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73" w:rsidRDefault="005D6573" w:rsidP="00F86908">
      <w:pPr>
        <w:widowControl w:val="0"/>
        <w:autoSpaceDE w:val="0"/>
        <w:autoSpaceDN w:val="0"/>
        <w:adjustRightInd w:val="0"/>
        <w:jc w:val="right"/>
      </w:pPr>
      <w:r>
        <w:t>Лилия Кулешова</w:t>
      </w:r>
    </w:p>
    <w:p w:rsidR="005D6573" w:rsidRDefault="005D6573" w:rsidP="00F86908">
      <w:pPr>
        <w:widowControl w:val="0"/>
        <w:autoSpaceDE w:val="0"/>
        <w:autoSpaceDN w:val="0"/>
        <w:adjustRightInd w:val="0"/>
        <w:jc w:val="right"/>
      </w:pPr>
    </w:p>
    <w:p w:rsidR="005D6573" w:rsidRDefault="005D6573" w:rsidP="00F86908">
      <w:pPr>
        <w:widowControl w:val="0"/>
        <w:autoSpaceDE w:val="0"/>
        <w:autoSpaceDN w:val="0"/>
        <w:adjustRightInd w:val="0"/>
        <w:jc w:val="right"/>
      </w:pPr>
    </w:p>
    <w:p w:rsidR="005D6573" w:rsidRDefault="005D6573" w:rsidP="00F86908">
      <w:pPr>
        <w:widowControl w:val="0"/>
        <w:autoSpaceDE w:val="0"/>
        <w:autoSpaceDN w:val="0"/>
        <w:adjustRightInd w:val="0"/>
        <w:jc w:val="right"/>
      </w:pPr>
    </w:p>
    <w:p w:rsidR="005D6573" w:rsidRDefault="005D6573" w:rsidP="00F86908">
      <w:pPr>
        <w:widowControl w:val="0"/>
        <w:autoSpaceDE w:val="0"/>
        <w:autoSpaceDN w:val="0"/>
        <w:adjustRightInd w:val="0"/>
        <w:jc w:val="right"/>
      </w:pPr>
    </w:p>
    <w:p w:rsidR="005D6573" w:rsidRPr="00F86908" w:rsidRDefault="005D6573" w:rsidP="00F86908">
      <w:pPr>
        <w:widowControl w:val="0"/>
        <w:autoSpaceDE w:val="0"/>
        <w:autoSpaceDN w:val="0"/>
        <w:adjustRightInd w:val="0"/>
        <w:jc w:val="right"/>
        <w:rPr>
          <w:b/>
          <w:bCs/>
          <w:sz w:val="44"/>
          <w:szCs w:val="44"/>
        </w:rPr>
      </w:pPr>
      <w:r w:rsidRPr="00F86908">
        <w:rPr>
          <w:b/>
          <w:bCs/>
          <w:sz w:val="44"/>
          <w:szCs w:val="44"/>
        </w:rPr>
        <w:t>Солнечное озеро</w:t>
      </w:r>
    </w:p>
    <w:p w:rsidR="005D6573" w:rsidRDefault="005D6573" w:rsidP="00F86908">
      <w:pPr>
        <w:widowControl w:val="0"/>
        <w:autoSpaceDE w:val="0"/>
        <w:autoSpaceDN w:val="0"/>
        <w:adjustRightInd w:val="0"/>
        <w:jc w:val="right"/>
      </w:pPr>
      <w:r>
        <w:t>Сборник стихотворений</w:t>
      </w:r>
    </w:p>
    <w:p w:rsidR="005D6573" w:rsidRDefault="005D6573" w:rsidP="00F86908">
      <w:pPr>
        <w:widowControl w:val="0"/>
        <w:autoSpaceDE w:val="0"/>
        <w:autoSpaceDN w:val="0"/>
        <w:adjustRightInd w:val="0"/>
        <w:jc w:val="right"/>
      </w:pPr>
    </w:p>
    <w:p w:rsidR="005D6573" w:rsidRDefault="005D6573" w:rsidP="00F86908">
      <w:pPr>
        <w:widowControl w:val="0"/>
        <w:autoSpaceDE w:val="0"/>
        <w:autoSpaceDN w:val="0"/>
        <w:adjustRightInd w:val="0"/>
        <w:jc w:val="right"/>
      </w:pPr>
    </w:p>
    <w:p w:rsidR="005D6573" w:rsidRDefault="005D6573" w:rsidP="00F86908">
      <w:pPr>
        <w:widowControl w:val="0"/>
        <w:autoSpaceDE w:val="0"/>
        <w:autoSpaceDN w:val="0"/>
        <w:adjustRightInd w:val="0"/>
        <w:jc w:val="right"/>
      </w:pPr>
    </w:p>
    <w:p w:rsidR="005D6573" w:rsidRDefault="005D6573" w:rsidP="00F86908">
      <w:pPr>
        <w:widowControl w:val="0"/>
        <w:autoSpaceDE w:val="0"/>
        <w:autoSpaceDN w:val="0"/>
        <w:adjustRightInd w:val="0"/>
        <w:jc w:val="right"/>
      </w:pPr>
    </w:p>
    <w:p w:rsidR="005D6573" w:rsidRDefault="005D6573" w:rsidP="00F86908">
      <w:pPr>
        <w:widowControl w:val="0"/>
        <w:autoSpaceDE w:val="0"/>
        <w:autoSpaceDN w:val="0"/>
        <w:adjustRightInd w:val="0"/>
        <w:jc w:val="right"/>
      </w:pPr>
    </w:p>
    <w:p w:rsidR="005D6573" w:rsidRDefault="005D6573" w:rsidP="00F86908">
      <w:pPr>
        <w:widowControl w:val="0"/>
        <w:autoSpaceDE w:val="0"/>
        <w:autoSpaceDN w:val="0"/>
        <w:adjustRightInd w:val="0"/>
        <w:jc w:val="right"/>
      </w:pPr>
    </w:p>
    <w:p w:rsidR="005D6573" w:rsidRDefault="005D6573" w:rsidP="00F86908">
      <w:pPr>
        <w:widowControl w:val="0"/>
        <w:autoSpaceDE w:val="0"/>
        <w:autoSpaceDN w:val="0"/>
        <w:adjustRightInd w:val="0"/>
        <w:jc w:val="right"/>
      </w:pPr>
    </w:p>
    <w:p w:rsidR="005D6573" w:rsidRDefault="005D6573" w:rsidP="00F86908">
      <w:pPr>
        <w:widowControl w:val="0"/>
        <w:autoSpaceDE w:val="0"/>
        <w:autoSpaceDN w:val="0"/>
        <w:adjustRightInd w:val="0"/>
        <w:jc w:val="right"/>
      </w:pPr>
    </w:p>
    <w:p w:rsidR="005D6573" w:rsidRDefault="005D6573" w:rsidP="00F86908">
      <w:pPr>
        <w:widowControl w:val="0"/>
        <w:autoSpaceDE w:val="0"/>
        <w:autoSpaceDN w:val="0"/>
        <w:adjustRightInd w:val="0"/>
        <w:jc w:val="right"/>
      </w:pPr>
    </w:p>
    <w:p w:rsidR="005D6573" w:rsidRDefault="005D6573" w:rsidP="00F86908">
      <w:pPr>
        <w:widowControl w:val="0"/>
        <w:autoSpaceDE w:val="0"/>
        <w:autoSpaceDN w:val="0"/>
        <w:adjustRightInd w:val="0"/>
        <w:jc w:val="right"/>
      </w:pPr>
    </w:p>
    <w:p w:rsidR="005D6573" w:rsidRDefault="005D6573" w:rsidP="00F86908">
      <w:pPr>
        <w:widowControl w:val="0"/>
        <w:autoSpaceDE w:val="0"/>
        <w:autoSpaceDN w:val="0"/>
        <w:adjustRightInd w:val="0"/>
        <w:jc w:val="right"/>
      </w:pPr>
    </w:p>
    <w:p w:rsidR="005D6573" w:rsidRDefault="005D6573" w:rsidP="00F86908">
      <w:pPr>
        <w:widowControl w:val="0"/>
        <w:autoSpaceDE w:val="0"/>
        <w:autoSpaceDN w:val="0"/>
        <w:adjustRightInd w:val="0"/>
        <w:jc w:val="right"/>
      </w:pPr>
    </w:p>
    <w:p w:rsidR="005D6573" w:rsidRDefault="005D6573" w:rsidP="00F86908">
      <w:pPr>
        <w:widowControl w:val="0"/>
        <w:autoSpaceDE w:val="0"/>
        <w:autoSpaceDN w:val="0"/>
        <w:adjustRightInd w:val="0"/>
        <w:jc w:val="right"/>
      </w:pPr>
    </w:p>
    <w:p w:rsidR="005D6573" w:rsidRDefault="005D6573" w:rsidP="00F86908">
      <w:pPr>
        <w:widowControl w:val="0"/>
        <w:autoSpaceDE w:val="0"/>
        <w:autoSpaceDN w:val="0"/>
        <w:adjustRightInd w:val="0"/>
        <w:jc w:val="right"/>
      </w:pPr>
    </w:p>
    <w:p w:rsidR="005D6573" w:rsidRDefault="005D6573" w:rsidP="00F86908">
      <w:pPr>
        <w:widowControl w:val="0"/>
        <w:autoSpaceDE w:val="0"/>
        <w:autoSpaceDN w:val="0"/>
        <w:adjustRightInd w:val="0"/>
        <w:jc w:val="right"/>
      </w:pPr>
    </w:p>
    <w:p w:rsidR="005D6573" w:rsidRDefault="005D6573" w:rsidP="00F86908">
      <w:pPr>
        <w:widowControl w:val="0"/>
        <w:autoSpaceDE w:val="0"/>
        <w:autoSpaceDN w:val="0"/>
        <w:adjustRightInd w:val="0"/>
        <w:jc w:val="right"/>
      </w:pPr>
    </w:p>
    <w:p w:rsidR="005D6573" w:rsidRDefault="005D6573" w:rsidP="00F86908">
      <w:pPr>
        <w:widowControl w:val="0"/>
        <w:autoSpaceDE w:val="0"/>
        <w:autoSpaceDN w:val="0"/>
        <w:adjustRightInd w:val="0"/>
        <w:jc w:val="right"/>
      </w:pPr>
    </w:p>
    <w:p w:rsidR="005D6573" w:rsidRDefault="005D6573" w:rsidP="00F86908">
      <w:pPr>
        <w:widowControl w:val="0"/>
        <w:autoSpaceDE w:val="0"/>
        <w:autoSpaceDN w:val="0"/>
        <w:adjustRightInd w:val="0"/>
        <w:jc w:val="right"/>
      </w:pPr>
    </w:p>
    <w:p w:rsidR="005D6573" w:rsidRDefault="005D6573" w:rsidP="00F86908">
      <w:pPr>
        <w:widowControl w:val="0"/>
        <w:autoSpaceDE w:val="0"/>
        <w:autoSpaceDN w:val="0"/>
        <w:adjustRightInd w:val="0"/>
        <w:jc w:val="right"/>
      </w:pPr>
      <w:r>
        <w:t>Челябинск 2013 г.</w:t>
      </w:r>
    </w:p>
    <w:p w:rsidR="005D6573" w:rsidRPr="00F86908" w:rsidRDefault="005D6573" w:rsidP="00F86908">
      <w:pPr>
        <w:widowControl w:val="0"/>
        <w:autoSpaceDE w:val="0"/>
        <w:autoSpaceDN w:val="0"/>
        <w:adjustRightInd w:val="0"/>
        <w:jc w:val="right"/>
      </w:pPr>
    </w:p>
    <w:p w:rsidR="005D6573" w:rsidRDefault="005D6573" w:rsidP="000906AC">
      <w:pPr>
        <w:widowControl w:val="0"/>
        <w:autoSpaceDE w:val="0"/>
        <w:autoSpaceDN w:val="0"/>
        <w:adjustRightInd w:val="0"/>
      </w:pPr>
    </w:p>
    <w:p w:rsidR="005D6573" w:rsidRDefault="005D6573" w:rsidP="000906AC">
      <w:pPr>
        <w:widowControl w:val="0"/>
        <w:autoSpaceDE w:val="0"/>
        <w:autoSpaceDN w:val="0"/>
        <w:adjustRightInd w:val="0"/>
      </w:pPr>
    </w:p>
    <w:p w:rsidR="005D6573" w:rsidRDefault="005D6573" w:rsidP="0023641C">
      <w:pPr>
        <w:spacing w:after="0" w:line="240" w:lineRule="auto"/>
        <w:rPr>
          <w:rFonts w:ascii="Arial" w:hAnsi="Arial" w:cs="Arial"/>
          <w:b/>
          <w:bCs/>
        </w:rPr>
      </w:pPr>
    </w:p>
    <w:p w:rsidR="005D6573" w:rsidRDefault="005D6573" w:rsidP="00A023F6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*  *   * </w:t>
      </w:r>
    </w:p>
    <w:p w:rsidR="005D6573" w:rsidRPr="00A023F6" w:rsidRDefault="005D6573" w:rsidP="00A023F6">
      <w:pPr>
        <w:spacing w:after="0" w:line="240" w:lineRule="auto"/>
        <w:jc w:val="center"/>
        <w:rPr>
          <w:rFonts w:ascii="Arial" w:hAnsi="Arial" w:cs="Arial"/>
        </w:rPr>
      </w:pPr>
    </w:p>
    <w:p w:rsidR="005D6573" w:rsidRPr="00A023F6" w:rsidRDefault="005D6573" w:rsidP="00A023F6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A023F6">
        <w:rPr>
          <w:rFonts w:ascii="Arial" w:hAnsi="Arial" w:cs="Arial"/>
          <w:sz w:val="24"/>
          <w:szCs w:val="24"/>
        </w:rPr>
        <w:t>У студентов песни до рассвета,</w:t>
      </w:r>
    </w:p>
    <w:p w:rsidR="005D6573" w:rsidRDefault="005D6573" w:rsidP="00A023F6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A023F6">
        <w:rPr>
          <w:rFonts w:ascii="Arial" w:hAnsi="Arial" w:cs="Arial"/>
          <w:sz w:val="24"/>
          <w:szCs w:val="24"/>
        </w:rPr>
        <w:t>Пристань, лодки</w:t>
      </w:r>
      <w:r>
        <w:rPr>
          <w:rFonts w:ascii="Arial" w:hAnsi="Arial" w:cs="Arial"/>
          <w:sz w:val="24"/>
          <w:szCs w:val="24"/>
        </w:rPr>
        <w:t>, к озеру мосток,</w:t>
      </w:r>
    </w:p>
    <w:p w:rsidR="005D6573" w:rsidRDefault="005D6573" w:rsidP="00A023F6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Молодое, радостное лето</w:t>
      </w:r>
    </w:p>
    <w:p w:rsidR="005D6573" w:rsidRDefault="005D6573" w:rsidP="00A023F6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оркестр из птичьих голосов.</w:t>
      </w:r>
    </w:p>
    <w:p w:rsidR="005D6573" w:rsidRDefault="005D6573" w:rsidP="00A023F6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A023F6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Жить так просто друг у друга в сердце,</w:t>
      </w:r>
    </w:p>
    <w:p w:rsidR="005D6573" w:rsidRDefault="005D6573" w:rsidP="00A023F6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Сердце – самый лучший из домов,</w:t>
      </w:r>
    </w:p>
    <w:p w:rsidR="005D6573" w:rsidRDefault="005D6573" w:rsidP="00A023F6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Можно нежным взглядом отогреться,</w:t>
      </w:r>
    </w:p>
    <w:p w:rsidR="005D6573" w:rsidRDefault="005D6573" w:rsidP="00A023F6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Подарить букет сердечных слов.</w:t>
      </w:r>
    </w:p>
    <w:p w:rsidR="005D6573" w:rsidRDefault="005D6573" w:rsidP="00A023F6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A023F6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Вместе на костре испечь картошку,</w:t>
      </w:r>
    </w:p>
    <w:p w:rsidR="005D6573" w:rsidRDefault="005D6573" w:rsidP="00A023F6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Утонуть в озёрном серебре,</w:t>
      </w:r>
    </w:p>
    <w:p w:rsidR="005D6573" w:rsidRDefault="005D6573" w:rsidP="00A023F6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«Мне звезда упала на ладошку…»</w:t>
      </w:r>
    </w:p>
    <w:p w:rsidR="005D6573" w:rsidRDefault="005D6573" w:rsidP="00A023F6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Вспомнить чью-то песню на заре.</w:t>
      </w:r>
    </w:p>
    <w:p w:rsidR="005D6573" w:rsidRDefault="005D6573" w:rsidP="00A023F6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A023F6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Острой ели карандаш смолистый,</w:t>
      </w:r>
    </w:p>
    <w:p w:rsidR="005D6573" w:rsidRDefault="005D6573" w:rsidP="00A023F6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Облаков раскрытая тетрадь,</w:t>
      </w:r>
    </w:p>
    <w:p w:rsidR="005D6573" w:rsidRDefault="005D6573" w:rsidP="00A023F6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Чтобы аромат цветов и листьев</w:t>
      </w:r>
    </w:p>
    <w:p w:rsidR="005D6573" w:rsidRDefault="005D6573" w:rsidP="00A023F6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страничке лета передать.</w:t>
      </w:r>
    </w:p>
    <w:p w:rsidR="005D6573" w:rsidRDefault="005D6573" w:rsidP="00A023F6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A023F6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Игры, шутки, первые признанья,</w:t>
      </w:r>
    </w:p>
    <w:p w:rsidR="005D6573" w:rsidRDefault="005D6573" w:rsidP="00A023F6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синем небе – ласточек полёт,</w:t>
      </w:r>
    </w:p>
    <w:p w:rsidR="005D6573" w:rsidRDefault="005D6573" w:rsidP="00A023F6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Красота озёрная, лесная</w:t>
      </w:r>
    </w:p>
    <w:p w:rsidR="005D6573" w:rsidRPr="00A023F6" w:rsidRDefault="005D6573" w:rsidP="00A023F6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 опять всех вместе соберёт!</w:t>
      </w:r>
    </w:p>
    <w:p w:rsidR="005D6573" w:rsidRDefault="005D6573" w:rsidP="00A023F6">
      <w:pPr>
        <w:pStyle w:val="NoSpacing"/>
        <w:spacing w:line="360" w:lineRule="auto"/>
        <w:rPr>
          <w:rFonts w:ascii="Arial" w:hAnsi="Arial" w:cs="Arial"/>
          <w:b/>
          <w:bCs/>
        </w:rPr>
      </w:pPr>
      <w:r w:rsidRPr="00A023F6">
        <w:rPr>
          <w:rFonts w:ascii="Arial" w:hAnsi="Arial" w:cs="Arial"/>
          <w:sz w:val="24"/>
          <w:szCs w:val="24"/>
        </w:rPr>
        <w:br w:type="page"/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C67CF0">
        <w:rPr>
          <w:rFonts w:ascii="Arial" w:hAnsi="Arial" w:cs="Arial"/>
          <w:sz w:val="28"/>
          <w:szCs w:val="28"/>
        </w:rPr>
        <w:t xml:space="preserve"> Озеро Сунук</w:t>
      </w:r>
      <w:r>
        <w:rPr>
          <w:rFonts w:ascii="Arial" w:hAnsi="Arial" w:cs="Arial"/>
          <w:sz w:val="28"/>
          <w:szCs w:val="28"/>
        </w:rPr>
        <w:t>у</w:t>
      </w:r>
      <w:r w:rsidRPr="00C67CF0">
        <w:rPr>
          <w:rFonts w:ascii="Arial" w:hAnsi="Arial" w:cs="Arial"/>
          <w:sz w:val="28"/>
          <w:szCs w:val="28"/>
        </w:rPr>
        <w:t>ль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Серебряный день-бессеребряник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Себя не таит про запас,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Лесной паутинки вселенную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Колышет на уровне глаз.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Сунукуль — уральское озеро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Шагнуло из горных светлиц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И замерло в чаще березовой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На нитке серебряной птиц.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Не озеро — лампа зажжённая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Горит на лесном этаже,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Где нет ничего отражённого, 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Но истину видно душе.</w:t>
      </w:r>
    </w:p>
    <w:p w:rsidR="005D6573" w:rsidRPr="00C67CF0" w:rsidRDefault="005D6573" w:rsidP="00C67CF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C67CF0">
        <w:rPr>
          <w:rFonts w:ascii="Arial" w:hAnsi="Arial" w:cs="Arial"/>
          <w:sz w:val="28"/>
          <w:szCs w:val="28"/>
        </w:rPr>
        <w:t>Непряхино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Не пряли в деревне Непряхино,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 Не ткали белёных холстов. 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Летает небесною птахою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 Она среди вольных лесов.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Люблю её взгляд созерцательный, 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Ленивый, задумчивый вид,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 И вечный вопрос сострадательный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 — О чём мое сердце болит?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И правда — о чём беспокоиться, 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Когда земляника в бору, 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Трава на лугах выше пояса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 И птицы поют поутру.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Подобно евангельским лилиям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Она не прядёт свой наряд, 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Глаза у Непряхино синие, 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А косы по ветру летят.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Ах, что за деревня Непряхино! 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Приеду сюда на житьё, 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Учиться вот так же талантливо 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Оправдывать имя своё.</w:t>
      </w:r>
    </w:p>
    <w:p w:rsidR="005D6573" w:rsidRDefault="005D6573" w:rsidP="00C67CF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C67CF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C67CF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C67CF0">
        <w:rPr>
          <w:rFonts w:ascii="Arial" w:hAnsi="Arial" w:cs="Arial"/>
          <w:sz w:val="28"/>
          <w:szCs w:val="28"/>
        </w:rPr>
        <w:t>На тропинке чаек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Взглянуть на мир глазами рыбы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Или кувшинки —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Вы могли бы?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Тогда бежим сюда,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Где озеро мостки качает,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Где можно на тропинке чаек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Остаться навсегда.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Шмели и осы, и стрекозы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Не задают тебе вопросы, 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У них иной язык...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Крылом найдут сердцебиенье, 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Сотрут неясные сомненья, 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Сведут на шёпот — крик.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Уйдём от будущей ошибки, 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Напьёмся из одной кувшинки! 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Отныне ты — мой друг.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Смотри, как в середине лилий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Созрело совершенство линий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Для наших глаз и губ...</w:t>
      </w:r>
    </w:p>
    <w:p w:rsidR="005D6573" w:rsidRPr="00C67CF0" w:rsidRDefault="005D6573" w:rsidP="00C67CF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C67CF0">
        <w:rPr>
          <w:rFonts w:ascii="Arial" w:hAnsi="Arial" w:cs="Arial"/>
          <w:sz w:val="28"/>
          <w:szCs w:val="28"/>
        </w:rPr>
        <w:t>Сентиментальные лягушки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Ты слышишь, как падают яблоки, 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Шумят над озёрной осокой...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И я протяну тебе радугу, 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Пьянящую яблочным соком.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Пусть радует всё, что случается,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Приливы любви и отливы,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Душа из обычной молчальницы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Вдруг стала водой говорливой.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Меж нами и </w:t>
      </w:r>
      <w:r>
        <w:rPr>
          <w:rFonts w:ascii="Arial" w:hAnsi="Arial" w:cs="Arial"/>
          <w:sz w:val="24"/>
          <w:szCs w:val="24"/>
        </w:rPr>
        <w:t>облаком</w:t>
      </w:r>
      <w:r w:rsidRPr="00C67CF0">
        <w:rPr>
          <w:rFonts w:ascii="Arial" w:hAnsi="Arial" w:cs="Arial"/>
          <w:sz w:val="24"/>
          <w:szCs w:val="24"/>
        </w:rPr>
        <w:t xml:space="preserve"> — озеро 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Стоит чистотой вертикальной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И слушает в омутах розовых 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Лягушек сентиментальных.</w:t>
      </w:r>
    </w:p>
    <w:p w:rsidR="005D6573" w:rsidRPr="00C67CF0" w:rsidRDefault="005D6573" w:rsidP="00C67CF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DA45C4">
        <w:rPr>
          <w:rFonts w:ascii="Arial" w:hAnsi="Arial" w:cs="Arial"/>
          <w:color w:val="000000"/>
          <w:sz w:val="28"/>
          <w:szCs w:val="28"/>
        </w:rPr>
        <w:t>Взрослое озеро</w:t>
      </w:r>
    </w:p>
    <w:p w:rsidR="005D6573" w:rsidRPr="00DA45C4" w:rsidRDefault="005D6573" w:rsidP="00C67CF0">
      <w:pPr>
        <w:pStyle w:val="NoSpacing"/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С улыбкой посмотрю на озеро 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И поцелую в губы влажные... 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Живое, солнечное, взрослое, 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Оно в мои цвета окрашено.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В мои — сиреневые, сонные, 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Жемчужные, отдохновенные. 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Струится лилией несорванной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Моя душа, моя вселенная.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Когда плыву — оно ласкается,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А выйду,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Обнимает бережком,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Как будто всё сказать пытается,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Как мы друг друга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Любим бережно!</w:t>
      </w:r>
    </w:p>
    <w:p w:rsidR="005D6573" w:rsidRPr="00C67CF0" w:rsidRDefault="005D6573" w:rsidP="00C67CF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  <w:lang w:eastAsia="ru-RU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  <w:lang w:eastAsia="ru-RU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  <w:lang w:eastAsia="ru-RU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  <w:lang w:eastAsia="ru-RU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  <w:lang w:eastAsia="ru-RU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  <w:lang w:eastAsia="ru-RU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  <w:lang w:eastAsia="ru-RU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  <w:lang w:eastAsia="ru-RU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  <w:lang w:eastAsia="ru-RU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  <w:lang w:eastAsia="ru-RU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  <w:lang w:eastAsia="ru-RU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  <w:lang w:eastAsia="ru-RU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  <w:lang w:eastAsia="ru-RU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  <w:lang w:eastAsia="ru-RU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  <w:lang w:eastAsia="ru-RU"/>
        </w:rPr>
      </w:pPr>
      <w:r w:rsidRPr="00DA45C4">
        <w:rPr>
          <w:rFonts w:ascii="Arial" w:hAnsi="Arial" w:cs="Arial"/>
          <w:sz w:val="28"/>
          <w:szCs w:val="28"/>
          <w:lang w:eastAsia="ru-RU"/>
        </w:rPr>
        <w:t>Черничное солнце</w:t>
      </w:r>
    </w:p>
    <w:p w:rsidR="005D6573" w:rsidRPr="00DA45C4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  <w:lang w:eastAsia="ru-RU"/>
        </w:rPr>
      </w:pP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  <w:lang w:eastAsia="ru-RU"/>
        </w:rPr>
      </w:pPr>
      <w:r w:rsidRPr="00C67CF0">
        <w:rPr>
          <w:rFonts w:ascii="Arial" w:hAnsi="Arial" w:cs="Arial"/>
          <w:sz w:val="24"/>
          <w:szCs w:val="24"/>
          <w:lang w:eastAsia="ru-RU"/>
        </w:rPr>
        <w:t xml:space="preserve">Кружат цветы по склону, 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  <w:lang w:eastAsia="ru-RU"/>
        </w:rPr>
      </w:pPr>
      <w:r w:rsidRPr="00C67CF0">
        <w:rPr>
          <w:rFonts w:ascii="Arial" w:hAnsi="Arial" w:cs="Arial"/>
          <w:sz w:val="24"/>
          <w:szCs w:val="24"/>
          <w:lang w:eastAsia="ru-RU"/>
        </w:rPr>
        <w:t xml:space="preserve">Как поцелуи лета, 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  <w:lang w:eastAsia="ru-RU"/>
        </w:rPr>
      </w:pPr>
      <w:r w:rsidRPr="00C67CF0">
        <w:rPr>
          <w:rFonts w:ascii="Arial" w:hAnsi="Arial" w:cs="Arial"/>
          <w:sz w:val="24"/>
          <w:szCs w:val="24"/>
          <w:lang w:eastAsia="ru-RU"/>
        </w:rPr>
        <w:t>Каждый цветок влюблённый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  <w:lang w:eastAsia="ru-RU"/>
        </w:rPr>
      </w:pPr>
      <w:r w:rsidRPr="00C67CF0">
        <w:rPr>
          <w:rFonts w:ascii="Arial" w:hAnsi="Arial" w:cs="Arial"/>
          <w:sz w:val="24"/>
          <w:szCs w:val="24"/>
          <w:lang w:eastAsia="ru-RU"/>
        </w:rPr>
        <w:t>Полон черничным светом.</w:t>
      </w: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  <w:lang w:eastAsia="ru-RU"/>
        </w:rPr>
      </w:pP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  <w:lang w:eastAsia="ru-RU"/>
        </w:rPr>
      </w:pPr>
      <w:r w:rsidRPr="00C67CF0">
        <w:rPr>
          <w:rFonts w:ascii="Arial" w:hAnsi="Arial" w:cs="Arial"/>
          <w:sz w:val="24"/>
          <w:szCs w:val="24"/>
          <w:lang w:eastAsia="ru-RU"/>
        </w:rPr>
        <w:t xml:space="preserve">С этим черничным солнцем 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  <w:lang w:eastAsia="ru-RU"/>
        </w:rPr>
      </w:pPr>
      <w:r w:rsidRPr="00C67CF0">
        <w:rPr>
          <w:rFonts w:ascii="Arial" w:hAnsi="Arial" w:cs="Arial"/>
          <w:sz w:val="24"/>
          <w:szCs w:val="24"/>
          <w:lang w:eastAsia="ru-RU"/>
        </w:rPr>
        <w:t>Мир ещё не потерян,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  <w:lang w:eastAsia="ru-RU"/>
        </w:rPr>
      </w:pPr>
      <w:r w:rsidRPr="00C67CF0">
        <w:rPr>
          <w:rFonts w:ascii="Arial" w:hAnsi="Arial" w:cs="Arial"/>
          <w:sz w:val="24"/>
          <w:szCs w:val="24"/>
          <w:lang w:eastAsia="ru-RU"/>
        </w:rPr>
        <w:t>Башни и шпили сосен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  <w:lang w:eastAsia="ru-RU"/>
        </w:rPr>
      </w:pPr>
      <w:r w:rsidRPr="00C67CF0">
        <w:rPr>
          <w:rFonts w:ascii="Arial" w:hAnsi="Arial" w:cs="Arial"/>
          <w:sz w:val="24"/>
          <w:szCs w:val="24"/>
          <w:lang w:eastAsia="ru-RU"/>
        </w:rPr>
        <w:t>Ждут своих менестрелей.</w:t>
      </w: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  <w:lang w:eastAsia="ru-RU"/>
        </w:rPr>
      </w:pP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  <w:lang w:eastAsia="ru-RU"/>
        </w:rPr>
      </w:pPr>
      <w:r w:rsidRPr="00C67CF0">
        <w:rPr>
          <w:rFonts w:ascii="Arial" w:hAnsi="Arial" w:cs="Arial"/>
          <w:sz w:val="24"/>
          <w:szCs w:val="24"/>
          <w:lang w:eastAsia="ru-RU"/>
        </w:rPr>
        <w:t xml:space="preserve">Этим черничным глянцем </w:t>
      </w: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  <w:lang w:eastAsia="ru-RU"/>
        </w:rPr>
      </w:pPr>
      <w:r w:rsidRPr="00C67CF0">
        <w:rPr>
          <w:rFonts w:ascii="Arial" w:hAnsi="Arial" w:cs="Arial"/>
          <w:sz w:val="24"/>
          <w:szCs w:val="24"/>
          <w:lang w:eastAsia="ru-RU"/>
        </w:rPr>
        <w:t xml:space="preserve">Чьи-то глаза пылали, 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  <w:lang w:eastAsia="ru-RU"/>
        </w:rPr>
      </w:pPr>
      <w:r w:rsidRPr="00C67CF0">
        <w:rPr>
          <w:rFonts w:ascii="Arial" w:hAnsi="Arial" w:cs="Arial"/>
          <w:sz w:val="24"/>
          <w:szCs w:val="24"/>
          <w:lang w:eastAsia="ru-RU"/>
        </w:rPr>
        <w:t xml:space="preserve">С этим ночным румянцем 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  <w:lang w:eastAsia="ru-RU"/>
        </w:rPr>
      </w:pPr>
      <w:r w:rsidRPr="00C67CF0">
        <w:rPr>
          <w:rFonts w:ascii="Arial" w:hAnsi="Arial" w:cs="Arial"/>
          <w:sz w:val="24"/>
          <w:szCs w:val="24"/>
          <w:lang w:eastAsia="ru-RU"/>
        </w:rPr>
        <w:t>Клятву любви давали...</w:t>
      </w: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  <w:lang w:eastAsia="ru-RU"/>
        </w:rPr>
      </w:pP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  <w:lang w:eastAsia="ru-RU"/>
        </w:rPr>
      </w:pPr>
      <w:r w:rsidRPr="00C67CF0">
        <w:rPr>
          <w:rFonts w:ascii="Arial" w:hAnsi="Arial" w:cs="Arial"/>
          <w:sz w:val="24"/>
          <w:szCs w:val="24"/>
          <w:lang w:eastAsia="ru-RU"/>
        </w:rPr>
        <w:t xml:space="preserve">Я собираю в кружку 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  <w:lang w:eastAsia="ru-RU"/>
        </w:rPr>
      </w:pPr>
      <w:r w:rsidRPr="00C67CF0">
        <w:rPr>
          <w:rFonts w:ascii="Arial" w:hAnsi="Arial" w:cs="Arial"/>
          <w:sz w:val="24"/>
          <w:szCs w:val="24"/>
          <w:lang w:eastAsia="ru-RU"/>
        </w:rPr>
        <w:t xml:space="preserve">Ягоды с синим бликом, </w:t>
      </w: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  <w:lang w:eastAsia="ru-RU"/>
        </w:rPr>
      </w:pPr>
      <w:r w:rsidRPr="00C67CF0">
        <w:rPr>
          <w:rFonts w:ascii="Arial" w:hAnsi="Arial" w:cs="Arial"/>
          <w:sz w:val="24"/>
          <w:szCs w:val="24"/>
          <w:lang w:eastAsia="ru-RU"/>
        </w:rPr>
        <w:t xml:space="preserve">Ночью проснёшься душной — 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  <w:lang w:eastAsia="ru-RU"/>
        </w:rPr>
      </w:pPr>
      <w:r w:rsidRPr="00C67CF0">
        <w:rPr>
          <w:rFonts w:ascii="Arial" w:hAnsi="Arial" w:cs="Arial"/>
          <w:sz w:val="24"/>
          <w:szCs w:val="24"/>
          <w:lang w:eastAsia="ru-RU"/>
        </w:rPr>
        <w:t>Пахнет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67CF0">
        <w:rPr>
          <w:rFonts w:ascii="Arial" w:hAnsi="Arial" w:cs="Arial"/>
          <w:sz w:val="24"/>
          <w:szCs w:val="24"/>
          <w:lang w:eastAsia="ru-RU"/>
        </w:rPr>
        <w:t>ладонь черникой!</w:t>
      </w: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840B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840B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840B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840B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840B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840B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840B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840B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840B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840B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D6573" w:rsidRPr="00C67CF0" w:rsidRDefault="005D6573" w:rsidP="00840B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 * *</w:t>
      </w:r>
    </w:p>
    <w:p w:rsidR="005D6573" w:rsidRPr="00C67CF0" w:rsidRDefault="005D6573" w:rsidP="00840B24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Я подружилась с этой жизнью, </w:t>
      </w:r>
    </w:p>
    <w:p w:rsidR="005D6573" w:rsidRPr="00C67CF0" w:rsidRDefault="005D6573" w:rsidP="00840B24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Ловлю её неровный пульс, </w:t>
      </w:r>
    </w:p>
    <w:p w:rsidR="005D6573" w:rsidRPr="00C67CF0" w:rsidRDefault="005D6573" w:rsidP="00840B24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По мне ползёт жучок пушистый </w:t>
      </w:r>
    </w:p>
    <w:p w:rsidR="005D6573" w:rsidRPr="00C67CF0" w:rsidRDefault="005D6573" w:rsidP="00840B24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И пробует меня на вкус.</w:t>
      </w:r>
    </w:p>
    <w:p w:rsidR="005D6573" w:rsidRDefault="005D6573" w:rsidP="00840B24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840B24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Смотрю, как рыбы любопытны, </w:t>
      </w:r>
    </w:p>
    <w:p w:rsidR="005D6573" w:rsidRPr="00C67CF0" w:rsidRDefault="005D6573" w:rsidP="00840B24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Стекаются к моим рукам,</w:t>
      </w:r>
    </w:p>
    <w:p w:rsidR="005D6573" w:rsidRPr="00C67CF0" w:rsidRDefault="005D6573" w:rsidP="00840B24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Они любви моей открыты</w:t>
      </w:r>
    </w:p>
    <w:p w:rsidR="005D6573" w:rsidRPr="00C67CF0" w:rsidRDefault="005D6573" w:rsidP="00840B24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И отражённым облакам...</w:t>
      </w:r>
    </w:p>
    <w:p w:rsidR="005D6573" w:rsidRDefault="005D6573" w:rsidP="00840B24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840B24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Я подружилась с вольной птицей,</w:t>
      </w:r>
    </w:p>
    <w:p w:rsidR="005D6573" w:rsidRPr="00C67CF0" w:rsidRDefault="005D6573" w:rsidP="00840B24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С судьбою каждого листа,</w:t>
      </w:r>
    </w:p>
    <w:p w:rsidR="005D6573" w:rsidRPr="00C67CF0" w:rsidRDefault="005D6573" w:rsidP="00840B24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если суждено влюбиться</w:t>
      </w:r>
      <w:r w:rsidRPr="00C67CF0">
        <w:rPr>
          <w:rFonts w:ascii="Arial" w:hAnsi="Arial" w:cs="Arial"/>
          <w:sz w:val="24"/>
          <w:szCs w:val="24"/>
        </w:rPr>
        <w:t>,</w:t>
      </w:r>
    </w:p>
    <w:p w:rsidR="005D6573" w:rsidRPr="00C67CF0" w:rsidRDefault="005D6573" w:rsidP="00840B24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Меня поддержит высота!</w:t>
      </w:r>
    </w:p>
    <w:p w:rsidR="005D6573" w:rsidRPr="00C67CF0" w:rsidRDefault="005D6573" w:rsidP="00C67CF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pacing w:val="-9"/>
          <w:sz w:val="24"/>
          <w:szCs w:val="24"/>
        </w:rPr>
      </w:pPr>
    </w:p>
    <w:p w:rsidR="005D6573" w:rsidRDefault="005D6573" w:rsidP="00840B24">
      <w:pPr>
        <w:widowControl w:val="0"/>
        <w:autoSpaceDE w:val="0"/>
        <w:autoSpaceDN w:val="0"/>
        <w:adjustRightInd w:val="0"/>
        <w:rPr>
          <w:rFonts w:ascii="Arial" w:hAnsi="Arial" w:cs="Arial"/>
          <w:spacing w:val="-9"/>
          <w:sz w:val="28"/>
          <w:szCs w:val="28"/>
        </w:rPr>
      </w:pPr>
    </w:p>
    <w:p w:rsidR="005D6573" w:rsidRDefault="005D6573" w:rsidP="00840B24">
      <w:pPr>
        <w:widowControl w:val="0"/>
        <w:autoSpaceDE w:val="0"/>
        <w:autoSpaceDN w:val="0"/>
        <w:adjustRightInd w:val="0"/>
        <w:rPr>
          <w:rFonts w:ascii="Arial" w:hAnsi="Arial" w:cs="Arial"/>
          <w:spacing w:val="-9"/>
          <w:sz w:val="28"/>
          <w:szCs w:val="28"/>
        </w:rPr>
      </w:pPr>
    </w:p>
    <w:p w:rsidR="005D6573" w:rsidRDefault="005D6573" w:rsidP="00840B24">
      <w:pPr>
        <w:widowControl w:val="0"/>
        <w:autoSpaceDE w:val="0"/>
        <w:autoSpaceDN w:val="0"/>
        <w:adjustRightInd w:val="0"/>
        <w:rPr>
          <w:rFonts w:ascii="Arial" w:hAnsi="Arial" w:cs="Arial"/>
          <w:spacing w:val="-9"/>
          <w:sz w:val="28"/>
          <w:szCs w:val="28"/>
        </w:rPr>
      </w:pPr>
    </w:p>
    <w:p w:rsidR="005D6573" w:rsidRDefault="005D6573" w:rsidP="00840B24">
      <w:pPr>
        <w:widowControl w:val="0"/>
        <w:autoSpaceDE w:val="0"/>
        <w:autoSpaceDN w:val="0"/>
        <w:adjustRightInd w:val="0"/>
        <w:rPr>
          <w:rFonts w:ascii="Arial" w:hAnsi="Arial" w:cs="Arial"/>
          <w:spacing w:val="-9"/>
          <w:sz w:val="28"/>
          <w:szCs w:val="28"/>
        </w:rPr>
      </w:pPr>
    </w:p>
    <w:p w:rsidR="005D6573" w:rsidRDefault="005D6573" w:rsidP="00840B24">
      <w:pPr>
        <w:widowControl w:val="0"/>
        <w:autoSpaceDE w:val="0"/>
        <w:autoSpaceDN w:val="0"/>
        <w:adjustRightInd w:val="0"/>
        <w:rPr>
          <w:rFonts w:ascii="Arial" w:hAnsi="Arial" w:cs="Arial"/>
          <w:spacing w:val="-9"/>
          <w:sz w:val="28"/>
          <w:szCs w:val="28"/>
        </w:rPr>
      </w:pPr>
    </w:p>
    <w:p w:rsidR="005D6573" w:rsidRDefault="005D6573" w:rsidP="00840B24">
      <w:pPr>
        <w:widowControl w:val="0"/>
        <w:autoSpaceDE w:val="0"/>
        <w:autoSpaceDN w:val="0"/>
        <w:adjustRightInd w:val="0"/>
        <w:rPr>
          <w:rFonts w:ascii="Arial" w:hAnsi="Arial" w:cs="Arial"/>
          <w:spacing w:val="-9"/>
          <w:sz w:val="28"/>
          <w:szCs w:val="28"/>
        </w:rPr>
      </w:pPr>
    </w:p>
    <w:p w:rsidR="005D6573" w:rsidRDefault="005D6573" w:rsidP="00840B24">
      <w:pPr>
        <w:widowControl w:val="0"/>
        <w:autoSpaceDE w:val="0"/>
        <w:autoSpaceDN w:val="0"/>
        <w:adjustRightInd w:val="0"/>
        <w:rPr>
          <w:rFonts w:ascii="Arial" w:hAnsi="Arial" w:cs="Arial"/>
          <w:spacing w:val="-9"/>
          <w:sz w:val="28"/>
          <w:szCs w:val="28"/>
        </w:rPr>
      </w:pPr>
    </w:p>
    <w:p w:rsidR="005D6573" w:rsidRDefault="005D6573" w:rsidP="00840B24">
      <w:pPr>
        <w:widowControl w:val="0"/>
        <w:autoSpaceDE w:val="0"/>
        <w:autoSpaceDN w:val="0"/>
        <w:adjustRightInd w:val="0"/>
        <w:rPr>
          <w:rFonts w:ascii="Arial" w:hAnsi="Arial" w:cs="Arial"/>
          <w:spacing w:val="-9"/>
          <w:sz w:val="28"/>
          <w:szCs w:val="28"/>
        </w:rPr>
      </w:pPr>
    </w:p>
    <w:p w:rsidR="005D6573" w:rsidRDefault="005D6573" w:rsidP="00840B24">
      <w:pPr>
        <w:widowControl w:val="0"/>
        <w:autoSpaceDE w:val="0"/>
        <w:autoSpaceDN w:val="0"/>
        <w:adjustRightInd w:val="0"/>
        <w:rPr>
          <w:rFonts w:ascii="Arial" w:hAnsi="Arial" w:cs="Arial"/>
          <w:spacing w:val="-9"/>
          <w:sz w:val="28"/>
          <w:szCs w:val="28"/>
        </w:rPr>
      </w:pPr>
    </w:p>
    <w:p w:rsidR="005D6573" w:rsidRDefault="005D6573" w:rsidP="00840B24">
      <w:pPr>
        <w:widowControl w:val="0"/>
        <w:autoSpaceDE w:val="0"/>
        <w:autoSpaceDN w:val="0"/>
        <w:adjustRightInd w:val="0"/>
        <w:rPr>
          <w:rFonts w:ascii="Arial" w:hAnsi="Arial" w:cs="Arial"/>
          <w:spacing w:val="-9"/>
          <w:sz w:val="28"/>
          <w:szCs w:val="28"/>
        </w:rPr>
      </w:pPr>
    </w:p>
    <w:p w:rsidR="005D6573" w:rsidRDefault="005D6573" w:rsidP="00840B24">
      <w:pPr>
        <w:widowControl w:val="0"/>
        <w:autoSpaceDE w:val="0"/>
        <w:autoSpaceDN w:val="0"/>
        <w:adjustRightInd w:val="0"/>
        <w:rPr>
          <w:rFonts w:ascii="Arial" w:hAnsi="Arial" w:cs="Arial"/>
          <w:spacing w:val="-9"/>
          <w:sz w:val="28"/>
          <w:szCs w:val="28"/>
        </w:rPr>
      </w:pPr>
    </w:p>
    <w:p w:rsidR="005D6573" w:rsidRDefault="005D6573" w:rsidP="00840B24">
      <w:pPr>
        <w:widowControl w:val="0"/>
        <w:autoSpaceDE w:val="0"/>
        <w:autoSpaceDN w:val="0"/>
        <w:adjustRightInd w:val="0"/>
        <w:rPr>
          <w:rFonts w:ascii="Arial" w:hAnsi="Arial" w:cs="Arial"/>
          <w:spacing w:val="-9"/>
          <w:sz w:val="28"/>
          <w:szCs w:val="28"/>
        </w:rPr>
      </w:pPr>
      <w:r w:rsidRPr="00840B24">
        <w:rPr>
          <w:rFonts w:ascii="Arial" w:hAnsi="Arial" w:cs="Arial"/>
          <w:spacing w:val="-9"/>
          <w:sz w:val="28"/>
          <w:szCs w:val="28"/>
        </w:rPr>
        <w:t>Пловцы</w:t>
      </w:r>
    </w:p>
    <w:p w:rsidR="005D6573" w:rsidRPr="00840B24" w:rsidRDefault="005D6573" w:rsidP="00840B24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5D6573" w:rsidRPr="00C67CF0" w:rsidRDefault="005D6573" w:rsidP="00840B24">
      <w:pPr>
        <w:shd w:val="clear" w:color="auto" w:fill="FFFFFF"/>
        <w:spacing w:line="240" w:lineRule="auto"/>
        <w:ind w:right="461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Наплаваться </w:t>
      </w:r>
      <w:r w:rsidRPr="00C67CF0">
        <w:rPr>
          <w:rFonts w:ascii="Arial" w:hAnsi="Arial" w:cs="Arial"/>
          <w:sz w:val="24"/>
          <w:szCs w:val="24"/>
          <w:lang w:eastAsia="ru-RU"/>
        </w:rPr>
        <w:t>—</w:t>
      </w:r>
    </w:p>
    <w:p w:rsidR="005D6573" w:rsidRDefault="005D6573" w:rsidP="00840B24">
      <w:pPr>
        <w:shd w:val="clear" w:color="auto" w:fill="FFFFFF"/>
        <w:spacing w:line="240" w:lineRule="auto"/>
        <w:ind w:right="461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И в шёлковой траве </w:t>
      </w:r>
    </w:p>
    <w:p w:rsidR="005D6573" w:rsidRPr="00C67CF0" w:rsidRDefault="005D6573" w:rsidP="00840B24">
      <w:pPr>
        <w:shd w:val="clear" w:color="auto" w:fill="FFFFFF"/>
        <w:spacing w:line="240" w:lineRule="auto"/>
        <w:ind w:right="461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Почуять дружелюбие сороки,</w:t>
      </w:r>
    </w:p>
    <w:p w:rsidR="005D6573" w:rsidRPr="00C67CF0" w:rsidRDefault="005D6573" w:rsidP="00840B24">
      <w:pPr>
        <w:shd w:val="clear" w:color="auto" w:fill="FFFFFF"/>
        <w:spacing w:line="240" w:lineRule="auto"/>
        <w:ind w:right="461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Где от хвоста восходит к голове </w:t>
      </w:r>
    </w:p>
    <w:p w:rsidR="005D6573" w:rsidRDefault="005D6573" w:rsidP="00840B24">
      <w:pPr>
        <w:shd w:val="clear" w:color="auto" w:fill="FFFFFF"/>
        <w:spacing w:line="240" w:lineRule="auto"/>
        <w:ind w:right="461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Её душа сияньем белобоким!</w:t>
      </w:r>
    </w:p>
    <w:p w:rsidR="005D6573" w:rsidRPr="00C67CF0" w:rsidRDefault="005D6573" w:rsidP="00840B24">
      <w:pPr>
        <w:shd w:val="clear" w:color="auto" w:fill="FFFFFF"/>
        <w:spacing w:line="240" w:lineRule="auto"/>
        <w:ind w:right="461"/>
        <w:rPr>
          <w:rFonts w:ascii="Arial" w:hAnsi="Arial" w:cs="Arial"/>
          <w:sz w:val="24"/>
          <w:szCs w:val="24"/>
        </w:rPr>
      </w:pPr>
    </w:p>
    <w:p w:rsidR="005D6573" w:rsidRPr="00C67CF0" w:rsidRDefault="005D6573" w:rsidP="00840B24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Наплаваться </w:t>
      </w:r>
      <w:r w:rsidRPr="00C67CF0">
        <w:rPr>
          <w:rFonts w:ascii="Arial" w:hAnsi="Arial" w:cs="Arial"/>
          <w:sz w:val="24"/>
          <w:szCs w:val="24"/>
          <w:lang w:eastAsia="ru-RU"/>
        </w:rPr>
        <w:t>—</w:t>
      </w:r>
    </w:p>
    <w:p w:rsidR="005D6573" w:rsidRPr="00C67CF0" w:rsidRDefault="005D6573" w:rsidP="00840B24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И стать сырой водой,</w:t>
      </w:r>
    </w:p>
    <w:p w:rsidR="005D6573" w:rsidRPr="00C67CF0" w:rsidRDefault="005D6573" w:rsidP="00840B24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Струиться, как душа струится в теле,</w:t>
      </w:r>
    </w:p>
    <w:p w:rsidR="005D6573" w:rsidRPr="00C67CF0" w:rsidRDefault="005D6573" w:rsidP="00840B24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Она журчит в нас истиной простой</w:t>
      </w:r>
    </w:p>
    <w:p w:rsidR="005D6573" w:rsidRDefault="005D6573" w:rsidP="00840B24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О том, что мы живём на самом деле.</w:t>
      </w:r>
    </w:p>
    <w:p w:rsidR="005D6573" w:rsidRPr="00C67CF0" w:rsidRDefault="005D6573" w:rsidP="00840B24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:rsidR="005D6573" w:rsidRDefault="005D6573" w:rsidP="00840B24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Наплаваться </w:t>
      </w:r>
      <w:r w:rsidRPr="00C67CF0">
        <w:rPr>
          <w:rFonts w:ascii="Arial" w:hAnsi="Arial" w:cs="Arial"/>
          <w:sz w:val="24"/>
          <w:szCs w:val="24"/>
          <w:lang w:eastAsia="ru-RU"/>
        </w:rPr>
        <w:t>—</w:t>
      </w:r>
    </w:p>
    <w:p w:rsidR="005D6573" w:rsidRPr="00C67CF0" w:rsidRDefault="005D6573" w:rsidP="00840B24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И ощутить в руках</w:t>
      </w:r>
    </w:p>
    <w:p w:rsidR="005D6573" w:rsidRPr="00C67CF0" w:rsidRDefault="005D6573" w:rsidP="00840B24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Прохладных капель зёрнышки </w:t>
      </w:r>
      <w:r>
        <w:rPr>
          <w:rFonts w:ascii="Arial" w:hAnsi="Arial" w:cs="Arial"/>
          <w:sz w:val="24"/>
          <w:szCs w:val="24"/>
        </w:rPr>
        <w:t>р</w:t>
      </w:r>
      <w:r w:rsidRPr="00C67CF0">
        <w:rPr>
          <w:rFonts w:ascii="Arial" w:hAnsi="Arial" w:cs="Arial"/>
          <w:sz w:val="24"/>
          <w:szCs w:val="24"/>
        </w:rPr>
        <w:t>жаные,</w:t>
      </w:r>
    </w:p>
    <w:p w:rsidR="005D6573" w:rsidRPr="00C67CF0" w:rsidRDefault="005D6573" w:rsidP="00840B24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Живём мы на больших материках,</w:t>
      </w:r>
    </w:p>
    <w:p w:rsidR="005D6573" w:rsidRPr="00C67CF0" w:rsidRDefault="005D6573" w:rsidP="00840B24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Но лишь в воде становимся живыми.</w:t>
      </w: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C67CF0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840B2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 * *</w:t>
      </w:r>
    </w:p>
    <w:p w:rsidR="005D6573" w:rsidRPr="00C67CF0" w:rsidRDefault="005D6573" w:rsidP="00840B2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D6573" w:rsidRPr="00C67CF0" w:rsidRDefault="005D6573" w:rsidP="00840B24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Чем больше слёз о свете и любви,</w:t>
      </w:r>
    </w:p>
    <w:p w:rsidR="005D6573" w:rsidRPr="00C67CF0" w:rsidRDefault="005D6573" w:rsidP="00840B24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Тем больше в жизни</w:t>
      </w:r>
    </w:p>
    <w:p w:rsidR="005D6573" w:rsidRPr="00C67CF0" w:rsidRDefault="005D6573" w:rsidP="00840B24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И любви, и света...</w:t>
      </w:r>
    </w:p>
    <w:p w:rsidR="005D6573" w:rsidRDefault="005D6573" w:rsidP="00840B24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Вспорхнёт полынь из солнечной пыли,</w:t>
      </w:r>
    </w:p>
    <w:p w:rsidR="005D6573" w:rsidRDefault="005D6573" w:rsidP="00840B24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Кузнечик воспарит в обнимку с летом.</w:t>
      </w:r>
    </w:p>
    <w:p w:rsidR="005D6573" w:rsidRPr="00C67CF0" w:rsidRDefault="005D6573" w:rsidP="00840B24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:rsidR="005D6573" w:rsidRDefault="005D6573" w:rsidP="00840B24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Купаться в счастье просто и легко,</w:t>
      </w:r>
    </w:p>
    <w:p w:rsidR="005D6573" w:rsidRPr="00C67CF0" w:rsidRDefault="005D6573" w:rsidP="00840B24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Забыть о нём - и оступиться в клевер.</w:t>
      </w:r>
    </w:p>
    <w:p w:rsidR="005D6573" w:rsidRDefault="005D6573" w:rsidP="00840B24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В реке течёт парное молоко, </w:t>
      </w:r>
    </w:p>
    <w:p w:rsidR="005D6573" w:rsidRPr="00C67CF0" w:rsidRDefault="005D6573" w:rsidP="00840B24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А может, протекает мимо время.</w:t>
      </w:r>
    </w:p>
    <w:p w:rsidR="005D6573" w:rsidRDefault="005D6573" w:rsidP="00840B24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840B24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Из-под высоких век</w:t>
      </w:r>
    </w:p>
    <w:p w:rsidR="005D6573" w:rsidRPr="00C67CF0" w:rsidRDefault="005D6573" w:rsidP="00840B24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Глядит сирень.</w:t>
      </w:r>
    </w:p>
    <w:p w:rsidR="005D6573" w:rsidRPr="00C67CF0" w:rsidRDefault="005D6573" w:rsidP="00840B24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Всё видит, мои чувства понимая...</w:t>
      </w:r>
    </w:p>
    <w:p w:rsidR="005D6573" w:rsidRPr="00C67CF0" w:rsidRDefault="005D6573" w:rsidP="00840B24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Я не одна, со мною </w:t>
      </w:r>
      <w:r>
        <w:rPr>
          <w:rFonts w:ascii="Arial" w:hAnsi="Arial" w:cs="Arial"/>
          <w:sz w:val="24"/>
          <w:szCs w:val="24"/>
        </w:rPr>
        <w:t>летний</w:t>
      </w:r>
      <w:r w:rsidRPr="00C67CF0">
        <w:rPr>
          <w:rFonts w:ascii="Arial" w:hAnsi="Arial" w:cs="Arial"/>
          <w:sz w:val="24"/>
          <w:szCs w:val="24"/>
        </w:rPr>
        <w:t xml:space="preserve"> день,</w:t>
      </w:r>
    </w:p>
    <w:p w:rsidR="005D6573" w:rsidRPr="00C67CF0" w:rsidRDefault="005D6573" w:rsidP="00840B24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Его живого сердца </w:t>
      </w:r>
      <w:r w:rsidRPr="00C67CF0">
        <w:rPr>
          <w:rFonts w:ascii="Arial" w:hAnsi="Arial" w:cs="Arial"/>
          <w:sz w:val="24"/>
          <w:szCs w:val="24"/>
          <w:lang w:eastAsia="ru-RU"/>
        </w:rPr>
        <w:t>—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840B24">
        <w:rPr>
          <w:rFonts w:ascii="Arial" w:hAnsi="Arial" w:cs="Arial"/>
          <w:sz w:val="24"/>
          <w:szCs w:val="24"/>
        </w:rPr>
        <w:t>р</w:t>
      </w:r>
      <w:r w:rsidRPr="00C67CF0">
        <w:rPr>
          <w:rFonts w:ascii="Arial" w:hAnsi="Arial" w:cs="Arial"/>
          <w:sz w:val="24"/>
          <w:szCs w:val="24"/>
        </w:rPr>
        <w:t>ечь живая.</w:t>
      </w:r>
    </w:p>
    <w:p w:rsidR="005D6573" w:rsidRPr="00C67CF0" w:rsidRDefault="005D6573" w:rsidP="00C67CF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BE0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pacing w:val="-1"/>
          <w:sz w:val="28"/>
          <w:szCs w:val="28"/>
        </w:rPr>
      </w:pPr>
      <w:r w:rsidRPr="00840B24">
        <w:rPr>
          <w:rFonts w:ascii="Arial" w:hAnsi="Arial" w:cs="Arial"/>
          <w:spacing w:val="-1"/>
          <w:sz w:val="28"/>
          <w:szCs w:val="28"/>
        </w:rPr>
        <w:t>Молодой лес</w:t>
      </w:r>
    </w:p>
    <w:p w:rsidR="005D6573" w:rsidRDefault="005D6573" w:rsidP="00840B24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840B24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Лес отрастил себе</w:t>
      </w:r>
    </w:p>
    <w:p w:rsidR="005D6573" w:rsidRPr="00C67CF0" w:rsidRDefault="005D6573" w:rsidP="00840B24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Длинные волосы,</w:t>
      </w:r>
    </w:p>
    <w:p w:rsidR="005D6573" w:rsidRPr="00C67CF0" w:rsidRDefault="005D6573" w:rsidP="00840B24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Так он стеснялся</w:t>
      </w:r>
    </w:p>
    <w:p w:rsidR="005D6573" w:rsidRDefault="005D6573" w:rsidP="00840B24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И роста, и возраста...</w:t>
      </w:r>
    </w:p>
    <w:p w:rsidR="005D6573" w:rsidRPr="00C67CF0" w:rsidRDefault="005D6573" w:rsidP="00840B24">
      <w:pPr>
        <w:shd w:val="clear" w:color="auto" w:fill="FFFFFF"/>
        <w:tabs>
          <w:tab w:val="left" w:pos="2160"/>
        </w:tabs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Будто бы юноша</w:t>
      </w:r>
      <w:r w:rsidRPr="00C67CF0">
        <w:rPr>
          <w:rFonts w:ascii="Arial" w:hAnsi="Arial" w:cs="Arial"/>
          <w:sz w:val="24"/>
          <w:szCs w:val="24"/>
        </w:rPr>
        <w:tab/>
      </w:r>
    </w:p>
    <w:p w:rsidR="005D6573" w:rsidRPr="00C67CF0" w:rsidRDefault="005D6573" w:rsidP="00840B24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В первой любви </w:t>
      </w:r>
      <w:r w:rsidRPr="00C67CF0">
        <w:rPr>
          <w:rFonts w:ascii="Arial" w:hAnsi="Arial" w:cs="Arial"/>
          <w:sz w:val="24"/>
          <w:szCs w:val="24"/>
          <w:lang w:eastAsia="ru-RU"/>
        </w:rPr>
        <w:t>—</w:t>
      </w:r>
    </w:p>
    <w:p w:rsidR="005D6573" w:rsidRPr="00C67CF0" w:rsidRDefault="005D6573" w:rsidP="00840B24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Не признавал перемены свои.</w:t>
      </w:r>
    </w:p>
    <w:p w:rsidR="005D6573" w:rsidRDefault="005D6573" w:rsidP="00840B24">
      <w:pPr>
        <w:shd w:val="clear" w:color="auto" w:fill="FFFFFF"/>
        <w:spacing w:line="240" w:lineRule="auto"/>
        <w:ind w:right="960"/>
        <w:rPr>
          <w:rFonts w:ascii="Arial" w:hAnsi="Arial" w:cs="Arial"/>
          <w:sz w:val="24"/>
          <w:szCs w:val="24"/>
        </w:rPr>
      </w:pPr>
    </w:p>
    <w:p w:rsidR="005D6573" w:rsidRDefault="005D6573" w:rsidP="00840B24">
      <w:pPr>
        <w:shd w:val="clear" w:color="auto" w:fill="FFFFFF"/>
        <w:spacing w:line="240" w:lineRule="auto"/>
        <w:ind w:right="960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Нежно-неловок,</w:t>
      </w:r>
    </w:p>
    <w:p w:rsidR="005D6573" w:rsidRDefault="005D6573" w:rsidP="00840B24">
      <w:pPr>
        <w:shd w:val="clear" w:color="auto" w:fill="FFFFFF"/>
        <w:spacing w:line="240" w:lineRule="auto"/>
        <w:ind w:right="960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Стоит в отдалении... </w:t>
      </w:r>
    </w:p>
    <w:p w:rsidR="005D6573" w:rsidRDefault="005D6573" w:rsidP="00840B24">
      <w:pPr>
        <w:shd w:val="clear" w:color="auto" w:fill="FFFFFF"/>
        <w:spacing w:line="240" w:lineRule="auto"/>
        <w:ind w:right="960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Самый высокий</w:t>
      </w:r>
    </w:p>
    <w:p w:rsidR="005D6573" w:rsidRDefault="005D6573" w:rsidP="00840B24">
      <w:pPr>
        <w:shd w:val="clear" w:color="auto" w:fill="FFFFFF"/>
        <w:spacing w:line="240" w:lineRule="auto"/>
        <w:ind w:right="960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В своём поколении. </w:t>
      </w:r>
    </w:p>
    <w:p w:rsidR="005D6573" w:rsidRDefault="005D6573" w:rsidP="00840B24">
      <w:pPr>
        <w:shd w:val="clear" w:color="auto" w:fill="FFFFFF"/>
        <w:spacing w:line="240" w:lineRule="auto"/>
        <w:ind w:right="960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Ночью не спит, </w:t>
      </w:r>
    </w:p>
    <w:p w:rsidR="005D6573" w:rsidRDefault="005D6573" w:rsidP="00840B24">
      <w:pPr>
        <w:shd w:val="clear" w:color="auto" w:fill="FFFFFF"/>
        <w:spacing w:line="240" w:lineRule="auto"/>
        <w:ind w:right="960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Что-то зреет внутри. </w:t>
      </w:r>
    </w:p>
    <w:p w:rsidR="005D6573" w:rsidRPr="00C67CF0" w:rsidRDefault="005D6573" w:rsidP="00840B24">
      <w:pPr>
        <w:shd w:val="clear" w:color="auto" w:fill="FFFFFF"/>
        <w:spacing w:line="240" w:lineRule="auto"/>
        <w:ind w:right="9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67CF0">
        <w:rPr>
          <w:rFonts w:ascii="Arial" w:hAnsi="Arial" w:cs="Arial"/>
          <w:sz w:val="24"/>
          <w:szCs w:val="24"/>
        </w:rPr>
        <w:t>Тише!</w:t>
      </w:r>
    </w:p>
    <w:p w:rsidR="005D6573" w:rsidRPr="00C67CF0" w:rsidRDefault="005D6573" w:rsidP="00840B24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C67CF0">
        <w:rPr>
          <w:rFonts w:ascii="Arial" w:hAnsi="Arial" w:cs="Arial"/>
          <w:sz w:val="24"/>
          <w:szCs w:val="24"/>
        </w:rPr>
        <w:t>Не спрашивай,</w:t>
      </w:r>
    </w:p>
    <w:p w:rsidR="005D6573" w:rsidRPr="00C67CF0" w:rsidRDefault="005D6573" w:rsidP="00840B24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C67CF0">
        <w:rPr>
          <w:rFonts w:ascii="Arial" w:hAnsi="Arial" w:cs="Arial"/>
          <w:sz w:val="24"/>
          <w:szCs w:val="24"/>
        </w:rPr>
        <w:t>Не торопи...</w:t>
      </w:r>
    </w:p>
    <w:p w:rsidR="005D6573" w:rsidRPr="00C67CF0" w:rsidRDefault="005D6573" w:rsidP="00C67CF0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C67CF0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C67CF0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C67CF0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  <w:sectPr w:rsidR="005D6573" w:rsidRPr="00C67CF0" w:rsidSect="00840B24">
          <w:pgSz w:w="11909" w:h="16834"/>
          <w:pgMar w:top="1134" w:right="3545" w:bottom="720" w:left="3579" w:header="720" w:footer="720" w:gutter="0"/>
          <w:cols w:space="60"/>
          <w:noEndnote/>
        </w:sectPr>
      </w:pPr>
    </w:p>
    <w:p w:rsidR="005D6573" w:rsidRPr="00D01D59" w:rsidRDefault="005D6573" w:rsidP="00C67CF0">
      <w:pPr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D01D59">
        <w:rPr>
          <w:rFonts w:ascii="Arial" w:hAnsi="Arial" w:cs="Arial"/>
          <w:sz w:val="28"/>
          <w:szCs w:val="28"/>
        </w:rPr>
        <w:t>Парное утро</w:t>
      </w:r>
    </w:p>
    <w:p w:rsidR="005D6573" w:rsidRPr="00C67CF0" w:rsidRDefault="005D6573" w:rsidP="00C67CF0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D01D59">
      <w:pPr>
        <w:shd w:val="clear" w:color="auto" w:fill="FFFFFF"/>
        <w:spacing w:line="240" w:lineRule="auto"/>
        <w:ind w:right="442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Серебряные волосы дождя </w:t>
      </w:r>
    </w:p>
    <w:p w:rsidR="005D6573" w:rsidRDefault="005D6573" w:rsidP="00D01D59">
      <w:pPr>
        <w:shd w:val="clear" w:color="auto" w:fill="FFFFFF"/>
        <w:spacing w:line="240" w:lineRule="auto"/>
        <w:ind w:right="442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Струятся по клубничному пригорку, </w:t>
      </w:r>
    </w:p>
    <w:p w:rsidR="005D6573" w:rsidRDefault="005D6573" w:rsidP="00D01D59">
      <w:pPr>
        <w:shd w:val="clear" w:color="auto" w:fill="FFFFFF"/>
        <w:spacing w:line="240" w:lineRule="auto"/>
        <w:ind w:right="442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Парное молоко в моей кошёлке </w:t>
      </w:r>
    </w:p>
    <w:p w:rsidR="005D6573" w:rsidRDefault="005D6573" w:rsidP="00D01D59">
      <w:pPr>
        <w:shd w:val="clear" w:color="auto" w:fill="FFFFFF"/>
        <w:spacing w:line="240" w:lineRule="auto"/>
        <w:ind w:right="442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И лилия </w:t>
      </w:r>
      <w:r w:rsidRPr="00C67CF0">
        <w:rPr>
          <w:rFonts w:ascii="Arial" w:hAnsi="Arial" w:cs="Arial"/>
          <w:sz w:val="24"/>
          <w:szCs w:val="24"/>
          <w:lang w:eastAsia="ru-RU"/>
        </w:rPr>
        <w:t>—</w:t>
      </w:r>
      <w:r w:rsidRPr="00C67CF0">
        <w:rPr>
          <w:rFonts w:ascii="Arial" w:hAnsi="Arial" w:cs="Arial"/>
          <w:sz w:val="24"/>
          <w:szCs w:val="24"/>
        </w:rPr>
        <w:t xml:space="preserve"> подарок от тебя.</w:t>
      </w:r>
    </w:p>
    <w:p w:rsidR="005D6573" w:rsidRPr="00C67CF0" w:rsidRDefault="005D6573" w:rsidP="00D01D59">
      <w:pPr>
        <w:shd w:val="clear" w:color="auto" w:fill="FFFFFF"/>
        <w:spacing w:line="240" w:lineRule="auto"/>
        <w:ind w:right="442"/>
        <w:rPr>
          <w:rFonts w:ascii="Arial" w:hAnsi="Arial" w:cs="Arial"/>
          <w:sz w:val="24"/>
          <w:szCs w:val="24"/>
        </w:rPr>
      </w:pPr>
    </w:p>
    <w:p w:rsidR="005D6573" w:rsidRPr="00C67CF0" w:rsidRDefault="005D6573" w:rsidP="00D01D59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Ты воздух над цветком поцеловал,</w:t>
      </w:r>
    </w:p>
    <w:p w:rsidR="005D6573" w:rsidRPr="00C67CF0" w:rsidRDefault="005D6573" w:rsidP="00D01D59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Смотрел в него,</w:t>
      </w:r>
    </w:p>
    <w:p w:rsidR="005D6573" w:rsidRPr="00C67CF0" w:rsidRDefault="005D6573" w:rsidP="00D01D59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Как из другой вселенной,</w:t>
      </w:r>
    </w:p>
    <w:p w:rsidR="005D6573" w:rsidRPr="00C67CF0" w:rsidRDefault="005D6573" w:rsidP="00D01D59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И он расцвёл во мне</w:t>
      </w:r>
    </w:p>
    <w:p w:rsidR="005D6573" w:rsidRPr="00C67CF0" w:rsidRDefault="005D6573" w:rsidP="00D01D59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Так вдохновенно,</w:t>
      </w:r>
    </w:p>
    <w:p w:rsidR="005D6573" w:rsidRDefault="005D6573" w:rsidP="00D01D59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Как никакой цветок не расцветал.</w:t>
      </w:r>
    </w:p>
    <w:p w:rsidR="005D6573" w:rsidRPr="00C67CF0" w:rsidRDefault="005D6573" w:rsidP="00D01D59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D01D59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А стихнет дождь </w:t>
      </w:r>
      <w:r w:rsidRPr="00C67CF0">
        <w:rPr>
          <w:rFonts w:ascii="Arial" w:hAnsi="Arial" w:cs="Arial"/>
          <w:sz w:val="24"/>
          <w:szCs w:val="24"/>
          <w:lang w:eastAsia="ru-RU"/>
        </w:rPr>
        <w:t>—</w:t>
      </w:r>
    </w:p>
    <w:p w:rsidR="005D6573" w:rsidRPr="00C67CF0" w:rsidRDefault="005D6573" w:rsidP="00D01D59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И к нам придут грибы.</w:t>
      </w:r>
    </w:p>
    <w:p w:rsidR="005D6573" w:rsidRPr="00C67CF0" w:rsidRDefault="005D6573" w:rsidP="00D01D59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Нагнёмся мы над маленькой волнушкой,</w:t>
      </w:r>
    </w:p>
    <w:p w:rsidR="005D6573" w:rsidRPr="00C67CF0" w:rsidRDefault="005D6573" w:rsidP="00D01D59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Ты скажешь, что срывать её не нужно,</w:t>
      </w:r>
    </w:p>
    <w:p w:rsidR="005D6573" w:rsidRPr="00C67CF0" w:rsidRDefault="005D6573" w:rsidP="00D01D59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Пусть всех волнует прихотью судьбы.</w:t>
      </w:r>
    </w:p>
    <w:p w:rsidR="005D6573" w:rsidRPr="00C67CF0" w:rsidRDefault="005D6573" w:rsidP="00C67CF0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:rsidR="005D6573" w:rsidRPr="00D01D59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D01D59">
        <w:rPr>
          <w:rFonts w:ascii="Arial" w:hAnsi="Arial" w:cs="Arial"/>
          <w:sz w:val="28"/>
          <w:szCs w:val="28"/>
        </w:rPr>
        <w:t>Мир стебельковый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Я этим летом цветочница, травница,</w:t>
      </w: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Каждая травка у </w:t>
      </w:r>
      <w:r>
        <w:rPr>
          <w:rFonts w:ascii="Arial" w:hAnsi="Arial" w:cs="Arial"/>
          <w:sz w:val="24"/>
          <w:szCs w:val="24"/>
        </w:rPr>
        <w:t>сердц</w:t>
      </w:r>
      <w:r w:rsidRPr="00C67CF0">
        <w:rPr>
          <w:rFonts w:ascii="Arial" w:hAnsi="Arial" w:cs="Arial"/>
          <w:sz w:val="24"/>
          <w:szCs w:val="24"/>
        </w:rPr>
        <w:t>а избранница,</w:t>
      </w: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Каждый цветок </w:t>
      </w:r>
      <w:r w:rsidRPr="00C67CF0">
        <w:rPr>
          <w:rFonts w:ascii="Arial" w:hAnsi="Arial" w:cs="Arial"/>
          <w:sz w:val="24"/>
          <w:szCs w:val="24"/>
          <w:lang w:eastAsia="ru-RU"/>
        </w:rPr>
        <w:t>—</w:t>
      </w:r>
      <w:r w:rsidRPr="00C67CF0">
        <w:rPr>
          <w:rFonts w:ascii="Arial" w:hAnsi="Arial" w:cs="Arial"/>
          <w:sz w:val="24"/>
          <w:szCs w:val="24"/>
        </w:rPr>
        <w:t xml:space="preserve"> небольшая вселенная,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С солнцем ромашковым, </w:t>
      </w: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С голосом клеверным.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Каждая травка </w:t>
      </w:r>
      <w:r w:rsidRPr="00C67CF0">
        <w:rPr>
          <w:rFonts w:ascii="Arial" w:hAnsi="Arial" w:cs="Arial"/>
          <w:sz w:val="24"/>
          <w:szCs w:val="24"/>
          <w:lang w:eastAsia="ru-RU"/>
        </w:rPr>
        <w:t>—</w:t>
      </w:r>
      <w:r w:rsidRPr="00C67CF0">
        <w:rPr>
          <w:rFonts w:ascii="Arial" w:hAnsi="Arial" w:cs="Arial"/>
          <w:sz w:val="24"/>
          <w:szCs w:val="24"/>
        </w:rPr>
        <w:t xml:space="preserve"> моё воплощение, </w:t>
      </w: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Тёплой, цветущей души продолжение, </w:t>
      </w: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белых цветах – </w:t>
      </w: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Земляничка, как родинка…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Мир стебельковый, озёрная родина.</w:t>
      </w:r>
    </w:p>
    <w:p w:rsidR="005D6573" w:rsidRPr="00C67CF0" w:rsidRDefault="005D6573" w:rsidP="00C67CF0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C67CF0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A3789D">
      <w:pPr>
        <w:shd w:val="clear" w:color="auto" w:fill="FFFFFF"/>
        <w:spacing w:line="240" w:lineRule="auto"/>
        <w:rPr>
          <w:rFonts w:ascii="Arial" w:hAnsi="Arial" w:cs="Arial"/>
          <w:sz w:val="28"/>
          <w:szCs w:val="28"/>
        </w:rPr>
      </w:pPr>
      <w:r w:rsidRPr="00FF5C4B">
        <w:rPr>
          <w:rFonts w:ascii="Arial" w:hAnsi="Arial" w:cs="Arial"/>
          <w:sz w:val="28"/>
          <w:szCs w:val="28"/>
        </w:rPr>
        <w:t>Роман с солнцем</w:t>
      </w:r>
    </w:p>
    <w:p w:rsidR="005D6573" w:rsidRDefault="005D6573" w:rsidP="00A3789D">
      <w:pPr>
        <w:shd w:val="clear" w:color="auto" w:fill="FFFFFF"/>
        <w:spacing w:line="240" w:lineRule="auto"/>
        <w:rPr>
          <w:rFonts w:ascii="Arial" w:hAnsi="Arial" w:cs="Arial"/>
          <w:sz w:val="28"/>
          <w:szCs w:val="28"/>
        </w:rPr>
      </w:pPr>
    </w:p>
    <w:p w:rsidR="005D6573" w:rsidRPr="00C67CF0" w:rsidRDefault="005D6573" w:rsidP="00A3789D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Побрилось солнышко, умылось,</w:t>
      </w:r>
    </w:p>
    <w:p w:rsidR="005D6573" w:rsidRDefault="005D6573" w:rsidP="00A3789D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Надело лучший свой наряд,</w:t>
      </w:r>
    </w:p>
    <w:p w:rsidR="005D6573" w:rsidRPr="00C67CF0" w:rsidRDefault="005D6573" w:rsidP="00A3789D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 Я так с утра в него влюбилась, </w:t>
      </w:r>
    </w:p>
    <w:p w:rsidR="005D6573" w:rsidRDefault="005D6573" w:rsidP="00A3789D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Что щёки у меня горят.</w:t>
      </w:r>
    </w:p>
    <w:p w:rsidR="005D6573" w:rsidRPr="00C67CF0" w:rsidRDefault="005D6573" w:rsidP="00A3789D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A3789D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Любовь моя не безответна, </w:t>
      </w:r>
    </w:p>
    <w:p w:rsidR="005D6573" w:rsidRPr="00C67CF0" w:rsidRDefault="005D6573" w:rsidP="00A3789D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Конца объятьям жарким нет...</w:t>
      </w:r>
    </w:p>
    <w:p w:rsidR="005D6573" w:rsidRPr="00C67CF0" w:rsidRDefault="005D6573" w:rsidP="00A3789D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 Родился на исходе лета </w:t>
      </w:r>
    </w:p>
    <w:p w:rsidR="005D6573" w:rsidRDefault="005D6573" w:rsidP="00A3789D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Похожий на него </w:t>
      </w:r>
      <w:r w:rsidRPr="00C67CF0">
        <w:rPr>
          <w:rFonts w:ascii="Arial" w:hAnsi="Arial" w:cs="Arial"/>
          <w:sz w:val="24"/>
          <w:szCs w:val="24"/>
          <w:lang w:eastAsia="ru-RU"/>
        </w:rPr>
        <w:t>—</w:t>
      </w:r>
      <w:r w:rsidRPr="00C67CF0">
        <w:rPr>
          <w:rFonts w:ascii="Arial" w:hAnsi="Arial" w:cs="Arial"/>
          <w:sz w:val="24"/>
          <w:szCs w:val="24"/>
        </w:rPr>
        <w:t xml:space="preserve"> сонет.</w:t>
      </w:r>
    </w:p>
    <w:p w:rsidR="005D6573" w:rsidRPr="00C67CF0" w:rsidRDefault="005D6573" w:rsidP="00A3789D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A3789D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С его горячими лучами</w:t>
      </w:r>
    </w:p>
    <w:p w:rsidR="005D6573" w:rsidRPr="00C67CF0" w:rsidRDefault="005D6573" w:rsidP="00A3789D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 И хрустом яблочных стихов, </w:t>
      </w:r>
    </w:p>
    <w:p w:rsidR="005D6573" w:rsidRPr="00C67CF0" w:rsidRDefault="005D6573" w:rsidP="00A3789D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Где набирает свет ночами </w:t>
      </w:r>
    </w:p>
    <w:p w:rsidR="005D6573" w:rsidRPr="00C67CF0" w:rsidRDefault="005D6573" w:rsidP="00A3789D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Любовь до третьих петухов!</w:t>
      </w:r>
    </w:p>
    <w:p w:rsidR="005D6573" w:rsidRPr="00C67CF0" w:rsidRDefault="005D6573" w:rsidP="00C67CF0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C67CF0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4D48E0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D6573" w:rsidRDefault="005D6573" w:rsidP="004D48E0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D6573" w:rsidRDefault="005D6573" w:rsidP="004D48E0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D6573" w:rsidRDefault="005D6573" w:rsidP="004D48E0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D6573" w:rsidRDefault="005D6573" w:rsidP="004D48E0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D6573" w:rsidRDefault="005D6573" w:rsidP="004D48E0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D6573" w:rsidRDefault="005D6573" w:rsidP="004D48E0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D6573" w:rsidRDefault="005D6573" w:rsidP="004D48E0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D6573" w:rsidRDefault="005D6573" w:rsidP="004D48E0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D6573" w:rsidRDefault="005D6573" w:rsidP="004D48E0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D6573" w:rsidRDefault="005D6573" w:rsidP="004D48E0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D48E0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 * *</w:t>
      </w:r>
    </w:p>
    <w:p w:rsidR="005D6573" w:rsidRDefault="005D6573" w:rsidP="004D48E0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D6573" w:rsidRPr="004D48E0" w:rsidRDefault="005D6573" w:rsidP="004D48E0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4D48E0">
        <w:rPr>
          <w:rFonts w:ascii="Arial" w:hAnsi="Arial" w:cs="Arial"/>
          <w:sz w:val="24"/>
          <w:szCs w:val="24"/>
        </w:rPr>
        <w:t>Лето похоже на письма русских княгинь,</w:t>
      </w:r>
    </w:p>
    <w:p w:rsidR="005D6573" w:rsidRPr="00C67CF0" w:rsidRDefault="005D6573" w:rsidP="004D48E0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Столько застенчивых знаков,</w:t>
      </w:r>
    </w:p>
    <w:p w:rsidR="005D6573" w:rsidRPr="00C67CF0" w:rsidRDefault="005D6573" w:rsidP="004D48E0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Смиренных слов.</w:t>
      </w:r>
    </w:p>
    <w:p w:rsidR="005D6573" w:rsidRPr="00C67CF0" w:rsidRDefault="005D6573" w:rsidP="004D48E0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Делятся с миром знанием дорогим</w:t>
      </w:r>
    </w:p>
    <w:p w:rsidR="005D6573" w:rsidRPr="00C67CF0" w:rsidRDefault="005D6573" w:rsidP="004D48E0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Письма,</w:t>
      </w:r>
    </w:p>
    <w:p w:rsidR="005D6573" w:rsidRDefault="005D6573" w:rsidP="004D48E0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С закладками девственных васильков.</w:t>
      </w:r>
    </w:p>
    <w:p w:rsidR="005D6573" w:rsidRPr="00C67CF0" w:rsidRDefault="005D6573" w:rsidP="004D48E0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:rsidR="005D6573" w:rsidRDefault="005D6573" w:rsidP="004D48E0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4D48E0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Мне и самой бы тебе написать письмо,</w:t>
      </w:r>
    </w:p>
    <w:p w:rsidR="005D6573" w:rsidRPr="00C67CF0" w:rsidRDefault="005D6573" w:rsidP="004D48E0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Где рассказать,</w:t>
      </w:r>
    </w:p>
    <w:p w:rsidR="005D6573" w:rsidRPr="00C67CF0" w:rsidRDefault="005D6573" w:rsidP="004D48E0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Как касается дождик губ,</w:t>
      </w:r>
    </w:p>
    <w:p w:rsidR="005D6573" w:rsidRPr="00C67CF0" w:rsidRDefault="005D6573" w:rsidP="004D48E0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Пышная пижма</w:t>
      </w:r>
    </w:p>
    <w:p w:rsidR="005D6573" w:rsidRPr="00C67CF0" w:rsidRDefault="005D6573" w:rsidP="004D48E0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Жеманно глядит в окно,</w:t>
      </w:r>
    </w:p>
    <w:p w:rsidR="005D6573" w:rsidRPr="00C67CF0" w:rsidRDefault="005D6573" w:rsidP="004D48E0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А среди чаек </w:t>
      </w:r>
      <w:r w:rsidRPr="00C67CF0">
        <w:rPr>
          <w:rFonts w:ascii="Arial" w:hAnsi="Arial" w:cs="Arial"/>
          <w:sz w:val="24"/>
          <w:szCs w:val="24"/>
          <w:lang w:eastAsia="ru-RU"/>
        </w:rPr>
        <w:t>—</w:t>
      </w:r>
    </w:p>
    <w:p w:rsidR="005D6573" w:rsidRDefault="005D6573" w:rsidP="004D48E0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Так много моих подруг!</w:t>
      </w:r>
    </w:p>
    <w:p w:rsidR="005D6573" w:rsidRPr="00C67CF0" w:rsidRDefault="005D6573" w:rsidP="004D48E0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4D48E0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Я напишу, как подрос васильковый куст,</w:t>
      </w:r>
    </w:p>
    <w:p w:rsidR="005D6573" w:rsidRPr="00C67CF0" w:rsidRDefault="005D6573" w:rsidP="004D48E0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Маленьким космосом</w:t>
      </w:r>
    </w:p>
    <w:p w:rsidR="005D6573" w:rsidRPr="00C67CF0" w:rsidRDefault="005D6573" w:rsidP="004D48E0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Стал для меня мой дом.</w:t>
      </w:r>
    </w:p>
    <w:p w:rsidR="005D6573" w:rsidRPr="00C67CF0" w:rsidRDefault="005D6573" w:rsidP="004D48E0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Письмами русских княгинь</w:t>
      </w:r>
    </w:p>
    <w:p w:rsidR="005D6573" w:rsidRPr="00C67CF0" w:rsidRDefault="005D6573" w:rsidP="004D48E0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Облетает грусть</w:t>
      </w:r>
      <w:r>
        <w:rPr>
          <w:rFonts w:ascii="Arial" w:hAnsi="Arial" w:cs="Arial"/>
          <w:sz w:val="24"/>
          <w:szCs w:val="24"/>
        </w:rPr>
        <w:t xml:space="preserve"> </w:t>
      </w:r>
      <w:r w:rsidRPr="00C67CF0">
        <w:rPr>
          <w:rFonts w:ascii="Arial" w:hAnsi="Arial" w:cs="Arial"/>
          <w:sz w:val="24"/>
          <w:szCs w:val="24"/>
        </w:rPr>
        <w:t>...</w:t>
      </w:r>
    </w:p>
    <w:p w:rsidR="005D6573" w:rsidRPr="00C67CF0" w:rsidRDefault="005D6573" w:rsidP="004D48E0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Счастья страница </w:t>
      </w:r>
      <w:r w:rsidRPr="00C67CF0">
        <w:rPr>
          <w:rFonts w:ascii="Arial" w:hAnsi="Arial" w:cs="Arial"/>
          <w:sz w:val="24"/>
          <w:szCs w:val="24"/>
          <w:lang w:eastAsia="ru-RU"/>
        </w:rPr>
        <w:t>—</w:t>
      </w:r>
      <w:r w:rsidRPr="00C67CF0">
        <w:rPr>
          <w:rFonts w:ascii="Arial" w:hAnsi="Arial" w:cs="Arial"/>
          <w:sz w:val="24"/>
          <w:szCs w:val="24"/>
        </w:rPr>
        <w:t xml:space="preserve"> заложена васильком.</w:t>
      </w:r>
    </w:p>
    <w:p w:rsidR="005D6573" w:rsidRPr="00C67CF0" w:rsidRDefault="005D6573" w:rsidP="00C67CF0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C67CF0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4D48E0">
      <w:pPr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4D48E0">
      <w:pPr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4D48E0">
      <w:pPr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</w:p>
    <w:p w:rsidR="005D6573" w:rsidRPr="004D48E0" w:rsidRDefault="005D6573" w:rsidP="004D48E0">
      <w:pPr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4D48E0">
        <w:rPr>
          <w:rFonts w:ascii="Arial" w:hAnsi="Arial" w:cs="Arial"/>
          <w:sz w:val="28"/>
          <w:szCs w:val="28"/>
        </w:rPr>
        <w:t>Радуга</w:t>
      </w:r>
    </w:p>
    <w:p w:rsidR="005D6573" w:rsidRDefault="005D6573" w:rsidP="004D48E0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D6573" w:rsidRDefault="005D6573" w:rsidP="004D48E0">
      <w:pPr>
        <w:shd w:val="clear" w:color="auto" w:fill="FFFFFF"/>
        <w:spacing w:line="240" w:lineRule="auto"/>
        <w:ind w:right="461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От слепого дождика прозрела</w:t>
      </w:r>
    </w:p>
    <w:p w:rsidR="005D6573" w:rsidRPr="00C67CF0" w:rsidRDefault="005D6573" w:rsidP="004D48E0">
      <w:pPr>
        <w:shd w:val="clear" w:color="auto" w:fill="FFFFFF"/>
        <w:spacing w:line="240" w:lineRule="auto"/>
        <w:ind w:right="461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 Каждая травинка на лугу, </w:t>
      </w:r>
    </w:p>
    <w:p w:rsidR="005D6573" w:rsidRDefault="005D6573" w:rsidP="004D48E0">
      <w:pPr>
        <w:shd w:val="clear" w:color="auto" w:fill="FFFFFF"/>
        <w:spacing w:line="240" w:lineRule="auto"/>
        <w:ind w:right="461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Счастье, потерявшее размеры, </w:t>
      </w:r>
    </w:p>
    <w:p w:rsidR="005D6573" w:rsidRDefault="005D6573" w:rsidP="004D48E0">
      <w:pPr>
        <w:shd w:val="clear" w:color="auto" w:fill="FFFFFF"/>
        <w:spacing w:line="240" w:lineRule="auto"/>
        <w:ind w:right="461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Светит на озёрном берегу.</w:t>
      </w:r>
    </w:p>
    <w:p w:rsidR="005D6573" w:rsidRPr="00C67CF0" w:rsidRDefault="005D6573" w:rsidP="004D48E0">
      <w:pPr>
        <w:shd w:val="clear" w:color="auto" w:fill="FFFFFF"/>
        <w:spacing w:line="240" w:lineRule="auto"/>
        <w:ind w:right="461"/>
        <w:rPr>
          <w:rFonts w:ascii="Arial" w:hAnsi="Arial" w:cs="Arial"/>
          <w:sz w:val="24"/>
          <w:szCs w:val="24"/>
        </w:rPr>
      </w:pPr>
    </w:p>
    <w:p w:rsidR="005D6573" w:rsidRDefault="005D6573" w:rsidP="004D48E0">
      <w:pPr>
        <w:shd w:val="clear" w:color="auto" w:fill="FFFFFF"/>
        <w:spacing w:line="240" w:lineRule="auto"/>
        <w:ind w:right="922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Радуга дугою изогнулась, </w:t>
      </w:r>
    </w:p>
    <w:p w:rsidR="005D6573" w:rsidRPr="00C67CF0" w:rsidRDefault="005D6573" w:rsidP="004D48E0">
      <w:pPr>
        <w:shd w:val="clear" w:color="auto" w:fill="FFFFFF"/>
        <w:spacing w:line="240" w:lineRule="auto"/>
        <w:ind w:right="922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Облака, как белые бадьи,</w:t>
      </w:r>
    </w:p>
    <w:p w:rsidR="005D6573" w:rsidRDefault="005D6573" w:rsidP="004D48E0">
      <w:pPr>
        <w:shd w:val="clear" w:color="auto" w:fill="FFFFFF"/>
        <w:spacing w:line="240" w:lineRule="auto"/>
        <w:ind w:right="922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В озеро лесное окунулись,</w:t>
      </w:r>
    </w:p>
    <w:p w:rsidR="005D6573" w:rsidRDefault="005D6573" w:rsidP="004D48E0">
      <w:pPr>
        <w:shd w:val="clear" w:color="auto" w:fill="FFFFFF"/>
        <w:spacing w:line="240" w:lineRule="auto"/>
        <w:ind w:right="922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Капельки роняя на пути.</w:t>
      </w:r>
    </w:p>
    <w:p w:rsidR="005D6573" w:rsidRPr="00C67CF0" w:rsidRDefault="005D6573" w:rsidP="004D48E0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:rsidR="005D6573" w:rsidRDefault="005D6573" w:rsidP="004D48E0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В каждом сердце чистые колодцы </w:t>
      </w:r>
    </w:p>
    <w:p w:rsidR="005D6573" w:rsidRPr="00C67CF0" w:rsidRDefault="005D6573" w:rsidP="004D48E0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Плещутся</w:t>
      </w:r>
      <w:r w:rsidRPr="00C67C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небесною рекой</w:t>
      </w:r>
      <w:r w:rsidRPr="00C67CF0">
        <w:rPr>
          <w:rFonts w:ascii="Arial" w:hAnsi="Arial" w:cs="Arial"/>
          <w:sz w:val="24"/>
          <w:szCs w:val="24"/>
        </w:rPr>
        <w:t xml:space="preserve">, </w:t>
      </w:r>
    </w:p>
    <w:p w:rsidR="005D6573" w:rsidRDefault="005D6573" w:rsidP="004D48E0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Эту жизнь, пронизанную солнцем, </w:t>
      </w:r>
    </w:p>
    <w:p w:rsidR="005D6573" w:rsidRPr="00C67CF0" w:rsidRDefault="005D6573" w:rsidP="004D48E0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Достаю я радугой-дугой.</w:t>
      </w:r>
    </w:p>
    <w:p w:rsidR="005D6573" w:rsidRPr="00C67CF0" w:rsidRDefault="005D6573" w:rsidP="00C67CF0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C67CF0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</w:p>
    <w:p w:rsidR="005D6573" w:rsidRPr="00EE434F" w:rsidRDefault="005D6573" w:rsidP="000C49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 *  *</w:t>
      </w:r>
    </w:p>
    <w:p w:rsidR="005D6573" w:rsidRPr="00EE434F" w:rsidRDefault="005D6573" w:rsidP="00642E83">
      <w:pPr>
        <w:shd w:val="clear" w:color="auto" w:fill="FFFFFF"/>
        <w:spacing w:line="240" w:lineRule="auto"/>
        <w:ind w:right="922"/>
        <w:rPr>
          <w:rFonts w:ascii="Arial" w:hAnsi="Arial" w:cs="Arial"/>
          <w:sz w:val="24"/>
          <w:szCs w:val="24"/>
        </w:rPr>
      </w:pPr>
      <w:r w:rsidRPr="00EE434F">
        <w:rPr>
          <w:rFonts w:ascii="Arial" w:hAnsi="Arial" w:cs="Arial"/>
          <w:sz w:val="24"/>
          <w:szCs w:val="24"/>
        </w:rPr>
        <w:t>Голубой озёрный коврик</w:t>
      </w:r>
    </w:p>
    <w:p w:rsidR="005D6573" w:rsidRPr="00EE434F" w:rsidRDefault="005D6573" w:rsidP="00642E83">
      <w:pPr>
        <w:shd w:val="clear" w:color="auto" w:fill="FFFFFF"/>
        <w:spacing w:line="240" w:lineRule="auto"/>
        <w:ind w:right="922"/>
        <w:rPr>
          <w:rFonts w:ascii="Arial" w:hAnsi="Arial" w:cs="Arial"/>
          <w:sz w:val="24"/>
          <w:szCs w:val="24"/>
        </w:rPr>
      </w:pPr>
      <w:r w:rsidRPr="00EE434F">
        <w:rPr>
          <w:rFonts w:ascii="Arial" w:hAnsi="Arial" w:cs="Arial"/>
          <w:sz w:val="24"/>
          <w:szCs w:val="24"/>
        </w:rPr>
        <w:t>Весь кувшинками увит,</w:t>
      </w:r>
    </w:p>
    <w:p w:rsidR="005D6573" w:rsidRPr="00EE434F" w:rsidRDefault="005D6573" w:rsidP="00642E83">
      <w:pPr>
        <w:shd w:val="clear" w:color="auto" w:fill="FFFFFF"/>
        <w:spacing w:line="240" w:lineRule="auto"/>
        <w:ind w:right="922"/>
        <w:rPr>
          <w:rFonts w:ascii="Arial" w:hAnsi="Arial" w:cs="Arial"/>
          <w:sz w:val="24"/>
          <w:szCs w:val="24"/>
        </w:rPr>
      </w:pPr>
      <w:r w:rsidRPr="00EE434F">
        <w:rPr>
          <w:rFonts w:ascii="Arial" w:hAnsi="Arial" w:cs="Arial"/>
          <w:sz w:val="24"/>
          <w:szCs w:val="24"/>
        </w:rPr>
        <w:t>Небом ласточка накормит,</w:t>
      </w:r>
    </w:p>
    <w:p w:rsidR="005D6573" w:rsidRPr="00EE434F" w:rsidRDefault="005D6573" w:rsidP="00642E83">
      <w:pPr>
        <w:shd w:val="clear" w:color="auto" w:fill="FFFFFF"/>
        <w:spacing w:line="240" w:lineRule="auto"/>
        <w:ind w:right="922"/>
        <w:rPr>
          <w:rFonts w:ascii="Arial" w:hAnsi="Arial" w:cs="Arial"/>
          <w:sz w:val="24"/>
          <w:szCs w:val="24"/>
        </w:rPr>
      </w:pPr>
      <w:r w:rsidRPr="00EE434F">
        <w:rPr>
          <w:rFonts w:ascii="Arial" w:hAnsi="Arial" w:cs="Arial"/>
          <w:sz w:val="24"/>
          <w:szCs w:val="24"/>
        </w:rPr>
        <w:t>Солнцем дождик напои́т!</w:t>
      </w:r>
    </w:p>
    <w:p w:rsidR="005D6573" w:rsidRPr="00EE434F" w:rsidRDefault="005D6573" w:rsidP="00642E83">
      <w:pPr>
        <w:shd w:val="clear" w:color="auto" w:fill="FFFFFF"/>
        <w:spacing w:line="240" w:lineRule="auto"/>
        <w:ind w:right="922"/>
        <w:rPr>
          <w:rFonts w:ascii="Arial" w:hAnsi="Arial" w:cs="Arial"/>
          <w:sz w:val="24"/>
          <w:szCs w:val="24"/>
        </w:rPr>
      </w:pPr>
    </w:p>
    <w:p w:rsidR="005D6573" w:rsidRPr="00EE434F" w:rsidRDefault="005D6573" w:rsidP="00642E83">
      <w:pPr>
        <w:shd w:val="clear" w:color="auto" w:fill="FFFFFF"/>
        <w:spacing w:line="240" w:lineRule="auto"/>
        <w:ind w:right="922"/>
        <w:rPr>
          <w:rFonts w:ascii="Arial" w:hAnsi="Arial" w:cs="Arial"/>
          <w:sz w:val="24"/>
          <w:szCs w:val="24"/>
        </w:rPr>
      </w:pPr>
      <w:r w:rsidRPr="00EE434F">
        <w:rPr>
          <w:rFonts w:ascii="Arial" w:hAnsi="Arial" w:cs="Arial"/>
          <w:sz w:val="24"/>
          <w:szCs w:val="24"/>
        </w:rPr>
        <w:t>На поляне врассыпную</w:t>
      </w:r>
    </w:p>
    <w:p w:rsidR="005D6573" w:rsidRPr="00EE434F" w:rsidRDefault="005D6573" w:rsidP="00642E83">
      <w:pPr>
        <w:shd w:val="clear" w:color="auto" w:fill="FFFFFF"/>
        <w:spacing w:line="240" w:lineRule="auto"/>
        <w:ind w:right="922"/>
        <w:rPr>
          <w:rFonts w:ascii="Arial" w:hAnsi="Arial" w:cs="Arial"/>
          <w:sz w:val="24"/>
          <w:szCs w:val="24"/>
        </w:rPr>
      </w:pPr>
      <w:r w:rsidRPr="00EE434F">
        <w:rPr>
          <w:rFonts w:ascii="Arial" w:hAnsi="Arial" w:cs="Arial"/>
          <w:sz w:val="24"/>
          <w:szCs w:val="24"/>
        </w:rPr>
        <w:t>Разбегаются ручьи,</w:t>
      </w:r>
    </w:p>
    <w:p w:rsidR="005D6573" w:rsidRPr="00EE434F" w:rsidRDefault="005D6573" w:rsidP="00642E83">
      <w:pPr>
        <w:shd w:val="clear" w:color="auto" w:fill="FFFFFF"/>
        <w:spacing w:line="240" w:lineRule="auto"/>
        <w:ind w:right="922"/>
        <w:rPr>
          <w:rFonts w:ascii="Arial" w:hAnsi="Arial" w:cs="Arial"/>
          <w:sz w:val="24"/>
          <w:szCs w:val="24"/>
        </w:rPr>
      </w:pPr>
      <w:r w:rsidRPr="00EE434F">
        <w:rPr>
          <w:rFonts w:ascii="Arial" w:hAnsi="Arial" w:cs="Arial"/>
          <w:sz w:val="24"/>
          <w:szCs w:val="24"/>
        </w:rPr>
        <w:t>Словно мельницу ручную,</w:t>
      </w:r>
    </w:p>
    <w:p w:rsidR="005D6573" w:rsidRPr="00EE434F" w:rsidRDefault="005D6573" w:rsidP="00642E83">
      <w:pPr>
        <w:shd w:val="clear" w:color="auto" w:fill="FFFFFF"/>
        <w:spacing w:line="240" w:lineRule="auto"/>
        <w:ind w:right="922"/>
        <w:rPr>
          <w:rFonts w:ascii="Arial" w:hAnsi="Arial" w:cs="Arial"/>
          <w:sz w:val="24"/>
          <w:szCs w:val="24"/>
        </w:rPr>
      </w:pPr>
      <w:r w:rsidRPr="00EE434F">
        <w:rPr>
          <w:rFonts w:ascii="Arial" w:hAnsi="Arial" w:cs="Arial"/>
          <w:sz w:val="24"/>
          <w:szCs w:val="24"/>
        </w:rPr>
        <w:t>Крутят дерево грачи.</w:t>
      </w:r>
    </w:p>
    <w:p w:rsidR="005D6573" w:rsidRPr="00EE434F" w:rsidRDefault="005D6573" w:rsidP="00642E83">
      <w:pPr>
        <w:shd w:val="clear" w:color="auto" w:fill="FFFFFF"/>
        <w:spacing w:line="240" w:lineRule="auto"/>
        <w:ind w:right="922"/>
        <w:rPr>
          <w:rFonts w:ascii="Arial" w:hAnsi="Arial" w:cs="Arial"/>
          <w:sz w:val="24"/>
          <w:szCs w:val="24"/>
        </w:rPr>
      </w:pPr>
    </w:p>
    <w:p w:rsidR="005D6573" w:rsidRPr="00EE434F" w:rsidRDefault="005D6573" w:rsidP="00642E83">
      <w:pPr>
        <w:shd w:val="clear" w:color="auto" w:fill="FFFFFF"/>
        <w:spacing w:line="240" w:lineRule="auto"/>
        <w:ind w:right="922"/>
        <w:rPr>
          <w:rFonts w:ascii="Arial" w:hAnsi="Arial" w:cs="Arial"/>
          <w:sz w:val="24"/>
          <w:szCs w:val="24"/>
        </w:rPr>
      </w:pPr>
      <w:r w:rsidRPr="00EE434F">
        <w:rPr>
          <w:rFonts w:ascii="Arial" w:hAnsi="Arial" w:cs="Arial"/>
          <w:sz w:val="24"/>
          <w:szCs w:val="24"/>
        </w:rPr>
        <w:t>Накрахмаленной оборкой</w:t>
      </w:r>
    </w:p>
    <w:p w:rsidR="005D6573" w:rsidRPr="00EE434F" w:rsidRDefault="005D6573" w:rsidP="00642E83">
      <w:pPr>
        <w:shd w:val="clear" w:color="auto" w:fill="FFFFFF"/>
        <w:spacing w:line="240" w:lineRule="auto"/>
        <w:ind w:right="922"/>
        <w:rPr>
          <w:rFonts w:ascii="Arial" w:hAnsi="Arial" w:cs="Arial"/>
          <w:sz w:val="24"/>
          <w:szCs w:val="24"/>
        </w:rPr>
      </w:pPr>
      <w:r w:rsidRPr="00EE434F">
        <w:rPr>
          <w:rFonts w:ascii="Arial" w:hAnsi="Arial" w:cs="Arial"/>
          <w:sz w:val="24"/>
          <w:szCs w:val="24"/>
        </w:rPr>
        <w:t>Опоясан березняк,</w:t>
      </w:r>
    </w:p>
    <w:p w:rsidR="005D6573" w:rsidRPr="00EE434F" w:rsidRDefault="005D6573" w:rsidP="00642E83">
      <w:pPr>
        <w:shd w:val="clear" w:color="auto" w:fill="FFFFFF"/>
        <w:spacing w:line="240" w:lineRule="auto"/>
        <w:ind w:right="922"/>
        <w:rPr>
          <w:rFonts w:ascii="Arial" w:hAnsi="Arial" w:cs="Arial"/>
          <w:sz w:val="24"/>
          <w:szCs w:val="24"/>
        </w:rPr>
      </w:pPr>
      <w:r w:rsidRPr="00EE434F">
        <w:rPr>
          <w:rFonts w:ascii="Arial" w:hAnsi="Arial" w:cs="Arial"/>
          <w:sz w:val="24"/>
          <w:szCs w:val="24"/>
        </w:rPr>
        <w:t>Раздвигает небо створки,</w:t>
      </w:r>
    </w:p>
    <w:p w:rsidR="005D6573" w:rsidRPr="00EE434F" w:rsidRDefault="005D6573" w:rsidP="00642E83">
      <w:pPr>
        <w:shd w:val="clear" w:color="auto" w:fill="FFFFFF"/>
        <w:spacing w:line="240" w:lineRule="auto"/>
        <w:ind w:right="922"/>
        <w:rPr>
          <w:rFonts w:ascii="Arial" w:hAnsi="Arial" w:cs="Arial"/>
          <w:sz w:val="24"/>
          <w:szCs w:val="24"/>
        </w:rPr>
      </w:pPr>
      <w:r w:rsidRPr="00EE434F">
        <w:rPr>
          <w:rFonts w:ascii="Arial" w:hAnsi="Arial" w:cs="Arial"/>
          <w:sz w:val="24"/>
          <w:szCs w:val="24"/>
        </w:rPr>
        <w:t>Ходит солнечный сквозняк.</w:t>
      </w:r>
    </w:p>
    <w:p w:rsidR="005D6573" w:rsidRPr="00EE434F" w:rsidRDefault="005D6573" w:rsidP="00642E83">
      <w:pPr>
        <w:shd w:val="clear" w:color="auto" w:fill="FFFFFF"/>
        <w:spacing w:line="240" w:lineRule="auto"/>
        <w:ind w:right="922"/>
        <w:rPr>
          <w:rFonts w:ascii="Arial" w:hAnsi="Arial" w:cs="Arial"/>
          <w:sz w:val="24"/>
          <w:szCs w:val="24"/>
        </w:rPr>
      </w:pPr>
    </w:p>
    <w:p w:rsidR="005D6573" w:rsidRPr="00EE434F" w:rsidRDefault="005D6573" w:rsidP="00642E83">
      <w:pPr>
        <w:shd w:val="clear" w:color="auto" w:fill="FFFFFF"/>
        <w:spacing w:line="240" w:lineRule="auto"/>
        <w:ind w:right="9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Чаек</w:t>
      </w:r>
      <w:r w:rsidRPr="00EE434F">
        <w:rPr>
          <w:rFonts w:ascii="Arial" w:hAnsi="Arial" w:cs="Arial"/>
          <w:sz w:val="24"/>
          <w:szCs w:val="24"/>
        </w:rPr>
        <w:t xml:space="preserve"> радостные трели,</w:t>
      </w:r>
    </w:p>
    <w:p w:rsidR="005D6573" w:rsidRPr="00EE434F" w:rsidRDefault="005D6573" w:rsidP="00642E83">
      <w:pPr>
        <w:shd w:val="clear" w:color="auto" w:fill="FFFFFF"/>
        <w:spacing w:line="240" w:lineRule="auto"/>
        <w:ind w:right="922"/>
        <w:rPr>
          <w:rFonts w:ascii="Arial" w:hAnsi="Arial" w:cs="Arial"/>
          <w:sz w:val="24"/>
          <w:szCs w:val="24"/>
        </w:rPr>
      </w:pPr>
      <w:r w:rsidRPr="00EE434F">
        <w:rPr>
          <w:rFonts w:ascii="Arial" w:hAnsi="Arial" w:cs="Arial"/>
          <w:sz w:val="24"/>
          <w:szCs w:val="24"/>
        </w:rPr>
        <w:t>Свет кувшинок на волнах,</w:t>
      </w:r>
    </w:p>
    <w:p w:rsidR="005D6573" w:rsidRPr="00EE434F" w:rsidRDefault="005D6573" w:rsidP="00642E83">
      <w:pPr>
        <w:shd w:val="clear" w:color="auto" w:fill="FFFFFF"/>
        <w:spacing w:line="240" w:lineRule="auto"/>
        <w:ind w:right="922"/>
        <w:rPr>
          <w:rFonts w:ascii="Arial" w:hAnsi="Arial" w:cs="Arial"/>
          <w:sz w:val="24"/>
          <w:szCs w:val="24"/>
        </w:rPr>
      </w:pPr>
      <w:r w:rsidRPr="00EE434F">
        <w:rPr>
          <w:rFonts w:ascii="Arial" w:hAnsi="Arial" w:cs="Arial"/>
          <w:sz w:val="24"/>
          <w:szCs w:val="24"/>
        </w:rPr>
        <w:t>Чтобы ужики согрелись</w:t>
      </w:r>
    </w:p>
    <w:p w:rsidR="005D6573" w:rsidRPr="00EE434F" w:rsidRDefault="005D6573" w:rsidP="00642E83">
      <w:pPr>
        <w:shd w:val="clear" w:color="auto" w:fill="FFFFFF"/>
        <w:spacing w:line="240" w:lineRule="auto"/>
        <w:ind w:right="922"/>
        <w:rPr>
          <w:rFonts w:ascii="Arial" w:hAnsi="Arial" w:cs="Arial"/>
          <w:sz w:val="24"/>
          <w:szCs w:val="24"/>
        </w:rPr>
      </w:pPr>
      <w:r w:rsidRPr="00EE434F">
        <w:rPr>
          <w:rFonts w:ascii="Arial" w:hAnsi="Arial" w:cs="Arial"/>
          <w:sz w:val="24"/>
          <w:szCs w:val="24"/>
        </w:rPr>
        <w:t>На озерных берегах!</w:t>
      </w:r>
    </w:p>
    <w:p w:rsidR="005D6573" w:rsidRPr="00EE434F" w:rsidRDefault="005D6573" w:rsidP="00EE434F">
      <w:pPr>
        <w:rPr>
          <w:rFonts w:ascii="Arial" w:hAnsi="Arial" w:cs="Arial"/>
          <w:sz w:val="24"/>
          <w:szCs w:val="24"/>
        </w:rPr>
      </w:pPr>
      <w:r w:rsidRPr="00EE434F">
        <w:rPr>
          <w:rFonts w:ascii="Arial" w:hAnsi="Arial" w:cs="Arial"/>
          <w:sz w:val="24"/>
          <w:szCs w:val="24"/>
        </w:rPr>
        <w:br w:type="page"/>
      </w:r>
    </w:p>
    <w:p w:rsidR="005D6573" w:rsidRPr="004D48E0" w:rsidRDefault="005D6573" w:rsidP="00C67CF0">
      <w:pPr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Костер у</w:t>
      </w:r>
      <w:r w:rsidRPr="004D48E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озера</w:t>
      </w:r>
    </w:p>
    <w:p w:rsidR="005D6573" w:rsidRPr="00C67CF0" w:rsidRDefault="005D6573" w:rsidP="00C67CF0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4D48E0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По озеру порхает катерок, </w:t>
      </w:r>
    </w:p>
    <w:p w:rsidR="005D6573" w:rsidRPr="00C67CF0" w:rsidRDefault="005D6573" w:rsidP="004D48E0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Как облачко из алого заката...</w:t>
      </w:r>
    </w:p>
    <w:p w:rsidR="005D6573" w:rsidRPr="00C67CF0" w:rsidRDefault="005D6573" w:rsidP="004D48E0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А мы с тобой затеплим костерок, </w:t>
      </w:r>
    </w:p>
    <w:p w:rsidR="005D6573" w:rsidRDefault="005D6573" w:rsidP="004D48E0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Он знает, что огня в нас маловато.</w:t>
      </w:r>
    </w:p>
    <w:p w:rsidR="005D6573" w:rsidRPr="00C67CF0" w:rsidRDefault="005D6573" w:rsidP="004D48E0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4D48E0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Поэтому пылает за троих</w:t>
      </w:r>
    </w:p>
    <w:p w:rsidR="005D6573" w:rsidRPr="00C67CF0" w:rsidRDefault="005D6573" w:rsidP="004D48E0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С особенным усердьем и талантом,</w:t>
      </w:r>
    </w:p>
    <w:p w:rsidR="005D6573" w:rsidRPr="00C67CF0" w:rsidRDefault="005D6573" w:rsidP="004D48E0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Он нашу жизнь</w:t>
      </w:r>
    </w:p>
    <w:p w:rsidR="005D6573" w:rsidRPr="00C67CF0" w:rsidRDefault="005D6573" w:rsidP="004D48E0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Преображает в миф,</w:t>
      </w:r>
    </w:p>
    <w:p w:rsidR="005D6573" w:rsidRDefault="005D6573" w:rsidP="004D48E0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Подсвечивая озером, как лампой.</w:t>
      </w:r>
    </w:p>
    <w:p w:rsidR="005D6573" w:rsidRPr="00C67CF0" w:rsidRDefault="005D6573" w:rsidP="004D48E0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4D48E0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А впрочем, у огня твои глаза, </w:t>
      </w:r>
    </w:p>
    <w:p w:rsidR="005D6573" w:rsidRPr="00C67CF0" w:rsidRDefault="005D6573" w:rsidP="004D48E0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И то, что я пока в них не сгорела, </w:t>
      </w:r>
    </w:p>
    <w:p w:rsidR="005D6573" w:rsidRDefault="005D6573" w:rsidP="004D48E0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Нас заставляет верить в чудеса,</w:t>
      </w:r>
    </w:p>
    <w:p w:rsidR="005D6573" w:rsidRPr="00C67CF0" w:rsidRDefault="005D6573" w:rsidP="004D48E0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Которым во </w:t>
      </w:r>
      <w:r>
        <w:rPr>
          <w:rFonts w:ascii="Arial" w:hAnsi="Arial" w:cs="Arial"/>
          <w:sz w:val="24"/>
          <w:szCs w:val="24"/>
        </w:rPr>
        <w:t>в</w:t>
      </w:r>
      <w:r w:rsidRPr="00C67CF0">
        <w:rPr>
          <w:rFonts w:ascii="Arial" w:hAnsi="Arial" w:cs="Arial"/>
          <w:sz w:val="24"/>
          <w:szCs w:val="24"/>
        </w:rPr>
        <w:t>селенной нет предела!</w:t>
      </w:r>
    </w:p>
    <w:p w:rsidR="005D6573" w:rsidRPr="00C67CF0" w:rsidRDefault="005D6573" w:rsidP="00C67CF0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4D48E0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D6573" w:rsidRDefault="005D6573" w:rsidP="004D48E0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D6573" w:rsidRDefault="005D6573" w:rsidP="004D48E0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D6573" w:rsidRDefault="005D6573" w:rsidP="004D48E0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D6573" w:rsidRDefault="005D6573" w:rsidP="004D48E0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D6573" w:rsidRDefault="005D6573" w:rsidP="004D48E0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D6573" w:rsidRDefault="005D6573" w:rsidP="004D48E0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D48E0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 * *</w:t>
      </w: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9D2EB7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Сунукуль</w:t>
      </w:r>
      <w:r w:rsidRPr="00C67CF0">
        <w:rPr>
          <w:rFonts w:ascii="Arial" w:hAnsi="Arial" w:cs="Arial"/>
          <w:sz w:val="24"/>
          <w:szCs w:val="24"/>
        </w:rPr>
        <w:t xml:space="preserve"> </w:t>
      </w:r>
      <w:r w:rsidRPr="00C67CF0">
        <w:rPr>
          <w:rFonts w:ascii="Arial" w:hAnsi="Arial" w:cs="Arial"/>
          <w:sz w:val="24"/>
          <w:szCs w:val="24"/>
          <w:lang w:eastAsia="ru-RU"/>
        </w:rPr>
        <w:t>—</w:t>
      </w:r>
      <w:r>
        <w:rPr>
          <w:rFonts w:ascii="Arial" w:hAnsi="Arial" w:cs="Arial"/>
          <w:sz w:val="24"/>
          <w:szCs w:val="24"/>
          <w:lang w:eastAsia="ru-RU"/>
        </w:rPr>
        <w:t xml:space="preserve"> венец </w:t>
      </w:r>
      <w:r w:rsidRPr="00C67CF0">
        <w:rPr>
          <w:rFonts w:ascii="Arial" w:hAnsi="Arial" w:cs="Arial"/>
          <w:sz w:val="24"/>
          <w:szCs w:val="24"/>
        </w:rPr>
        <w:t>наш обручальн</w:t>
      </w:r>
      <w:r>
        <w:rPr>
          <w:rFonts w:ascii="Arial" w:hAnsi="Arial" w:cs="Arial"/>
          <w:sz w:val="24"/>
          <w:szCs w:val="24"/>
        </w:rPr>
        <w:t>ы</w:t>
      </w:r>
      <w:r w:rsidRPr="00C67CF0">
        <w:rPr>
          <w:rFonts w:ascii="Arial" w:hAnsi="Arial" w:cs="Arial"/>
          <w:sz w:val="24"/>
          <w:szCs w:val="24"/>
        </w:rPr>
        <w:t xml:space="preserve">й </w:t>
      </w:r>
    </w:p>
    <w:p w:rsidR="005D6573" w:rsidRPr="00C67CF0" w:rsidRDefault="005D6573" w:rsidP="009D2EB7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синих, заповедных гор!</w:t>
      </w:r>
      <w:r w:rsidRPr="00C67CF0">
        <w:rPr>
          <w:rFonts w:ascii="Arial" w:hAnsi="Arial" w:cs="Arial"/>
          <w:sz w:val="24"/>
          <w:szCs w:val="24"/>
        </w:rPr>
        <w:t xml:space="preserve"> </w:t>
      </w:r>
    </w:p>
    <w:p w:rsidR="005D6573" w:rsidRPr="00C67CF0" w:rsidRDefault="005D6573" w:rsidP="009D2EB7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Мы возвращаемся к началу,</w:t>
      </w:r>
    </w:p>
    <w:p w:rsidR="005D6573" w:rsidRDefault="005D6573" w:rsidP="009D2EB7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озерный,</w:t>
      </w:r>
      <w:r w:rsidRPr="00C67CF0">
        <w:rPr>
          <w:rFonts w:ascii="Arial" w:hAnsi="Arial" w:cs="Arial"/>
          <w:sz w:val="24"/>
          <w:szCs w:val="24"/>
        </w:rPr>
        <w:t xml:space="preserve"> лиственный простор</w:t>
      </w:r>
      <w:r>
        <w:rPr>
          <w:rFonts w:ascii="Arial" w:hAnsi="Arial" w:cs="Arial"/>
          <w:sz w:val="24"/>
          <w:szCs w:val="24"/>
        </w:rPr>
        <w:t>.</w:t>
      </w:r>
    </w:p>
    <w:p w:rsidR="005D6573" w:rsidRPr="00C67CF0" w:rsidRDefault="005D6573" w:rsidP="009D2EB7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9D2EB7">
      <w:pPr>
        <w:shd w:val="clear" w:color="auto" w:fill="FFFFFF"/>
        <w:spacing w:line="240" w:lineRule="auto"/>
        <w:ind w:right="422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Три наклонённые берёзы</w:t>
      </w:r>
    </w:p>
    <w:p w:rsidR="005D6573" w:rsidRPr="00C67CF0" w:rsidRDefault="005D6573" w:rsidP="009D2EB7">
      <w:pPr>
        <w:shd w:val="clear" w:color="auto" w:fill="FFFFFF"/>
        <w:spacing w:line="240" w:lineRule="auto"/>
        <w:ind w:right="422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Струятся в небе, как фонтан, </w:t>
      </w:r>
    </w:p>
    <w:p w:rsidR="005D6573" w:rsidRDefault="005D6573" w:rsidP="009D2EB7">
      <w:pPr>
        <w:shd w:val="clear" w:color="auto" w:fill="FFFFFF"/>
        <w:spacing w:line="240" w:lineRule="auto"/>
        <w:ind w:right="422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Под веток влажные разбросы </w:t>
      </w:r>
    </w:p>
    <w:p w:rsidR="005D6573" w:rsidRDefault="005D6573" w:rsidP="009D2EB7">
      <w:pPr>
        <w:shd w:val="clear" w:color="auto" w:fill="FFFFFF"/>
        <w:spacing w:line="240" w:lineRule="auto"/>
        <w:ind w:right="422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Цветок подставлен, </w:t>
      </w:r>
      <w:r>
        <w:rPr>
          <w:rFonts w:ascii="Arial" w:hAnsi="Arial" w:cs="Arial"/>
          <w:sz w:val="24"/>
          <w:szCs w:val="24"/>
        </w:rPr>
        <w:t>к</w:t>
      </w:r>
      <w:r w:rsidRPr="00C67CF0">
        <w:rPr>
          <w:rFonts w:ascii="Arial" w:hAnsi="Arial" w:cs="Arial"/>
          <w:sz w:val="24"/>
          <w:szCs w:val="24"/>
        </w:rPr>
        <w:t>ак стакан.</w:t>
      </w:r>
    </w:p>
    <w:p w:rsidR="005D6573" w:rsidRPr="00C67CF0" w:rsidRDefault="005D6573" w:rsidP="009D2EB7">
      <w:pPr>
        <w:shd w:val="clear" w:color="auto" w:fill="FFFFFF"/>
        <w:spacing w:line="240" w:lineRule="auto"/>
        <w:ind w:right="422"/>
        <w:rPr>
          <w:rFonts w:ascii="Arial" w:hAnsi="Arial" w:cs="Arial"/>
          <w:sz w:val="24"/>
          <w:szCs w:val="24"/>
        </w:rPr>
      </w:pPr>
    </w:p>
    <w:p w:rsidR="005D6573" w:rsidRPr="00C67CF0" w:rsidRDefault="005D6573" w:rsidP="009D2EB7">
      <w:pPr>
        <w:shd w:val="clear" w:color="auto" w:fill="FFFFFF"/>
        <w:spacing w:line="240" w:lineRule="auto"/>
        <w:ind w:right="422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Давай напьёмся этой влаг</w:t>
      </w:r>
      <w:r>
        <w:rPr>
          <w:rFonts w:ascii="Arial" w:hAnsi="Arial" w:cs="Arial"/>
          <w:sz w:val="24"/>
          <w:szCs w:val="24"/>
        </w:rPr>
        <w:t>ой</w:t>
      </w:r>
      <w:r w:rsidRPr="00C67CF0">
        <w:rPr>
          <w:rFonts w:ascii="Arial" w:hAnsi="Arial" w:cs="Arial"/>
          <w:sz w:val="24"/>
          <w:szCs w:val="24"/>
        </w:rPr>
        <w:t xml:space="preserve">, </w:t>
      </w:r>
    </w:p>
    <w:p w:rsidR="005D6573" w:rsidRDefault="005D6573" w:rsidP="009D2EB7">
      <w:pPr>
        <w:shd w:val="clear" w:color="auto" w:fill="FFFFFF"/>
        <w:spacing w:line="240" w:lineRule="auto"/>
        <w:ind w:right="422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Чтоб снять опалу над судьбой,</w:t>
      </w:r>
    </w:p>
    <w:p w:rsidR="005D6573" w:rsidRDefault="005D6573" w:rsidP="009D2EB7">
      <w:pPr>
        <w:shd w:val="clear" w:color="auto" w:fill="FFFFFF"/>
        <w:spacing w:line="240" w:lineRule="auto"/>
        <w:ind w:right="422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Фонтан из выплаканных радуг </w:t>
      </w:r>
    </w:p>
    <w:p w:rsidR="005D6573" w:rsidRDefault="005D6573" w:rsidP="009D2EB7">
      <w:pPr>
        <w:shd w:val="clear" w:color="auto" w:fill="FFFFFF"/>
        <w:spacing w:line="240" w:lineRule="auto"/>
        <w:ind w:right="422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Купает в счастье нас с тобой.</w:t>
      </w:r>
    </w:p>
    <w:p w:rsidR="005D6573" w:rsidRPr="00C67CF0" w:rsidRDefault="005D6573" w:rsidP="009D2EB7">
      <w:pPr>
        <w:shd w:val="clear" w:color="auto" w:fill="FFFFFF"/>
        <w:spacing w:line="240" w:lineRule="auto"/>
        <w:ind w:right="422"/>
        <w:rPr>
          <w:rFonts w:ascii="Arial" w:hAnsi="Arial" w:cs="Arial"/>
          <w:sz w:val="24"/>
          <w:szCs w:val="24"/>
        </w:rPr>
      </w:pPr>
    </w:p>
    <w:p w:rsidR="005D6573" w:rsidRPr="00C67CF0" w:rsidRDefault="005D6573" w:rsidP="009D2EB7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И там, где мы в траве бродили, </w:t>
      </w:r>
    </w:p>
    <w:p w:rsidR="005D6573" w:rsidRPr="00C67CF0" w:rsidRDefault="005D6573" w:rsidP="009D2EB7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Три вешних слова расцвели:</w:t>
      </w:r>
    </w:p>
    <w:p w:rsidR="005D6573" w:rsidRPr="00C67CF0" w:rsidRDefault="005D6573" w:rsidP="009D2EB7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В небесных пятнышках родимых, </w:t>
      </w:r>
    </w:p>
    <w:p w:rsidR="005D6573" w:rsidRPr="00C67CF0" w:rsidRDefault="005D6573" w:rsidP="009D2EB7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С горячим голосом любви!</w:t>
      </w:r>
    </w:p>
    <w:p w:rsidR="005D6573" w:rsidRPr="00C67CF0" w:rsidRDefault="005D6573" w:rsidP="00C67CF0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Pr="00C67CF0" w:rsidRDefault="005D6573" w:rsidP="00C67CF0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pacing w:val="-1"/>
          <w:sz w:val="24"/>
          <w:szCs w:val="24"/>
        </w:rPr>
      </w:pPr>
    </w:p>
    <w:p w:rsidR="005D6573" w:rsidRDefault="005D6573" w:rsidP="004D48E0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D6573" w:rsidRDefault="005D6573" w:rsidP="004D48E0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D6573" w:rsidRDefault="005D6573" w:rsidP="004D48E0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D6573" w:rsidRDefault="005D6573" w:rsidP="004D48E0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D6573" w:rsidRDefault="005D6573" w:rsidP="004D48E0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D6573" w:rsidRPr="00AD5E7C" w:rsidRDefault="005D6573" w:rsidP="00AD5E7C">
      <w:pPr>
        <w:shd w:val="clear" w:color="auto" w:fill="FFFFFF"/>
        <w:spacing w:line="240" w:lineRule="auto"/>
        <w:rPr>
          <w:rFonts w:ascii="Arial" w:hAnsi="Arial" w:cs="Arial"/>
          <w:sz w:val="28"/>
          <w:szCs w:val="28"/>
        </w:rPr>
      </w:pPr>
      <w:r w:rsidRPr="00AD5E7C">
        <w:rPr>
          <w:rFonts w:ascii="Arial" w:hAnsi="Arial" w:cs="Arial"/>
          <w:sz w:val="28"/>
          <w:szCs w:val="28"/>
        </w:rPr>
        <w:t>На лесной тропе</w:t>
      </w:r>
    </w:p>
    <w:p w:rsidR="005D6573" w:rsidRDefault="005D6573" w:rsidP="00AD5E7C">
      <w:pPr>
        <w:shd w:val="clear" w:color="auto" w:fill="FFFFFF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5D6573" w:rsidRPr="00C67CF0" w:rsidRDefault="005D6573" w:rsidP="00AD5E7C">
      <w:pPr>
        <w:shd w:val="clear" w:color="auto" w:fill="FFFFFF"/>
        <w:spacing w:line="240" w:lineRule="auto"/>
        <w:rPr>
          <w:rFonts w:ascii="Arial" w:hAnsi="Arial" w:cs="Arial"/>
          <w:spacing w:val="-1"/>
          <w:sz w:val="24"/>
          <w:szCs w:val="24"/>
        </w:rPr>
      </w:pPr>
      <w:r w:rsidRPr="00C67CF0">
        <w:rPr>
          <w:rFonts w:ascii="Arial" w:hAnsi="Arial" w:cs="Arial"/>
          <w:spacing w:val="-1"/>
          <w:sz w:val="24"/>
          <w:szCs w:val="24"/>
        </w:rPr>
        <w:t xml:space="preserve">Запутанной тропы мытарства, </w:t>
      </w:r>
    </w:p>
    <w:p w:rsidR="005D6573" w:rsidRPr="00C67CF0" w:rsidRDefault="005D6573" w:rsidP="00AD5E7C">
      <w:pPr>
        <w:shd w:val="clear" w:color="auto" w:fill="FFFFFF"/>
        <w:spacing w:line="240" w:lineRule="auto"/>
        <w:rPr>
          <w:rFonts w:ascii="Arial" w:hAnsi="Arial" w:cs="Arial"/>
          <w:spacing w:val="-4"/>
          <w:sz w:val="24"/>
          <w:szCs w:val="24"/>
        </w:rPr>
      </w:pPr>
      <w:r w:rsidRPr="00C67CF0">
        <w:rPr>
          <w:rFonts w:ascii="Arial" w:hAnsi="Arial" w:cs="Arial"/>
          <w:spacing w:val="-4"/>
          <w:sz w:val="24"/>
          <w:szCs w:val="24"/>
        </w:rPr>
        <w:t>Гриб, выросший за четверть дня,</w:t>
      </w:r>
    </w:p>
    <w:p w:rsidR="005D6573" w:rsidRPr="00C67CF0" w:rsidRDefault="005D6573" w:rsidP="00AD5E7C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И от деревьев </w:t>
      </w:r>
      <w:r w:rsidRPr="00C67CF0">
        <w:rPr>
          <w:rFonts w:ascii="Arial" w:hAnsi="Arial" w:cs="Arial"/>
          <w:sz w:val="24"/>
          <w:szCs w:val="24"/>
          <w:lang w:eastAsia="ru-RU"/>
        </w:rPr>
        <w:t>—</w:t>
      </w:r>
      <w:r w:rsidRPr="00C67CF0">
        <w:rPr>
          <w:rFonts w:ascii="Arial" w:hAnsi="Arial" w:cs="Arial"/>
          <w:sz w:val="24"/>
          <w:szCs w:val="24"/>
        </w:rPr>
        <w:t xml:space="preserve"> постоянство</w:t>
      </w:r>
    </w:p>
    <w:p w:rsidR="005D6573" w:rsidRDefault="005D6573" w:rsidP="00AD5E7C">
      <w:pPr>
        <w:shd w:val="clear" w:color="auto" w:fill="FFFFFF"/>
        <w:spacing w:line="240" w:lineRule="auto"/>
        <w:rPr>
          <w:rFonts w:ascii="Arial" w:hAnsi="Arial" w:cs="Arial"/>
          <w:spacing w:val="-3"/>
          <w:sz w:val="24"/>
          <w:szCs w:val="24"/>
        </w:rPr>
      </w:pPr>
      <w:r w:rsidRPr="00C67CF0">
        <w:rPr>
          <w:rFonts w:ascii="Arial" w:hAnsi="Arial" w:cs="Arial"/>
          <w:spacing w:val="-3"/>
          <w:sz w:val="24"/>
          <w:szCs w:val="24"/>
        </w:rPr>
        <w:t>Любви, сошедшей на меня.</w:t>
      </w:r>
    </w:p>
    <w:p w:rsidR="005D6573" w:rsidRPr="00C67CF0" w:rsidRDefault="005D6573" w:rsidP="00AD5E7C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AD5E7C">
      <w:pPr>
        <w:shd w:val="clear" w:color="auto" w:fill="FFFFFF"/>
        <w:spacing w:line="240" w:lineRule="auto"/>
        <w:rPr>
          <w:rFonts w:ascii="Arial" w:hAnsi="Arial" w:cs="Arial"/>
          <w:spacing w:val="-5"/>
          <w:sz w:val="24"/>
          <w:szCs w:val="24"/>
        </w:rPr>
      </w:pPr>
      <w:r w:rsidRPr="00C67CF0">
        <w:rPr>
          <w:rFonts w:ascii="Arial" w:hAnsi="Arial" w:cs="Arial"/>
          <w:spacing w:val="-5"/>
          <w:sz w:val="24"/>
          <w:szCs w:val="24"/>
        </w:rPr>
        <w:t>Все мысли положить на блики,</w:t>
      </w:r>
    </w:p>
    <w:p w:rsidR="005D6573" w:rsidRPr="00C67CF0" w:rsidRDefault="005D6573" w:rsidP="00AD5E7C">
      <w:pPr>
        <w:shd w:val="clear" w:color="auto" w:fill="FFFFFF"/>
        <w:spacing w:line="240" w:lineRule="auto"/>
        <w:rPr>
          <w:rFonts w:ascii="Arial" w:hAnsi="Arial" w:cs="Arial"/>
          <w:spacing w:val="-2"/>
          <w:sz w:val="24"/>
          <w:szCs w:val="24"/>
        </w:rPr>
      </w:pPr>
      <w:r w:rsidRPr="00C67CF0">
        <w:rPr>
          <w:rFonts w:ascii="Arial" w:hAnsi="Arial" w:cs="Arial"/>
          <w:spacing w:val="-2"/>
          <w:sz w:val="24"/>
          <w:szCs w:val="24"/>
        </w:rPr>
        <w:t xml:space="preserve">Себя к цветам присочинить, </w:t>
      </w:r>
    </w:p>
    <w:p w:rsidR="005D6573" w:rsidRPr="00C67CF0" w:rsidRDefault="005D6573" w:rsidP="00AD5E7C">
      <w:pPr>
        <w:shd w:val="clear" w:color="auto" w:fill="FFFFFF"/>
        <w:spacing w:line="240" w:lineRule="auto"/>
        <w:rPr>
          <w:rFonts w:ascii="Arial" w:hAnsi="Arial" w:cs="Arial"/>
          <w:spacing w:val="-5"/>
          <w:sz w:val="24"/>
          <w:szCs w:val="24"/>
        </w:rPr>
      </w:pPr>
      <w:r w:rsidRPr="00C67CF0">
        <w:rPr>
          <w:rFonts w:ascii="Arial" w:hAnsi="Arial" w:cs="Arial"/>
          <w:spacing w:val="-5"/>
          <w:sz w:val="24"/>
          <w:szCs w:val="24"/>
        </w:rPr>
        <w:t xml:space="preserve">Найти студёный куст черники, </w:t>
      </w:r>
    </w:p>
    <w:p w:rsidR="005D6573" w:rsidRDefault="005D6573" w:rsidP="00AD5E7C">
      <w:pPr>
        <w:shd w:val="clear" w:color="auto" w:fill="FFFFFF"/>
        <w:spacing w:line="240" w:lineRule="auto"/>
        <w:rPr>
          <w:rFonts w:ascii="Arial" w:hAnsi="Arial" w:cs="Arial"/>
          <w:spacing w:val="-2"/>
          <w:sz w:val="24"/>
          <w:szCs w:val="24"/>
        </w:rPr>
      </w:pPr>
      <w:r w:rsidRPr="00C67CF0">
        <w:rPr>
          <w:rFonts w:ascii="Arial" w:hAnsi="Arial" w:cs="Arial"/>
          <w:spacing w:val="-2"/>
          <w:sz w:val="24"/>
          <w:szCs w:val="24"/>
        </w:rPr>
        <w:t>Мир не способный очернить.</w:t>
      </w:r>
    </w:p>
    <w:p w:rsidR="005D6573" w:rsidRPr="00C67CF0" w:rsidRDefault="005D6573" w:rsidP="00AD5E7C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AD5E7C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pacing w:val="-2"/>
          <w:sz w:val="24"/>
          <w:szCs w:val="24"/>
        </w:rPr>
        <w:t>А из воды летит смешинка</w:t>
      </w:r>
    </w:p>
    <w:p w:rsidR="005D6573" w:rsidRPr="00C67CF0" w:rsidRDefault="005D6573" w:rsidP="00AD5E7C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pacing w:val="-2"/>
          <w:sz w:val="24"/>
          <w:szCs w:val="24"/>
        </w:rPr>
        <w:t>И лепит ямочки в песке,</w:t>
      </w:r>
    </w:p>
    <w:p w:rsidR="005D6573" w:rsidRPr="00C67CF0" w:rsidRDefault="005D6573" w:rsidP="00AD5E7C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pacing w:val="-1"/>
          <w:sz w:val="24"/>
          <w:szCs w:val="24"/>
        </w:rPr>
        <w:t>И разыгралась камышинка,</w:t>
      </w:r>
    </w:p>
    <w:p w:rsidR="005D6573" w:rsidRPr="00C67CF0" w:rsidRDefault="005D6573" w:rsidP="00AD5E7C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pacing w:val="-2"/>
          <w:sz w:val="24"/>
          <w:szCs w:val="24"/>
        </w:rPr>
        <w:t>Как мальчик с прутиком в руке...</w:t>
      </w:r>
    </w:p>
    <w:p w:rsidR="005D6573" w:rsidRPr="00C67CF0" w:rsidRDefault="005D6573" w:rsidP="00C67CF0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4D48E0">
        <w:rPr>
          <w:rFonts w:ascii="Arial" w:hAnsi="Arial" w:cs="Arial"/>
          <w:sz w:val="28"/>
          <w:szCs w:val="28"/>
        </w:rPr>
        <w:t>Живая вода</w:t>
      </w:r>
    </w:p>
    <w:p w:rsidR="005D6573" w:rsidRPr="004D48E0" w:rsidRDefault="005D6573" w:rsidP="00C67CF0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Сверкает, меняется, множится </w:t>
      </w: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Вода в золотой синеве, </w:t>
      </w: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Роняет сливовую кожицу </w:t>
      </w: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На берег в зелёной траве.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Как манят озёрные заводи, </w:t>
      </w: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Играют склонённой ольхой, </w:t>
      </w: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Душа обрела свои запахи, </w:t>
      </w:r>
    </w:p>
    <w:p w:rsidR="005D6573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Нашла родниковый покой.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Живая течёт,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Поцелуйная,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И мы пробегаем по ней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Туда, где вода аллилуйная</w:t>
      </w:r>
    </w:p>
    <w:p w:rsidR="005D6573" w:rsidRPr="00C67CF0" w:rsidRDefault="005D6573" w:rsidP="00C67CF0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Касается Божьих ступней.</w:t>
      </w:r>
    </w:p>
    <w:p w:rsidR="005D6573" w:rsidRPr="00C67CF0" w:rsidRDefault="005D6573" w:rsidP="00C67CF0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Pr="00C67CF0" w:rsidRDefault="005D6573" w:rsidP="00C67CF0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  *  *</w:t>
      </w:r>
    </w:p>
    <w:p w:rsidR="005D6573" w:rsidRPr="00C67CF0" w:rsidRDefault="005D6573" w:rsidP="00AD5E7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Рассарафанился маленький сад,</w:t>
      </w:r>
    </w:p>
    <w:p w:rsidR="005D6573" w:rsidRPr="00C67CF0" w:rsidRDefault="005D6573" w:rsidP="00AD5E7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Быстрыми птицами утром встряхнулся,</w:t>
      </w:r>
    </w:p>
    <w:p w:rsidR="005D6573" w:rsidRPr="00C67CF0" w:rsidRDefault="005D6573" w:rsidP="00AD5E7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Жук, что проносит свой мир на усах,</w:t>
      </w:r>
    </w:p>
    <w:p w:rsidR="005D6573" w:rsidRPr="00C67CF0" w:rsidRDefault="005D6573" w:rsidP="00AD5E7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Вместе со мною к любви потянулся.</w:t>
      </w:r>
    </w:p>
    <w:p w:rsidR="005D6573" w:rsidRPr="00C67CF0" w:rsidRDefault="005D6573" w:rsidP="00AD5E7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AD5E7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Вместе со мной</w:t>
      </w:r>
      <w:r w:rsidRPr="00C67CF0">
        <w:rPr>
          <w:rFonts w:ascii="Arial" w:hAnsi="Arial" w:cs="Arial"/>
          <w:sz w:val="24"/>
          <w:szCs w:val="24"/>
        </w:rPr>
        <w:t xml:space="preserve"> прикоснулись к любви</w:t>
      </w:r>
    </w:p>
    <w:p w:rsidR="005D6573" w:rsidRPr="00C67CF0" w:rsidRDefault="005D6573" w:rsidP="00AD5E7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Два василька, что глядят из крапивы,</w:t>
      </w:r>
    </w:p>
    <w:p w:rsidR="005D6573" w:rsidRPr="00C67CF0" w:rsidRDefault="005D6573" w:rsidP="00AD5E7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Рядом улитка по склону зари</w:t>
      </w:r>
    </w:p>
    <w:p w:rsidR="005D6573" w:rsidRPr="00C67CF0" w:rsidRDefault="005D6573" w:rsidP="00AD5E7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Медленно катит свой домик наспинный.</w:t>
      </w:r>
    </w:p>
    <w:p w:rsidR="005D6573" w:rsidRPr="00C67CF0" w:rsidRDefault="005D6573" w:rsidP="00AD5E7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AD5E7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Облако скоро прольется дождем,</w:t>
      </w:r>
    </w:p>
    <w:p w:rsidR="005D6573" w:rsidRPr="00C67CF0" w:rsidRDefault="005D6573" w:rsidP="00AD5E7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Теплые мхи утешают так мягко…</w:t>
      </w:r>
    </w:p>
    <w:p w:rsidR="005D6573" w:rsidRPr="00C67CF0" w:rsidRDefault="005D6573" w:rsidP="00AD5E7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Целую жизнь мы любви своей ждем,</w:t>
      </w:r>
    </w:p>
    <w:p w:rsidR="005D6573" w:rsidRPr="00C67CF0" w:rsidRDefault="005D6573" w:rsidP="00AD5E7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Вот она рядом – на беличьих лапках.</w:t>
      </w:r>
    </w:p>
    <w:p w:rsidR="005D6573" w:rsidRPr="00C67CF0" w:rsidRDefault="005D6573" w:rsidP="00C67CF0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Pr="00C67CF0" w:rsidRDefault="005D6573" w:rsidP="00C67CF0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82531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* *</w:t>
      </w:r>
    </w:p>
    <w:p w:rsidR="005D6573" w:rsidRDefault="005D6573" w:rsidP="00C82531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C82531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Ярким облаком озеро взорвано,</w:t>
      </w:r>
    </w:p>
    <w:p w:rsidR="005D6573" w:rsidRDefault="005D6573" w:rsidP="00C82531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Каждый шаг бальзамирован золотом, </w:t>
      </w:r>
    </w:p>
    <w:p w:rsidR="005D6573" w:rsidRPr="00C67CF0" w:rsidRDefault="005D6573" w:rsidP="00C82531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Поменяю цветам ударение, </w:t>
      </w:r>
    </w:p>
    <w:p w:rsidR="005D6573" w:rsidRDefault="005D6573" w:rsidP="00C82531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Чтоб усилилось их озарение!</w:t>
      </w:r>
    </w:p>
    <w:p w:rsidR="005D6573" w:rsidRPr="00C67CF0" w:rsidRDefault="005D6573" w:rsidP="00C82531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:rsidR="005D6573" w:rsidRDefault="005D6573" w:rsidP="00C82531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Кто-то выбросил в воздух удушливый </w:t>
      </w:r>
    </w:p>
    <w:p w:rsidR="005D6573" w:rsidRPr="00C67CF0" w:rsidRDefault="005D6573" w:rsidP="00C82531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Акваланг поцелуя воздушного, </w:t>
      </w:r>
    </w:p>
    <w:p w:rsidR="005D6573" w:rsidRDefault="005D6573" w:rsidP="00C82531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С ним гуляет в повязке набедренной </w:t>
      </w:r>
    </w:p>
    <w:p w:rsidR="005D6573" w:rsidRPr="00C67CF0" w:rsidRDefault="005D6573" w:rsidP="00C82531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Местный бог — катерок равнобедренный.</w:t>
      </w: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Pr="00C67CF0" w:rsidRDefault="005D6573" w:rsidP="00C67CF0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Pr="00C82531" w:rsidRDefault="005D6573" w:rsidP="00C82531">
      <w:pPr>
        <w:shd w:val="clear" w:color="auto" w:fill="FFFFFF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Ночное купание</w:t>
      </w:r>
    </w:p>
    <w:p w:rsidR="005D6573" w:rsidRPr="00C67CF0" w:rsidRDefault="005D6573" w:rsidP="00C82531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C82531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Иная жизнь.</w:t>
      </w:r>
    </w:p>
    <w:p w:rsidR="005D6573" w:rsidRPr="00C67CF0" w:rsidRDefault="005D6573" w:rsidP="00C82531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Ты выкупалась ночью.</w:t>
      </w:r>
    </w:p>
    <w:p w:rsidR="005D6573" w:rsidRPr="00C67CF0" w:rsidRDefault="005D6573" w:rsidP="00C82531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И, кажется, цветок растёт в груди...</w:t>
      </w:r>
    </w:p>
    <w:p w:rsidR="005D6573" w:rsidRPr="00C67CF0" w:rsidRDefault="005D6573" w:rsidP="00C82531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Нет никого,</w:t>
      </w:r>
    </w:p>
    <w:p w:rsidR="005D6573" w:rsidRPr="00C67CF0" w:rsidRDefault="005D6573" w:rsidP="00C82531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Кто этот миг непрочный</w:t>
      </w:r>
    </w:p>
    <w:p w:rsidR="005D6573" w:rsidRPr="00C67CF0" w:rsidRDefault="005D6573" w:rsidP="00C82531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Сломать сумеет,</w:t>
      </w:r>
    </w:p>
    <w:p w:rsidR="005D6573" w:rsidRDefault="005D6573" w:rsidP="00C82531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Прежде чем войти.</w:t>
      </w:r>
    </w:p>
    <w:p w:rsidR="005D6573" w:rsidRPr="00C67CF0" w:rsidRDefault="005D6573" w:rsidP="00C82531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C82531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Нет никого.</w:t>
      </w:r>
    </w:p>
    <w:p w:rsidR="005D6573" w:rsidRPr="00C67CF0" w:rsidRDefault="005D6573" w:rsidP="00C82531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В тебе уже светает.</w:t>
      </w:r>
    </w:p>
    <w:p w:rsidR="005D6573" w:rsidRPr="00C67CF0" w:rsidRDefault="005D6573" w:rsidP="00C82531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Нет никого,</w:t>
      </w:r>
    </w:p>
    <w:p w:rsidR="005D6573" w:rsidRPr="00C67CF0" w:rsidRDefault="005D6573" w:rsidP="00C82531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В хвоинках голова...</w:t>
      </w:r>
    </w:p>
    <w:p w:rsidR="005D6573" w:rsidRPr="00C67CF0" w:rsidRDefault="005D6573" w:rsidP="00C82531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Значенье красоты приобретает</w:t>
      </w:r>
    </w:p>
    <w:p w:rsidR="005D6573" w:rsidRDefault="005D6573" w:rsidP="00C82531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Растущая у ног твоих трава.</w:t>
      </w:r>
    </w:p>
    <w:p w:rsidR="005D6573" w:rsidRPr="00C67CF0" w:rsidRDefault="005D6573" w:rsidP="00C82531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C82531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Нет никого...</w:t>
      </w:r>
    </w:p>
    <w:p w:rsidR="005D6573" w:rsidRPr="00C67CF0" w:rsidRDefault="005D6573" w:rsidP="00C82531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Самой себя ты младше,</w:t>
      </w:r>
    </w:p>
    <w:p w:rsidR="005D6573" w:rsidRPr="00C67CF0" w:rsidRDefault="005D6573" w:rsidP="00C82531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Но </w:t>
      </w:r>
      <w:r>
        <w:rPr>
          <w:rFonts w:ascii="Arial" w:hAnsi="Arial" w:cs="Arial"/>
          <w:sz w:val="24"/>
          <w:szCs w:val="24"/>
        </w:rPr>
        <w:t>озера мудрее и земли</w:t>
      </w:r>
      <w:r w:rsidRPr="00C67CF0">
        <w:rPr>
          <w:rFonts w:ascii="Arial" w:hAnsi="Arial" w:cs="Arial"/>
          <w:sz w:val="24"/>
          <w:szCs w:val="24"/>
        </w:rPr>
        <w:t xml:space="preserve">, </w:t>
      </w:r>
    </w:p>
    <w:p w:rsidR="005D6573" w:rsidRDefault="005D6573" w:rsidP="00C82531">
      <w:pPr>
        <w:shd w:val="clear" w:color="auto" w:fill="FFFFFF"/>
        <w:spacing w:line="240" w:lineRule="auto"/>
        <w:ind w:right="1613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В одну и ту же воду </w:t>
      </w:r>
    </w:p>
    <w:p w:rsidR="005D6573" w:rsidRPr="00C67CF0" w:rsidRDefault="005D6573" w:rsidP="00C82531">
      <w:pPr>
        <w:shd w:val="clear" w:color="auto" w:fill="FFFFFF"/>
        <w:spacing w:line="240" w:lineRule="auto"/>
        <w:ind w:right="1613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Ступишь дважды, </w:t>
      </w:r>
    </w:p>
    <w:p w:rsidR="005D6573" w:rsidRPr="00C67CF0" w:rsidRDefault="005D6573" w:rsidP="00C82531">
      <w:pPr>
        <w:shd w:val="clear" w:color="auto" w:fill="FFFFFF"/>
        <w:spacing w:line="240" w:lineRule="auto"/>
        <w:ind w:right="1613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Всё сможешь </w:t>
      </w:r>
    </w:p>
    <w:p w:rsidR="005D6573" w:rsidRPr="00C67CF0" w:rsidRDefault="005D6573" w:rsidP="00C82531">
      <w:pPr>
        <w:shd w:val="clear" w:color="auto" w:fill="FFFFFF"/>
        <w:spacing w:line="240" w:lineRule="auto"/>
        <w:ind w:right="1613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В ожидании любви!</w:t>
      </w:r>
    </w:p>
    <w:p w:rsidR="005D6573" w:rsidRPr="00C67CF0" w:rsidRDefault="005D6573" w:rsidP="00C67CF0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Pr="00C82531" w:rsidRDefault="005D6573" w:rsidP="00C82531">
      <w:pPr>
        <w:shd w:val="clear" w:color="auto" w:fill="FFFFFF"/>
        <w:spacing w:line="240" w:lineRule="auto"/>
        <w:rPr>
          <w:rFonts w:ascii="Arial" w:hAnsi="Arial" w:cs="Arial"/>
          <w:sz w:val="28"/>
          <w:szCs w:val="28"/>
        </w:rPr>
      </w:pPr>
      <w:r w:rsidRPr="00C82531">
        <w:rPr>
          <w:rFonts w:ascii="Arial" w:hAnsi="Arial" w:cs="Arial"/>
          <w:spacing w:val="-2"/>
          <w:sz w:val="28"/>
          <w:szCs w:val="28"/>
        </w:rPr>
        <w:t>Счастливый настой</w:t>
      </w:r>
      <w:r>
        <w:rPr>
          <w:rFonts w:ascii="Arial" w:hAnsi="Arial" w:cs="Arial"/>
          <w:spacing w:val="-2"/>
          <w:sz w:val="28"/>
          <w:szCs w:val="28"/>
        </w:rPr>
        <w:t xml:space="preserve"> </w:t>
      </w:r>
    </w:p>
    <w:p w:rsidR="005D6573" w:rsidRDefault="005D6573" w:rsidP="00C82531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В холодную воду кладу лепестки: </w:t>
      </w:r>
    </w:p>
    <w:p w:rsidR="005D6573" w:rsidRPr="00C67CF0" w:rsidRDefault="005D6573" w:rsidP="00C82531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Левкоя, душицы, черники, </w:t>
      </w:r>
    </w:p>
    <w:p w:rsidR="005D6573" w:rsidRPr="00C67CF0" w:rsidRDefault="005D6573" w:rsidP="00C82531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Протяжно и долго, как будто стихи,</w:t>
      </w:r>
    </w:p>
    <w:p w:rsidR="005D6573" w:rsidRDefault="005D6573" w:rsidP="00C82531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 Я пью её светлые блики.</w:t>
      </w:r>
    </w:p>
    <w:p w:rsidR="005D6573" w:rsidRPr="00C67CF0" w:rsidRDefault="005D6573" w:rsidP="00C82531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:rsidR="005D6573" w:rsidRDefault="005D6573" w:rsidP="00C82531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Вода, у которой есть запах и вкус </w:t>
      </w:r>
    </w:p>
    <w:p w:rsidR="005D6573" w:rsidRPr="00C67CF0" w:rsidRDefault="005D6573" w:rsidP="00C82531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Рожденья, цветенья, дыханья... </w:t>
      </w:r>
    </w:p>
    <w:p w:rsidR="005D6573" w:rsidRDefault="005D6573" w:rsidP="00C82531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Вода, разбудившая семь моих чувств, </w:t>
      </w:r>
    </w:p>
    <w:p w:rsidR="005D6573" w:rsidRDefault="005D6573" w:rsidP="00C82531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Восходит по горлу стихами.</w:t>
      </w:r>
    </w:p>
    <w:p w:rsidR="005D6573" w:rsidRPr="00C67CF0" w:rsidRDefault="005D6573" w:rsidP="00C82531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:rsidR="005D6573" w:rsidRDefault="005D6573" w:rsidP="00C82531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Как мало душе моей надо порой —</w:t>
      </w:r>
    </w:p>
    <w:p w:rsidR="005D6573" w:rsidRPr="00C67CF0" w:rsidRDefault="005D6573" w:rsidP="00C82531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Щепотка пыльцы ароматной, </w:t>
      </w:r>
    </w:p>
    <w:p w:rsidR="005D6573" w:rsidRPr="00C67CF0" w:rsidRDefault="005D6573" w:rsidP="00C82531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Чтоб горечь любви </w:t>
      </w:r>
    </w:p>
    <w:p w:rsidR="005D6573" w:rsidRPr="00C67CF0" w:rsidRDefault="005D6573" w:rsidP="00C82531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Превратилась в настой,</w:t>
      </w:r>
    </w:p>
    <w:p w:rsidR="005D6573" w:rsidRPr="00C67CF0" w:rsidRDefault="005D6573" w:rsidP="00C82531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Счастливый и безадресатный.</w:t>
      </w:r>
    </w:p>
    <w:p w:rsidR="005D6573" w:rsidRPr="00C67CF0" w:rsidRDefault="005D6573" w:rsidP="00C67CF0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C82531" w:rsidRDefault="005D6573" w:rsidP="00C67CF0">
      <w:pPr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C82531">
        <w:rPr>
          <w:rFonts w:ascii="Arial" w:hAnsi="Arial" w:cs="Arial"/>
          <w:sz w:val="28"/>
          <w:szCs w:val="28"/>
        </w:rPr>
        <w:t>Курносая кувшинка</w:t>
      </w:r>
    </w:p>
    <w:p w:rsidR="005D6573" w:rsidRDefault="005D6573" w:rsidP="00C82531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C82531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Озеро волнует, как возлюбленный, </w:t>
      </w:r>
    </w:p>
    <w:p w:rsidR="005D6573" w:rsidRPr="00C67CF0" w:rsidRDefault="005D6573" w:rsidP="00C82531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Так легко сливается со мной, </w:t>
      </w:r>
    </w:p>
    <w:p w:rsidR="005D6573" w:rsidRPr="00C67CF0" w:rsidRDefault="005D6573" w:rsidP="00C82531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Ль</w:t>
      </w:r>
      <w:r>
        <w:rPr>
          <w:rFonts w:ascii="Arial" w:hAnsi="Arial" w:cs="Arial"/>
          <w:sz w:val="24"/>
          <w:szCs w:val="24"/>
        </w:rPr>
        <w:t>ё</w:t>
      </w:r>
      <w:r w:rsidRPr="00C67CF0">
        <w:rPr>
          <w:rFonts w:ascii="Arial" w:hAnsi="Arial" w:cs="Arial"/>
          <w:sz w:val="24"/>
          <w:szCs w:val="24"/>
        </w:rPr>
        <w:t xml:space="preserve">тся по губам восходом клюквенным, </w:t>
      </w:r>
    </w:p>
    <w:p w:rsidR="005D6573" w:rsidRDefault="005D6573" w:rsidP="00C82531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В камышинку дует за спиной...</w:t>
      </w:r>
    </w:p>
    <w:p w:rsidR="005D6573" w:rsidRPr="00C67CF0" w:rsidRDefault="005D6573" w:rsidP="00C82531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C82531">
      <w:pPr>
        <w:shd w:val="clear" w:color="auto" w:fill="FFFFFF"/>
        <w:spacing w:line="240" w:lineRule="auto"/>
        <w:ind w:right="845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Озеро, как головокружение, </w:t>
      </w:r>
    </w:p>
    <w:p w:rsidR="005D6573" w:rsidRDefault="005D6573" w:rsidP="00C82531">
      <w:pPr>
        <w:shd w:val="clear" w:color="auto" w:fill="FFFFFF"/>
        <w:spacing w:line="240" w:lineRule="auto"/>
        <w:ind w:right="845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Всю обнимет, от плечей до пят. </w:t>
      </w:r>
    </w:p>
    <w:p w:rsidR="005D6573" w:rsidRPr="00C67CF0" w:rsidRDefault="005D6573" w:rsidP="00C82531">
      <w:pPr>
        <w:shd w:val="clear" w:color="auto" w:fill="FFFFFF"/>
        <w:spacing w:line="240" w:lineRule="auto"/>
        <w:ind w:right="845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Это о любви мое прошение,</w:t>
      </w:r>
    </w:p>
    <w:p w:rsidR="005D6573" w:rsidRDefault="005D6573" w:rsidP="00C82531">
      <w:pPr>
        <w:shd w:val="clear" w:color="auto" w:fill="FFFFFF"/>
        <w:spacing w:line="240" w:lineRule="auto"/>
        <w:ind w:right="845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Это жизни пота</w:t>
      </w:r>
      <w:r>
        <w:rPr>
          <w:rFonts w:ascii="Arial" w:hAnsi="Arial" w:cs="Arial"/>
          <w:sz w:val="24"/>
          <w:szCs w:val="24"/>
        </w:rPr>
        <w:t>ё</w:t>
      </w:r>
      <w:r w:rsidRPr="00C67CF0">
        <w:rPr>
          <w:rFonts w:ascii="Arial" w:hAnsi="Arial" w:cs="Arial"/>
          <w:sz w:val="24"/>
          <w:szCs w:val="24"/>
        </w:rPr>
        <w:t>нный взгляд.</w:t>
      </w:r>
    </w:p>
    <w:p w:rsidR="005D6573" w:rsidRPr="00C67CF0" w:rsidRDefault="005D6573" w:rsidP="00C82531">
      <w:pPr>
        <w:shd w:val="clear" w:color="auto" w:fill="FFFFFF"/>
        <w:spacing w:line="240" w:lineRule="auto"/>
        <w:ind w:right="845"/>
        <w:rPr>
          <w:rFonts w:ascii="Arial" w:hAnsi="Arial" w:cs="Arial"/>
          <w:sz w:val="24"/>
          <w:szCs w:val="24"/>
        </w:rPr>
      </w:pPr>
    </w:p>
    <w:p w:rsidR="005D6573" w:rsidRPr="00C67CF0" w:rsidRDefault="005D6573" w:rsidP="00C82531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Повернется с боку на бок озеро,</w:t>
      </w:r>
    </w:p>
    <w:p w:rsidR="005D6573" w:rsidRPr="00C67CF0" w:rsidRDefault="005D6573" w:rsidP="00C82531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Так вздохн</w:t>
      </w:r>
      <w:r>
        <w:rPr>
          <w:rFonts w:ascii="Arial" w:hAnsi="Arial" w:cs="Arial"/>
          <w:sz w:val="24"/>
          <w:szCs w:val="24"/>
        </w:rPr>
        <w:t>ё</w:t>
      </w:r>
      <w:r w:rsidRPr="00C67CF0">
        <w:rPr>
          <w:rFonts w:ascii="Arial" w:hAnsi="Arial" w:cs="Arial"/>
          <w:sz w:val="24"/>
          <w:szCs w:val="24"/>
        </w:rPr>
        <w:t>т,</w:t>
      </w:r>
    </w:p>
    <w:p w:rsidR="005D6573" w:rsidRPr="00C67CF0" w:rsidRDefault="005D6573" w:rsidP="00C82531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Что ветер пролетит...</w:t>
      </w:r>
    </w:p>
    <w:p w:rsidR="005D6573" w:rsidRPr="00C67CF0" w:rsidRDefault="005D6573" w:rsidP="00C82531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И кувшинка, ж</w:t>
      </w:r>
      <w:r>
        <w:rPr>
          <w:rFonts w:ascii="Arial" w:hAnsi="Arial" w:cs="Arial"/>
          <w:sz w:val="24"/>
          <w:szCs w:val="24"/>
        </w:rPr>
        <w:t>ё</w:t>
      </w:r>
      <w:r w:rsidRPr="00C67CF0">
        <w:rPr>
          <w:rFonts w:ascii="Arial" w:hAnsi="Arial" w:cs="Arial"/>
          <w:sz w:val="24"/>
          <w:szCs w:val="24"/>
        </w:rPr>
        <w:t>лтая, курносая,</w:t>
      </w:r>
    </w:p>
    <w:p w:rsidR="005D6573" w:rsidRPr="00C67CF0" w:rsidRDefault="005D6573" w:rsidP="00C82531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Ароматом сладким угостит!</w:t>
      </w:r>
    </w:p>
    <w:p w:rsidR="005D6573" w:rsidRPr="00C67CF0" w:rsidRDefault="005D6573" w:rsidP="00C67CF0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pacing w:val="-13"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pacing w:val="-13"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pacing w:val="-13"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pacing w:val="-13"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pacing w:val="-13"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pacing w:val="-13"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pacing w:val="-13"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pacing w:val="-13"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pacing w:val="-13"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pacing w:val="-13"/>
          <w:sz w:val="24"/>
          <w:szCs w:val="24"/>
        </w:rPr>
      </w:pPr>
    </w:p>
    <w:p w:rsidR="005D6573" w:rsidRPr="00C523D4" w:rsidRDefault="005D6573" w:rsidP="005528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523D4">
        <w:rPr>
          <w:rFonts w:ascii="Times New Roman" w:hAnsi="Times New Roman" w:cs="Times New Roman"/>
          <w:b/>
          <w:bCs/>
          <w:sz w:val="28"/>
          <w:szCs w:val="28"/>
        </w:rPr>
        <w:t>Мудрая оса</w:t>
      </w:r>
    </w:p>
    <w:p w:rsidR="005D6573" w:rsidRDefault="005D6573" w:rsidP="00552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573" w:rsidRPr="00413EC5" w:rsidRDefault="005D6573" w:rsidP="00413EC5">
      <w:pPr>
        <w:shd w:val="clear" w:color="auto" w:fill="FFFFFF"/>
        <w:spacing w:line="240" w:lineRule="auto"/>
        <w:ind w:right="845"/>
        <w:rPr>
          <w:rFonts w:ascii="Arial" w:hAnsi="Arial" w:cs="Arial"/>
          <w:sz w:val="24"/>
          <w:szCs w:val="24"/>
        </w:rPr>
      </w:pPr>
      <w:r w:rsidRPr="00413EC5">
        <w:rPr>
          <w:rFonts w:ascii="Arial" w:hAnsi="Arial" w:cs="Arial"/>
          <w:sz w:val="24"/>
          <w:szCs w:val="24"/>
        </w:rPr>
        <w:t>Меня ужалила оса,</w:t>
      </w:r>
    </w:p>
    <w:p w:rsidR="005D6573" w:rsidRPr="00413EC5" w:rsidRDefault="005D6573" w:rsidP="00413EC5">
      <w:pPr>
        <w:shd w:val="clear" w:color="auto" w:fill="FFFFFF"/>
        <w:spacing w:line="240" w:lineRule="auto"/>
        <w:ind w:right="845"/>
        <w:rPr>
          <w:rFonts w:ascii="Arial" w:hAnsi="Arial" w:cs="Arial"/>
          <w:sz w:val="24"/>
          <w:szCs w:val="24"/>
        </w:rPr>
      </w:pPr>
      <w:r w:rsidRPr="00413EC5">
        <w:rPr>
          <w:rFonts w:ascii="Arial" w:hAnsi="Arial" w:cs="Arial"/>
          <w:sz w:val="24"/>
          <w:szCs w:val="24"/>
        </w:rPr>
        <w:t>И боль с души моей сняла…</w:t>
      </w:r>
    </w:p>
    <w:p w:rsidR="005D6573" w:rsidRPr="00413EC5" w:rsidRDefault="005D6573" w:rsidP="00413EC5">
      <w:pPr>
        <w:shd w:val="clear" w:color="auto" w:fill="FFFFFF"/>
        <w:spacing w:line="240" w:lineRule="auto"/>
        <w:ind w:right="845"/>
        <w:rPr>
          <w:rFonts w:ascii="Arial" w:hAnsi="Arial" w:cs="Arial"/>
          <w:sz w:val="24"/>
          <w:szCs w:val="24"/>
        </w:rPr>
      </w:pPr>
      <w:r w:rsidRPr="00413EC5">
        <w:rPr>
          <w:rFonts w:ascii="Arial" w:hAnsi="Arial" w:cs="Arial"/>
          <w:sz w:val="24"/>
          <w:szCs w:val="24"/>
        </w:rPr>
        <w:t>Мне не забыть твои глаза,</w:t>
      </w:r>
    </w:p>
    <w:p w:rsidR="005D6573" w:rsidRPr="00413EC5" w:rsidRDefault="005D6573" w:rsidP="00413EC5">
      <w:pPr>
        <w:shd w:val="clear" w:color="auto" w:fill="FFFFFF"/>
        <w:spacing w:line="240" w:lineRule="auto"/>
        <w:ind w:right="845"/>
        <w:rPr>
          <w:rFonts w:ascii="Arial" w:hAnsi="Arial" w:cs="Arial"/>
          <w:sz w:val="24"/>
          <w:szCs w:val="24"/>
        </w:rPr>
      </w:pPr>
      <w:r w:rsidRPr="00413EC5">
        <w:rPr>
          <w:rFonts w:ascii="Arial" w:hAnsi="Arial" w:cs="Arial"/>
          <w:sz w:val="24"/>
          <w:szCs w:val="24"/>
        </w:rPr>
        <w:t>Любовь ещё не отцвела!</w:t>
      </w:r>
    </w:p>
    <w:p w:rsidR="005D6573" w:rsidRPr="00413EC5" w:rsidRDefault="005D6573" w:rsidP="00413EC5">
      <w:pPr>
        <w:shd w:val="clear" w:color="auto" w:fill="FFFFFF"/>
        <w:spacing w:line="240" w:lineRule="auto"/>
        <w:ind w:right="845"/>
        <w:rPr>
          <w:rFonts w:ascii="Arial" w:hAnsi="Arial" w:cs="Arial"/>
          <w:sz w:val="24"/>
          <w:szCs w:val="24"/>
        </w:rPr>
      </w:pPr>
    </w:p>
    <w:p w:rsidR="005D6573" w:rsidRPr="00413EC5" w:rsidRDefault="005D6573" w:rsidP="00413EC5">
      <w:pPr>
        <w:shd w:val="clear" w:color="auto" w:fill="FFFFFF"/>
        <w:spacing w:line="240" w:lineRule="auto"/>
        <w:ind w:right="845"/>
        <w:rPr>
          <w:rFonts w:ascii="Arial" w:hAnsi="Arial" w:cs="Arial"/>
          <w:sz w:val="24"/>
          <w:szCs w:val="24"/>
        </w:rPr>
      </w:pPr>
      <w:r w:rsidRPr="00413EC5">
        <w:rPr>
          <w:rFonts w:ascii="Arial" w:hAnsi="Arial" w:cs="Arial"/>
          <w:sz w:val="24"/>
          <w:szCs w:val="24"/>
        </w:rPr>
        <w:t>С твоей улыбкой влажный куст</w:t>
      </w:r>
    </w:p>
    <w:p w:rsidR="005D6573" w:rsidRPr="00413EC5" w:rsidRDefault="005D6573" w:rsidP="00413EC5">
      <w:pPr>
        <w:shd w:val="clear" w:color="auto" w:fill="FFFFFF"/>
        <w:spacing w:line="240" w:lineRule="auto"/>
        <w:ind w:right="845"/>
        <w:rPr>
          <w:rFonts w:ascii="Arial" w:hAnsi="Arial" w:cs="Arial"/>
          <w:sz w:val="24"/>
          <w:szCs w:val="24"/>
        </w:rPr>
      </w:pPr>
      <w:r w:rsidRPr="00413EC5">
        <w:rPr>
          <w:rFonts w:ascii="Arial" w:hAnsi="Arial" w:cs="Arial"/>
          <w:sz w:val="24"/>
          <w:szCs w:val="24"/>
        </w:rPr>
        <w:t>Ко мне твоим теплом приник,</w:t>
      </w:r>
    </w:p>
    <w:p w:rsidR="005D6573" w:rsidRPr="00413EC5" w:rsidRDefault="005D6573" w:rsidP="00413EC5">
      <w:pPr>
        <w:shd w:val="clear" w:color="auto" w:fill="FFFFFF"/>
        <w:spacing w:line="240" w:lineRule="auto"/>
        <w:ind w:right="845"/>
        <w:rPr>
          <w:rFonts w:ascii="Arial" w:hAnsi="Arial" w:cs="Arial"/>
          <w:sz w:val="24"/>
          <w:szCs w:val="24"/>
        </w:rPr>
      </w:pPr>
      <w:r w:rsidRPr="00413EC5">
        <w:rPr>
          <w:rFonts w:ascii="Arial" w:hAnsi="Arial" w:cs="Arial"/>
          <w:sz w:val="24"/>
          <w:szCs w:val="24"/>
        </w:rPr>
        <w:t>Как пробуждает пламя чувств</w:t>
      </w:r>
    </w:p>
    <w:p w:rsidR="005D6573" w:rsidRPr="00413EC5" w:rsidRDefault="005D6573" w:rsidP="00413EC5">
      <w:pPr>
        <w:shd w:val="clear" w:color="auto" w:fill="FFFFFF"/>
        <w:spacing w:line="240" w:lineRule="auto"/>
        <w:ind w:right="845"/>
        <w:rPr>
          <w:rFonts w:ascii="Arial" w:hAnsi="Arial" w:cs="Arial"/>
          <w:sz w:val="24"/>
          <w:szCs w:val="24"/>
        </w:rPr>
      </w:pPr>
      <w:r w:rsidRPr="00413EC5">
        <w:rPr>
          <w:rFonts w:ascii="Arial" w:hAnsi="Arial" w:cs="Arial"/>
          <w:sz w:val="24"/>
          <w:szCs w:val="24"/>
        </w:rPr>
        <w:t>Оса, что жалит в нужный миг!</w:t>
      </w:r>
    </w:p>
    <w:p w:rsidR="005D6573" w:rsidRPr="00413EC5" w:rsidRDefault="005D6573" w:rsidP="00413EC5">
      <w:pPr>
        <w:shd w:val="clear" w:color="auto" w:fill="FFFFFF"/>
        <w:spacing w:line="240" w:lineRule="auto"/>
        <w:ind w:right="845"/>
        <w:rPr>
          <w:rFonts w:ascii="Arial" w:hAnsi="Arial" w:cs="Arial"/>
          <w:sz w:val="24"/>
          <w:szCs w:val="24"/>
        </w:rPr>
      </w:pPr>
    </w:p>
    <w:p w:rsidR="005D6573" w:rsidRPr="00413EC5" w:rsidRDefault="005D6573" w:rsidP="00413EC5">
      <w:pPr>
        <w:shd w:val="clear" w:color="auto" w:fill="FFFFFF"/>
        <w:spacing w:line="240" w:lineRule="auto"/>
        <w:ind w:right="845"/>
        <w:rPr>
          <w:rFonts w:ascii="Arial" w:hAnsi="Arial" w:cs="Arial"/>
          <w:sz w:val="24"/>
          <w:szCs w:val="24"/>
        </w:rPr>
      </w:pPr>
      <w:r w:rsidRPr="00413EC5">
        <w:rPr>
          <w:rFonts w:ascii="Arial" w:hAnsi="Arial" w:cs="Arial"/>
          <w:sz w:val="24"/>
          <w:szCs w:val="24"/>
        </w:rPr>
        <w:t>Нас приподняли от земли</w:t>
      </w:r>
    </w:p>
    <w:p w:rsidR="005D6573" w:rsidRPr="00413EC5" w:rsidRDefault="005D6573" w:rsidP="00413EC5">
      <w:pPr>
        <w:shd w:val="clear" w:color="auto" w:fill="FFFFFF"/>
        <w:spacing w:line="240" w:lineRule="auto"/>
        <w:ind w:right="845"/>
        <w:rPr>
          <w:rFonts w:ascii="Arial" w:hAnsi="Arial" w:cs="Arial"/>
          <w:sz w:val="24"/>
          <w:szCs w:val="24"/>
        </w:rPr>
      </w:pPr>
      <w:r w:rsidRPr="00413EC5">
        <w:rPr>
          <w:rFonts w:ascii="Arial" w:hAnsi="Arial" w:cs="Arial"/>
          <w:sz w:val="24"/>
          <w:szCs w:val="24"/>
        </w:rPr>
        <w:t>Как чайки,</w:t>
      </w:r>
    </w:p>
    <w:p w:rsidR="005D6573" w:rsidRPr="00413EC5" w:rsidRDefault="005D6573" w:rsidP="00413EC5">
      <w:pPr>
        <w:shd w:val="clear" w:color="auto" w:fill="FFFFFF"/>
        <w:spacing w:line="240" w:lineRule="auto"/>
        <w:ind w:right="845"/>
        <w:rPr>
          <w:rFonts w:ascii="Arial" w:hAnsi="Arial" w:cs="Arial"/>
          <w:sz w:val="24"/>
          <w:szCs w:val="24"/>
        </w:rPr>
      </w:pPr>
      <w:r w:rsidRPr="00413EC5">
        <w:rPr>
          <w:rFonts w:ascii="Arial" w:hAnsi="Arial" w:cs="Arial"/>
          <w:sz w:val="24"/>
          <w:szCs w:val="24"/>
        </w:rPr>
        <w:t>Белые цветы,</w:t>
      </w:r>
    </w:p>
    <w:p w:rsidR="005D6573" w:rsidRPr="00413EC5" w:rsidRDefault="005D6573" w:rsidP="00413EC5">
      <w:pPr>
        <w:shd w:val="clear" w:color="auto" w:fill="FFFFFF"/>
        <w:spacing w:line="240" w:lineRule="auto"/>
        <w:ind w:right="845"/>
        <w:rPr>
          <w:rFonts w:ascii="Arial" w:hAnsi="Arial" w:cs="Arial"/>
          <w:sz w:val="24"/>
          <w:szCs w:val="24"/>
        </w:rPr>
      </w:pPr>
      <w:r w:rsidRPr="00413EC5">
        <w:rPr>
          <w:rFonts w:ascii="Arial" w:hAnsi="Arial" w:cs="Arial"/>
          <w:sz w:val="24"/>
          <w:szCs w:val="24"/>
        </w:rPr>
        <w:t>И между нами навели</w:t>
      </w:r>
    </w:p>
    <w:p w:rsidR="005D6573" w:rsidRPr="00413EC5" w:rsidRDefault="005D6573" w:rsidP="00413EC5">
      <w:pPr>
        <w:shd w:val="clear" w:color="auto" w:fill="FFFFFF"/>
        <w:spacing w:line="240" w:lineRule="auto"/>
        <w:ind w:right="845"/>
        <w:rPr>
          <w:rFonts w:ascii="Arial" w:hAnsi="Arial" w:cs="Arial"/>
          <w:sz w:val="24"/>
          <w:szCs w:val="24"/>
        </w:rPr>
      </w:pPr>
      <w:r w:rsidRPr="00413EC5">
        <w:rPr>
          <w:rFonts w:ascii="Arial" w:hAnsi="Arial" w:cs="Arial"/>
          <w:sz w:val="24"/>
          <w:szCs w:val="24"/>
        </w:rPr>
        <w:t>Пыльцой – нежданные мосты.</w:t>
      </w:r>
    </w:p>
    <w:p w:rsidR="005D6573" w:rsidRPr="00C82531" w:rsidRDefault="005D6573" w:rsidP="00364295">
      <w:pPr>
        <w:rPr>
          <w:rFonts w:ascii="Arial" w:hAnsi="Arial" w:cs="Arial"/>
          <w:spacing w:val="-13"/>
          <w:sz w:val="28"/>
          <w:szCs w:val="28"/>
        </w:rPr>
      </w:pPr>
      <w:r>
        <w:rPr>
          <w:rFonts w:ascii="Arial" w:hAnsi="Arial" w:cs="Arial"/>
          <w:spacing w:val="-13"/>
          <w:sz w:val="24"/>
          <w:szCs w:val="24"/>
        </w:rPr>
        <w:br w:type="page"/>
      </w:r>
      <w:r>
        <w:rPr>
          <w:rFonts w:ascii="Arial" w:hAnsi="Arial" w:cs="Arial"/>
          <w:spacing w:val="-13"/>
          <w:sz w:val="28"/>
          <w:szCs w:val="28"/>
        </w:rPr>
        <w:t>После дождя</w:t>
      </w:r>
    </w:p>
    <w:p w:rsidR="005D6573" w:rsidRPr="00C67CF0" w:rsidRDefault="005D6573" w:rsidP="00C82531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C82531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pacing w:val="-5"/>
          <w:sz w:val="24"/>
          <w:szCs w:val="24"/>
        </w:rPr>
        <w:t>Вот мой обед:</w:t>
      </w:r>
    </w:p>
    <w:p w:rsidR="005D6573" w:rsidRPr="00C67CF0" w:rsidRDefault="005D6573" w:rsidP="00C82531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pacing w:val="-4"/>
          <w:sz w:val="24"/>
          <w:szCs w:val="24"/>
        </w:rPr>
        <w:t>Из душистых бобов,</w:t>
      </w:r>
    </w:p>
    <w:p w:rsidR="005D6573" w:rsidRPr="00C67CF0" w:rsidRDefault="005D6573" w:rsidP="00C82531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pacing w:val="-6"/>
          <w:sz w:val="24"/>
          <w:szCs w:val="24"/>
        </w:rPr>
        <w:t>Пригоршни свежей,</w:t>
      </w:r>
    </w:p>
    <w:p w:rsidR="005D6573" w:rsidRPr="00C67CF0" w:rsidRDefault="005D6573" w:rsidP="00C82531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pacing w:val="-5"/>
          <w:sz w:val="24"/>
          <w:szCs w:val="24"/>
        </w:rPr>
        <w:t>Лесной земляники,</w:t>
      </w:r>
    </w:p>
    <w:p w:rsidR="005D6573" w:rsidRPr="00C67CF0" w:rsidRDefault="005D6573" w:rsidP="00C82531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pacing w:val="-6"/>
          <w:sz w:val="24"/>
          <w:szCs w:val="24"/>
        </w:rPr>
        <w:t>Запоминаю узор мотыльков,</w:t>
      </w:r>
    </w:p>
    <w:p w:rsidR="005D6573" w:rsidRDefault="005D6573" w:rsidP="00C82531">
      <w:pPr>
        <w:shd w:val="clear" w:color="auto" w:fill="FFFFFF"/>
        <w:spacing w:line="240" w:lineRule="auto"/>
        <w:rPr>
          <w:rFonts w:ascii="Arial" w:hAnsi="Arial" w:cs="Arial"/>
          <w:spacing w:val="-7"/>
          <w:sz w:val="24"/>
          <w:szCs w:val="24"/>
        </w:rPr>
      </w:pPr>
      <w:r w:rsidRPr="00C67CF0">
        <w:rPr>
          <w:rFonts w:ascii="Arial" w:hAnsi="Arial" w:cs="Arial"/>
          <w:spacing w:val="-7"/>
          <w:sz w:val="24"/>
          <w:szCs w:val="24"/>
        </w:rPr>
        <w:t>Летнего дождика вкусные блики.</w:t>
      </w:r>
    </w:p>
    <w:p w:rsidR="005D6573" w:rsidRPr="00C67CF0" w:rsidRDefault="005D6573" w:rsidP="00C82531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C82531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pacing w:val="-6"/>
          <w:sz w:val="24"/>
          <w:szCs w:val="24"/>
        </w:rPr>
        <w:t>Кончится дождь,</w:t>
      </w:r>
    </w:p>
    <w:p w:rsidR="005D6573" w:rsidRPr="00C67CF0" w:rsidRDefault="005D6573" w:rsidP="00C82531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pacing w:val="-5"/>
          <w:sz w:val="24"/>
          <w:szCs w:val="24"/>
        </w:rPr>
        <w:t>Засияет вода</w:t>
      </w:r>
    </w:p>
    <w:p w:rsidR="005D6573" w:rsidRPr="00C67CF0" w:rsidRDefault="005D6573" w:rsidP="00C82531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pacing w:val="-10"/>
          <w:sz w:val="24"/>
          <w:szCs w:val="24"/>
        </w:rPr>
        <w:t>Солнечной,</w:t>
      </w:r>
    </w:p>
    <w:p w:rsidR="005D6573" w:rsidRPr="00C67CF0" w:rsidRDefault="005D6573" w:rsidP="00C82531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pacing w:val="-5"/>
          <w:sz w:val="24"/>
          <w:szCs w:val="24"/>
        </w:rPr>
        <w:t>К небу бегущей дорожкой...</w:t>
      </w:r>
    </w:p>
    <w:p w:rsidR="005D6573" w:rsidRPr="00C67CF0" w:rsidRDefault="005D6573" w:rsidP="00C82531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pacing w:val="-4"/>
          <w:sz w:val="24"/>
          <w:szCs w:val="24"/>
        </w:rPr>
        <w:t>Я прохожу этот путь иногда,</w:t>
      </w:r>
    </w:p>
    <w:p w:rsidR="005D6573" w:rsidRPr="00C67CF0" w:rsidRDefault="005D6573" w:rsidP="00C82531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pacing w:val="-5"/>
          <w:sz w:val="24"/>
          <w:szCs w:val="24"/>
        </w:rPr>
        <w:t>Если поверю,</w:t>
      </w:r>
    </w:p>
    <w:p w:rsidR="005D6573" w:rsidRPr="00C67CF0" w:rsidRDefault="005D6573" w:rsidP="00C82531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pacing w:val="-5"/>
          <w:sz w:val="24"/>
          <w:szCs w:val="24"/>
        </w:rPr>
        <w:t>Что это возможно.</w:t>
      </w:r>
    </w:p>
    <w:p w:rsidR="005D6573" w:rsidRPr="00C67CF0" w:rsidRDefault="005D6573" w:rsidP="00C67CF0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Pr="00C67CF0" w:rsidRDefault="005D6573" w:rsidP="00C67CF0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pacing w:val="-4"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pacing w:val="-4"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pacing w:val="-4"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pacing w:val="-4"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pacing w:val="-4"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pacing w:val="-4"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pacing w:val="-4"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pacing w:val="-4"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pacing w:val="-4"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pacing w:val="-4"/>
          <w:sz w:val="24"/>
          <w:szCs w:val="24"/>
        </w:rPr>
      </w:pPr>
    </w:p>
    <w:p w:rsidR="005D6573" w:rsidRPr="00C82531" w:rsidRDefault="005D6573" w:rsidP="00C82531">
      <w:pPr>
        <w:shd w:val="clear" w:color="auto" w:fill="FFFFFF"/>
        <w:spacing w:line="240" w:lineRule="auto"/>
        <w:rPr>
          <w:rFonts w:ascii="Arial" w:hAnsi="Arial" w:cs="Arial"/>
          <w:spacing w:val="-4"/>
          <w:sz w:val="28"/>
          <w:szCs w:val="28"/>
        </w:rPr>
      </w:pPr>
      <w:r w:rsidRPr="00C82531">
        <w:rPr>
          <w:rFonts w:ascii="Arial" w:hAnsi="Arial" w:cs="Arial"/>
          <w:spacing w:val="-4"/>
          <w:sz w:val="28"/>
          <w:szCs w:val="28"/>
        </w:rPr>
        <w:t>Подводный салют</w:t>
      </w:r>
    </w:p>
    <w:p w:rsidR="005D6573" w:rsidRDefault="005D6573" w:rsidP="00C82531">
      <w:pPr>
        <w:shd w:val="clear" w:color="auto" w:fill="FFFFFF"/>
        <w:spacing w:line="240" w:lineRule="auto"/>
        <w:rPr>
          <w:rFonts w:ascii="Arial" w:hAnsi="Arial" w:cs="Arial"/>
          <w:spacing w:val="-4"/>
          <w:sz w:val="24"/>
          <w:szCs w:val="24"/>
        </w:rPr>
      </w:pPr>
    </w:p>
    <w:p w:rsidR="005D6573" w:rsidRDefault="005D6573" w:rsidP="00C82531">
      <w:pPr>
        <w:shd w:val="clear" w:color="auto" w:fill="FFFFFF"/>
        <w:spacing w:line="240" w:lineRule="auto"/>
        <w:rPr>
          <w:rFonts w:ascii="Arial" w:hAnsi="Arial" w:cs="Arial"/>
          <w:spacing w:val="-4"/>
          <w:sz w:val="24"/>
          <w:szCs w:val="24"/>
        </w:rPr>
      </w:pPr>
      <w:r w:rsidRPr="00C67CF0">
        <w:rPr>
          <w:rFonts w:ascii="Arial" w:hAnsi="Arial" w:cs="Arial"/>
          <w:spacing w:val="-4"/>
          <w:sz w:val="24"/>
          <w:szCs w:val="24"/>
        </w:rPr>
        <w:t>Чистая, озёрная глубь,</w:t>
      </w:r>
    </w:p>
    <w:p w:rsidR="005D6573" w:rsidRPr="00C67CF0" w:rsidRDefault="005D6573" w:rsidP="00C82531">
      <w:pPr>
        <w:shd w:val="clear" w:color="auto" w:fill="FFFFFF"/>
        <w:spacing w:line="240" w:lineRule="auto"/>
        <w:ind w:left="10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pacing w:val="-5"/>
          <w:sz w:val="24"/>
          <w:szCs w:val="24"/>
        </w:rPr>
        <w:t>Стайка серебристых мальков</w:t>
      </w:r>
    </w:p>
    <w:p w:rsidR="005D6573" w:rsidRPr="00C67CF0" w:rsidRDefault="005D6573" w:rsidP="00C82531">
      <w:pPr>
        <w:shd w:val="clear" w:color="auto" w:fill="FFFFFF"/>
        <w:spacing w:before="5" w:line="240" w:lineRule="auto"/>
        <w:ind w:left="10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pacing w:val="-10"/>
          <w:sz w:val="24"/>
          <w:szCs w:val="24"/>
        </w:rPr>
        <w:t>Вспыхнет,</w:t>
      </w:r>
    </w:p>
    <w:p w:rsidR="005D6573" w:rsidRPr="00C67CF0" w:rsidRDefault="005D6573" w:rsidP="00C82531">
      <w:pPr>
        <w:shd w:val="clear" w:color="auto" w:fill="FFFFFF"/>
        <w:spacing w:line="240" w:lineRule="auto"/>
        <w:ind w:left="10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pacing w:val="-6"/>
          <w:sz w:val="24"/>
          <w:szCs w:val="24"/>
        </w:rPr>
        <w:t>Как подводный салют,</w:t>
      </w:r>
    </w:p>
    <w:p w:rsidR="005D6573" w:rsidRDefault="005D6573" w:rsidP="00C82531">
      <w:pPr>
        <w:shd w:val="clear" w:color="auto" w:fill="FFFFFF"/>
        <w:spacing w:before="5" w:line="240" w:lineRule="auto"/>
        <w:ind w:left="29"/>
        <w:rPr>
          <w:rFonts w:ascii="Arial" w:hAnsi="Arial" w:cs="Arial"/>
          <w:spacing w:val="-5"/>
          <w:sz w:val="24"/>
          <w:szCs w:val="24"/>
        </w:rPr>
      </w:pPr>
      <w:r w:rsidRPr="00C67CF0">
        <w:rPr>
          <w:rFonts w:ascii="Arial" w:hAnsi="Arial" w:cs="Arial"/>
          <w:spacing w:val="-5"/>
          <w:sz w:val="24"/>
          <w:szCs w:val="24"/>
        </w:rPr>
        <w:t>Пролетит огнём плавников!</w:t>
      </w:r>
    </w:p>
    <w:p w:rsidR="005D6573" w:rsidRDefault="005D6573" w:rsidP="006168C5">
      <w:pPr>
        <w:shd w:val="clear" w:color="auto" w:fill="FFFFFF"/>
        <w:spacing w:before="298" w:line="240" w:lineRule="auto"/>
        <w:rPr>
          <w:rFonts w:ascii="Arial" w:hAnsi="Arial" w:cs="Arial"/>
          <w:sz w:val="24"/>
          <w:szCs w:val="24"/>
        </w:rPr>
      </w:pPr>
    </w:p>
    <w:p w:rsidR="005D6573" w:rsidRDefault="005D6573" w:rsidP="006168C5">
      <w:pPr>
        <w:shd w:val="clear" w:color="auto" w:fill="FFFFFF"/>
        <w:spacing w:before="298" w:line="240" w:lineRule="auto"/>
        <w:rPr>
          <w:rFonts w:ascii="Arial" w:hAnsi="Arial" w:cs="Arial"/>
          <w:spacing w:val="-3"/>
          <w:sz w:val="24"/>
          <w:szCs w:val="24"/>
        </w:rPr>
      </w:pPr>
      <w:r w:rsidRPr="00C67CF0">
        <w:rPr>
          <w:rFonts w:ascii="Arial" w:hAnsi="Arial" w:cs="Arial"/>
          <w:spacing w:val="-3"/>
          <w:sz w:val="24"/>
          <w:szCs w:val="24"/>
        </w:rPr>
        <w:t>С именем любви острова,</w:t>
      </w:r>
    </w:p>
    <w:p w:rsidR="005D6573" w:rsidRPr="006168C5" w:rsidRDefault="005D6573" w:rsidP="006168C5">
      <w:pPr>
        <w:shd w:val="clear" w:color="auto" w:fill="FFFFFF"/>
        <w:spacing w:before="298" w:line="240" w:lineRule="auto"/>
        <w:rPr>
          <w:rFonts w:ascii="Arial" w:hAnsi="Arial" w:cs="Arial"/>
          <w:spacing w:val="-3"/>
          <w:sz w:val="24"/>
          <w:szCs w:val="24"/>
        </w:rPr>
      </w:pPr>
      <w:r w:rsidRPr="00C67CF0">
        <w:rPr>
          <w:rFonts w:ascii="Arial" w:hAnsi="Arial" w:cs="Arial"/>
          <w:spacing w:val="-3"/>
          <w:sz w:val="24"/>
          <w:szCs w:val="24"/>
        </w:rPr>
        <w:t xml:space="preserve"> </w:t>
      </w:r>
      <w:r w:rsidRPr="00C67CF0">
        <w:rPr>
          <w:rFonts w:ascii="Arial" w:hAnsi="Arial" w:cs="Arial"/>
          <w:spacing w:val="-5"/>
          <w:sz w:val="24"/>
          <w:szCs w:val="24"/>
        </w:rPr>
        <w:t xml:space="preserve">Где малина с ярким глазком... </w:t>
      </w:r>
    </w:p>
    <w:p w:rsidR="005D6573" w:rsidRDefault="005D6573" w:rsidP="00C82531">
      <w:pPr>
        <w:shd w:val="clear" w:color="auto" w:fill="FFFFFF"/>
        <w:spacing w:before="298" w:line="240" w:lineRule="auto"/>
        <w:ind w:left="38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Русая моя голова </w:t>
      </w:r>
    </w:p>
    <w:p w:rsidR="005D6573" w:rsidRDefault="005D6573" w:rsidP="00C82531">
      <w:pPr>
        <w:shd w:val="clear" w:color="auto" w:fill="FFFFFF"/>
        <w:spacing w:before="298" w:line="240" w:lineRule="auto"/>
        <w:ind w:left="38"/>
        <w:rPr>
          <w:rFonts w:ascii="Arial" w:hAnsi="Arial" w:cs="Arial"/>
          <w:spacing w:val="-5"/>
          <w:sz w:val="24"/>
          <w:szCs w:val="24"/>
        </w:rPr>
      </w:pPr>
      <w:r w:rsidRPr="00C67CF0">
        <w:rPr>
          <w:rFonts w:ascii="Arial" w:hAnsi="Arial" w:cs="Arial"/>
          <w:spacing w:val="-5"/>
          <w:sz w:val="24"/>
          <w:szCs w:val="24"/>
        </w:rPr>
        <w:t>Над водой раскрыта цветком.</w:t>
      </w:r>
    </w:p>
    <w:p w:rsidR="005D6573" w:rsidRPr="00C67CF0" w:rsidRDefault="005D6573" w:rsidP="00C82531">
      <w:pPr>
        <w:shd w:val="clear" w:color="auto" w:fill="FFFFFF"/>
        <w:spacing w:before="298" w:line="240" w:lineRule="auto"/>
        <w:ind w:left="38"/>
        <w:rPr>
          <w:rFonts w:ascii="Arial" w:hAnsi="Arial" w:cs="Arial"/>
          <w:sz w:val="24"/>
          <w:szCs w:val="24"/>
        </w:rPr>
      </w:pPr>
    </w:p>
    <w:p w:rsidR="005D6573" w:rsidRDefault="005D6573" w:rsidP="00C82531">
      <w:pPr>
        <w:shd w:val="clear" w:color="auto" w:fill="FFFFFF"/>
        <w:spacing w:before="293" w:line="240" w:lineRule="auto"/>
        <w:ind w:left="43"/>
        <w:rPr>
          <w:rFonts w:ascii="Arial" w:hAnsi="Arial" w:cs="Arial"/>
          <w:spacing w:val="-5"/>
          <w:sz w:val="24"/>
          <w:szCs w:val="24"/>
        </w:rPr>
      </w:pPr>
      <w:r w:rsidRPr="00C67CF0">
        <w:rPr>
          <w:rFonts w:ascii="Arial" w:hAnsi="Arial" w:cs="Arial"/>
          <w:spacing w:val="-5"/>
          <w:sz w:val="24"/>
          <w:szCs w:val="24"/>
        </w:rPr>
        <w:t xml:space="preserve">Обнимает нежно вода, </w:t>
      </w:r>
    </w:p>
    <w:p w:rsidR="005D6573" w:rsidRDefault="005D6573" w:rsidP="00C82531">
      <w:pPr>
        <w:shd w:val="clear" w:color="auto" w:fill="FFFFFF"/>
        <w:spacing w:before="293" w:line="240" w:lineRule="auto"/>
        <w:ind w:left="43"/>
        <w:rPr>
          <w:rFonts w:ascii="Arial" w:hAnsi="Arial" w:cs="Arial"/>
          <w:spacing w:val="-6"/>
          <w:sz w:val="24"/>
          <w:szCs w:val="24"/>
        </w:rPr>
      </w:pPr>
      <w:r w:rsidRPr="00C67CF0">
        <w:rPr>
          <w:rFonts w:ascii="Arial" w:hAnsi="Arial" w:cs="Arial"/>
          <w:spacing w:val="-6"/>
          <w:sz w:val="24"/>
          <w:szCs w:val="24"/>
        </w:rPr>
        <w:t xml:space="preserve">Держит мою жизнь на плаву, </w:t>
      </w:r>
    </w:p>
    <w:p w:rsidR="005D6573" w:rsidRDefault="005D6573" w:rsidP="00C82531">
      <w:pPr>
        <w:shd w:val="clear" w:color="auto" w:fill="FFFFFF"/>
        <w:spacing w:before="293" w:line="240" w:lineRule="auto"/>
        <w:ind w:left="43"/>
        <w:rPr>
          <w:rFonts w:ascii="Arial" w:hAnsi="Arial" w:cs="Arial"/>
          <w:spacing w:val="-2"/>
          <w:sz w:val="24"/>
          <w:szCs w:val="24"/>
        </w:rPr>
      </w:pPr>
      <w:r w:rsidRPr="00C67CF0">
        <w:rPr>
          <w:rFonts w:ascii="Arial" w:hAnsi="Arial" w:cs="Arial"/>
          <w:spacing w:val="-2"/>
          <w:sz w:val="24"/>
          <w:szCs w:val="24"/>
        </w:rPr>
        <w:t xml:space="preserve">И заря на ней, как врата, </w:t>
      </w:r>
    </w:p>
    <w:p w:rsidR="005D6573" w:rsidRPr="00C67CF0" w:rsidRDefault="005D6573" w:rsidP="00C82531">
      <w:pPr>
        <w:shd w:val="clear" w:color="auto" w:fill="FFFFFF"/>
        <w:spacing w:before="293" w:line="240" w:lineRule="auto"/>
        <w:ind w:left="43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pacing w:val="-6"/>
          <w:sz w:val="24"/>
          <w:szCs w:val="24"/>
        </w:rPr>
        <w:t>До которых я доплыву.</w:t>
      </w:r>
    </w:p>
    <w:p w:rsidR="005D6573" w:rsidRPr="00C67CF0" w:rsidRDefault="005D6573" w:rsidP="00C67CF0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Pr="00C67CF0" w:rsidRDefault="005D6573" w:rsidP="00C67CF0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Pr="00C67CF0" w:rsidRDefault="005D6573" w:rsidP="00C67CF0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</w:p>
    <w:p w:rsidR="005D6573" w:rsidRDefault="005D6573" w:rsidP="00114DB3">
      <w:pPr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8F4AEC">
        <w:rPr>
          <w:rFonts w:ascii="Arial" w:hAnsi="Arial" w:cs="Arial"/>
          <w:sz w:val="28"/>
          <w:szCs w:val="28"/>
        </w:rPr>
        <w:t>Земля и небо сложатся в улыбку</w:t>
      </w:r>
    </w:p>
    <w:p w:rsidR="005D6573" w:rsidRPr="00114DB3" w:rsidRDefault="005D6573" w:rsidP="00114DB3">
      <w:pPr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Купается в купавках знойный воздух,</w:t>
      </w:r>
    </w:p>
    <w:p w:rsidR="005D6573" w:rsidRDefault="005D6573" w:rsidP="008F4AEC">
      <w:pPr>
        <w:shd w:val="clear" w:color="auto" w:fill="FFFFFF"/>
        <w:spacing w:line="240" w:lineRule="auto"/>
        <w:ind w:right="8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Который настоялся в облаках,</w:t>
      </w:r>
    </w:p>
    <w:p w:rsidR="005D6573" w:rsidRDefault="005D6573" w:rsidP="008F4AEC">
      <w:pPr>
        <w:shd w:val="clear" w:color="auto" w:fill="FFFFFF"/>
        <w:spacing w:line="240" w:lineRule="auto"/>
        <w:ind w:right="8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Кузнечики – невидимые звёзды,</w:t>
      </w:r>
    </w:p>
    <w:p w:rsidR="005D6573" w:rsidRDefault="005D6573" w:rsidP="008F4AEC">
      <w:pPr>
        <w:shd w:val="clear" w:color="auto" w:fill="FFFFFF"/>
        <w:spacing w:line="240" w:lineRule="auto"/>
        <w:ind w:right="8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Озвучивают космос летних трав.</w:t>
      </w:r>
    </w:p>
    <w:p w:rsidR="005D6573" w:rsidRDefault="005D6573" w:rsidP="008F4AEC">
      <w:pPr>
        <w:shd w:val="clear" w:color="auto" w:fill="FFFFFF"/>
        <w:spacing w:line="240" w:lineRule="auto"/>
        <w:ind w:right="845"/>
        <w:rPr>
          <w:rFonts w:ascii="Arial" w:hAnsi="Arial" w:cs="Arial"/>
          <w:sz w:val="24"/>
          <w:szCs w:val="24"/>
        </w:rPr>
      </w:pPr>
    </w:p>
    <w:p w:rsidR="005D6573" w:rsidRPr="00C67CF0" w:rsidRDefault="005D6573" w:rsidP="008F4AEC">
      <w:pPr>
        <w:shd w:val="clear" w:color="auto" w:fill="FFFFFF"/>
        <w:spacing w:line="240" w:lineRule="auto"/>
        <w:ind w:right="845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Тем, что люблю, </w:t>
      </w:r>
    </w:p>
    <w:p w:rsidR="005D6573" w:rsidRPr="00C67CF0" w:rsidRDefault="005D6573" w:rsidP="008F4AEC">
      <w:pPr>
        <w:shd w:val="clear" w:color="auto" w:fill="FFFFFF"/>
        <w:spacing w:line="240" w:lineRule="auto"/>
        <w:ind w:right="845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Я обладать не смею,</w:t>
      </w:r>
    </w:p>
    <w:p w:rsidR="005D6573" w:rsidRDefault="005D6573" w:rsidP="008F4AEC">
      <w:pPr>
        <w:shd w:val="clear" w:color="auto" w:fill="FFFFFF"/>
        <w:spacing w:line="240" w:lineRule="auto"/>
        <w:ind w:right="845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Любуюсь и смотрю издалека... </w:t>
      </w:r>
    </w:p>
    <w:p w:rsidR="005D6573" w:rsidRPr="00C67CF0" w:rsidRDefault="005D6573" w:rsidP="008F4AEC">
      <w:pPr>
        <w:shd w:val="clear" w:color="auto" w:fill="FFFFFF"/>
        <w:spacing w:line="240" w:lineRule="auto"/>
        <w:ind w:right="845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Мир не отнимет этого именья </w:t>
      </w:r>
    </w:p>
    <w:p w:rsidR="005D6573" w:rsidRDefault="005D6573" w:rsidP="008F4AEC">
      <w:pPr>
        <w:shd w:val="clear" w:color="auto" w:fill="FFFFFF"/>
        <w:spacing w:line="240" w:lineRule="auto"/>
        <w:ind w:right="845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И сложит в ожерелье облака,</w:t>
      </w:r>
    </w:p>
    <w:p w:rsidR="005D6573" w:rsidRPr="00C67CF0" w:rsidRDefault="005D6573" w:rsidP="008F4AEC">
      <w:pPr>
        <w:shd w:val="clear" w:color="auto" w:fill="FFFFFF"/>
        <w:spacing w:line="240" w:lineRule="auto"/>
        <w:ind w:right="845"/>
        <w:rPr>
          <w:rFonts w:ascii="Arial" w:hAnsi="Arial" w:cs="Arial"/>
          <w:sz w:val="24"/>
          <w:szCs w:val="24"/>
        </w:rPr>
      </w:pPr>
    </w:p>
    <w:p w:rsidR="005D6573" w:rsidRDefault="005D6573" w:rsidP="008F4AEC">
      <w:pPr>
        <w:shd w:val="clear" w:color="auto" w:fill="FFFFFF"/>
        <w:spacing w:line="240" w:lineRule="auto"/>
        <w:ind w:right="422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Из васильков сплетёт мою накидку </w:t>
      </w:r>
    </w:p>
    <w:p w:rsidR="005D6573" w:rsidRDefault="005D6573" w:rsidP="008F4AEC">
      <w:pPr>
        <w:shd w:val="clear" w:color="auto" w:fill="FFFFFF"/>
        <w:spacing w:line="240" w:lineRule="auto"/>
        <w:ind w:right="422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И стрекозу посадит на плечо, </w:t>
      </w:r>
    </w:p>
    <w:p w:rsidR="005D6573" w:rsidRDefault="005D6573" w:rsidP="008F4AEC">
      <w:pPr>
        <w:shd w:val="clear" w:color="auto" w:fill="FFFFFF"/>
        <w:spacing w:line="240" w:lineRule="auto"/>
        <w:ind w:right="422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Земля и небо сложатся в улыбку, </w:t>
      </w:r>
    </w:p>
    <w:p w:rsidR="005D6573" w:rsidRDefault="005D6573" w:rsidP="008F4AEC">
      <w:pPr>
        <w:shd w:val="clear" w:color="auto" w:fill="FFFFFF"/>
        <w:spacing w:line="240" w:lineRule="auto"/>
        <w:ind w:right="422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Вокруг любовь —</w:t>
      </w:r>
      <w:r>
        <w:rPr>
          <w:rFonts w:ascii="Arial" w:hAnsi="Arial" w:cs="Arial"/>
          <w:sz w:val="24"/>
          <w:szCs w:val="24"/>
        </w:rPr>
        <w:t xml:space="preserve"> </w:t>
      </w:r>
    </w:p>
    <w:p w:rsidR="005D6573" w:rsidRDefault="005D6573" w:rsidP="008F4AEC">
      <w:pPr>
        <w:shd w:val="clear" w:color="auto" w:fill="FFFFFF"/>
        <w:spacing w:line="240" w:lineRule="auto"/>
        <w:ind w:right="422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И что просить ещё?</w:t>
      </w:r>
    </w:p>
    <w:p w:rsidR="005D6573" w:rsidRPr="00C67CF0" w:rsidRDefault="005D6573" w:rsidP="008F4AEC">
      <w:pPr>
        <w:shd w:val="clear" w:color="auto" w:fill="FFFFFF"/>
        <w:spacing w:line="240" w:lineRule="auto"/>
        <w:ind w:right="422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Когда наговоришь мне добрых сказок</w:t>
      </w: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проведёшь по лунному лучу,</w:t>
      </w: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нежных слов несметные запасы</w:t>
      </w:r>
    </w:p>
    <w:p w:rsidR="005D6573" w:rsidRPr="00D01C2F" w:rsidRDefault="005D6573" w:rsidP="00C67CF0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Запомню – и на волю отпущу!</w:t>
      </w:r>
    </w:p>
    <w:p w:rsidR="005D6573" w:rsidRPr="00C67CF0" w:rsidRDefault="005D6573" w:rsidP="00C67CF0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DF6FE7">
      <w:pPr>
        <w:shd w:val="clear" w:color="auto" w:fill="FFFFFF"/>
        <w:spacing w:line="240" w:lineRule="auto"/>
        <w:rPr>
          <w:rFonts w:ascii="Arial" w:hAnsi="Arial" w:cs="Arial"/>
          <w:sz w:val="28"/>
          <w:szCs w:val="28"/>
        </w:rPr>
      </w:pPr>
      <w:r w:rsidRPr="00DF6FE7">
        <w:rPr>
          <w:rFonts w:ascii="Arial" w:hAnsi="Arial" w:cs="Arial"/>
          <w:sz w:val="28"/>
          <w:szCs w:val="28"/>
        </w:rPr>
        <w:t>Внутри цветка</w:t>
      </w:r>
    </w:p>
    <w:p w:rsidR="005D6573" w:rsidRPr="00DF6FE7" w:rsidRDefault="005D6573" w:rsidP="00DF6FE7">
      <w:pPr>
        <w:shd w:val="clear" w:color="auto" w:fill="FFFFFF"/>
        <w:spacing w:line="240" w:lineRule="auto"/>
        <w:rPr>
          <w:rFonts w:ascii="Arial" w:hAnsi="Arial" w:cs="Arial"/>
          <w:sz w:val="28"/>
          <w:szCs w:val="28"/>
        </w:rPr>
      </w:pPr>
    </w:p>
    <w:p w:rsidR="005D6573" w:rsidRDefault="005D6573" w:rsidP="00DF6FE7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Так и сидели мы: я и пчела</w:t>
      </w:r>
    </w:p>
    <w:p w:rsidR="005D6573" w:rsidRPr="00C67CF0" w:rsidRDefault="005D6573" w:rsidP="00DF6FE7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 Вместе, в одном цветке, </w:t>
      </w:r>
    </w:p>
    <w:p w:rsidR="005D6573" w:rsidRPr="00C67CF0" w:rsidRDefault="005D6573" w:rsidP="00DF6FE7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Равная счастью величина </w:t>
      </w:r>
    </w:p>
    <w:p w:rsidR="005D6573" w:rsidRDefault="005D6573" w:rsidP="00DF6FE7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В клеверном молоке.</w:t>
      </w:r>
    </w:p>
    <w:p w:rsidR="005D6573" w:rsidRPr="00C67CF0" w:rsidRDefault="005D6573" w:rsidP="00DF6FE7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DF6FE7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Я ощущала себя пчелой, </w:t>
      </w:r>
    </w:p>
    <w:p w:rsidR="005D6573" w:rsidRPr="00C67CF0" w:rsidRDefault="005D6573" w:rsidP="00DF6FE7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Слышала сквозь росу, </w:t>
      </w:r>
    </w:p>
    <w:p w:rsidR="005D6573" w:rsidRPr="00C67CF0" w:rsidRDefault="005D6573" w:rsidP="00DF6FE7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Как наполняет медовый зной </w:t>
      </w:r>
    </w:p>
    <w:p w:rsidR="005D6573" w:rsidRDefault="005D6573" w:rsidP="00DF6FE7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Летнюю бирюзу.</w:t>
      </w:r>
    </w:p>
    <w:p w:rsidR="005D6573" w:rsidRPr="00C67CF0" w:rsidRDefault="005D6573" w:rsidP="00DF6FE7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DF6FE7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Знала, как свет источает мёд, </w:t>
      </w:r>
    </w:p>
    <w:p w:rsidR="005D6573" w:rsidRPr="00C67CF0" w:rsidRDefault="005D6573" w:rsidP="00DF6FE7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Мёд насыщает лес,</w:t>
      </w:r>
    </w:p>
    <w:p w:rsidR="005D6573" w:rsidRPr="00C67CF0" w:rsidRDefault="005D6573" w:rsidP="00DF6FE7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 Если решится душа в полёт, </w:t>
      </w:r>
    </w:p>
    <w:p w:rsidR="005D6573" w:rsidRDefault="005D6573" w:rsidP="00DF6FE7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Только сейчас и здесь!</w:t>
      </w:r>
    </w:p>
    <w:p w:rsidR="005D6573" w:rsidRPr="00C67CF0" w:rsidRDefault="005D6573" w:rsidP="00DF6FE7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DF6FE7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Кружатся запахи от цветка </w:t>
      </w:r>
    </w:p>
    <w:p w:rsidR="005D6573" w:rsidRPr="00C67CF0" w:rsidRDefault="005D6573" w:rsidP="00DF6FE7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Тропками муравьев... </w:t>
      </w:r>
    </w:p>
    <w:p w:rsidR="005D6573" w:rsidRPr="00C67CF0" w:rsidRDefault="005D6573" w:rsidP="00DF6FE7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Солнце в ладошке у лопуха </w:t>
      </w:r>
    </w:p>
    <w:p w:rsidR="005D6573" w:rsidRPr="00C67CF0" w:rsidRDefault="005D6573" w:rsidP="00DF6FE7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Налито до краёв.</w:t>
      </w:r>
    </w:p>
    <w:p w:rsidR="005D6573" w:rsidRPr="00C67CF0" w:rsidRDefault="005D6573" w:rsidP="00C67CF0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pacing w:val="-5"/>
          <w:sz w:val="28"/>
          <w:szCs w:val="28"/>
        </w:rPr>
      </w:pPr>
      <w:r w:rsidRPr="000C5AAF">
        <w:rPr>
          <w:rFonts w:ascii="Arial" w:hAnsi="Arial" w:cs="Arial"/>
          <w:spacing w:val="-5"/>
          <w:sz w:val="28"/>
          <w:szCs w:val="28"/>
        </w:rPr>
        <w:t>Поле колокольчиков</w:t>
      </w:r>
    </w:p>
    <w:p w:rsidR="005D6573" w:rsidRDefault="005D6573" w:rsidP="00C67CF0">
      <w:pPr>
        <w:shd w:val="clear" w:color="auto" w:fill="FFFFFF"/>
        <w:spacing w:line="360" w:lineRule="auto"/>
        <w:rPr>
          <w:rFonts w:ascii="Arial" w:hAnsi="Arial" w:cs="Arial"/>
          <w:spacing w:val="-5"/>
          <w:sz w:val="24"/>
          <w:szCs w:val="24"/>
        </w:rPr>
      </w:pPr>
    </w:p>
    <w:p w:rsidR="005D6573" w:rsidRDefault="005D6573" w:rsidP="000C5AAF">
      <w:pPr>
        <w:shd w:val="clear" w:color="auto" w:fill="FFFFFF"/>
        <w:spacing w:line="240" w:lineRule="auto"/>
        <w:rPr>
          <w:rFonts w:ascii="Arial" w:hAnsi="Arial" w:cs="Arial"/>
          <w:spacing w:val="-5"/>
          <w:sz w:val="24"/>
          <w:szCs w:val="24"/>
        </w:rPr>
      </w:pPr>
      <w:r w:rsidRPr="00C67CF0">
        <w:rPr>
          <w:rFonts w:ascii="Arial" w:hAnsi="Arial" w:cs="Arial"/>
          <w:spacing w:val="-5"/>
          <w:sz w:val="24"/>
          <w:szCs w:val="24"/>
        </w:rPr>
        <w:t xml:space="preserve">Я набрела на поле колокольчиков, </w:t>
      </w:r>
    </w:p>
    <w:p w:rsidR="005D6573" w:rsidRPr="00C67CF0" w:rsidRDefault="005D6573" w:rsidP="000C5AAF">
      <w:pPr>
        <w:shd w:val="clear" w:color="auto" w:fill="FFFFFF"/>
        <w:spacing w:line="240" w:lineRule="auto"/>
        <w:rPr>
          <w:rFonts w:ascii="Arial" w:hAnsi="Arial" w:cs="Arial"/>
          <w:spacing w:val="-5"/>
          <w:sz w:val="24"/>
          <w:szCs w:val="24"/>
        </w:rPr>
      </w:pPr>
      <w:r w:rsidRPr="00C67CF0">
        <w:rPr>
          <w:rFonts w:ascii="Arial" w:hAnsi="Arial" w:cs="Arial"/>
          <w:spacing w:val="-5"/>
          <w:sz w:val="24"/>
          <w:szCs w:val="24"/>
        </w:rPr>
        <w:t xml:space="preserve">Шмели и пчёлы жизнь мою несли, </w:t>
      </w:r>
    </w:p>
    <w:p w:rsidR="005D6573" w:rsidRPr="00C67CF0" w:rsidRDefault="005D6573" w:rsidP="000C5AAF">
      <w:pPr>
        <w:shd w:val="clear" w:color="auto" w:fill="FFFFFF"/>
        <w:spacing w:line="240" w:lineRule="auto"/>
        <w:rPr>
          <w:rFonts w:ascii="Arial" w:hAnsi="Arial" w:cs="Arial"/>
          <w:spacing w:val="-6"/>
          <w:sz w:val="24"/>
          <w:szCs w:val="24"/>
        </w:rPr>
      </w:pPr>
      <w:r w:rsidRPr="00C67CF0">
        <w:rPr>
          <w:rFonts w:ascii="Arial" w:hAnsi="Arial" w:cs="Arial"/>
          <w:spacing w:val="-6"/>
          <w:sz w:val="24"/>
          <w:szCs w:val="24"/>
        </w:rPr>
        <w:t xml:space="preserve">Она была надёжной и устойчивой, </w:t>
      </w:r>
    </w:p>
    <w:p w:rsidR="005D6573" w:rsidRDefault="005D6573" w:rsidP="000C5AAF">
      <w:pPr>
        <w:shd w:val="clear" w:color="auto" w:fill="FFFFFF"/>
        <w:spacing w:line="240" w:lineRule="auto"/>
        <w:rPr>
          <w:rFonts w:ascii="Arial" w:hAnsi="Arial" w:cs="Arial"/>
          <w:spacing w:val="-4"/>
          <w:sz w:val="24"/>
          <w:szCs w:val="24"/>
        </w:rPr>
      </w:pPr>
      <w:r w:rsidRPr="00C67CF0">
        <w:rPr>
          <w:rFonts w:ascii="Arial" w:hAnsi="Arial" w:cs="Arial"/>
          <w:spacing w:val="-4"/>
          <w:sz w:val="24"/>
          <w:szCs w:val="24"/>
        </w:rPr>
        <w:t>Она сияла красками любви.</w:t>
      </w:r>
    </w:p>
    <w:p w:rsidR="005D6573" w:rsidRPr="00C67CF0" w:rsidRDefault="005D6573" w:rsidP="000C5AAF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0C5AAF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pacing w:val="-3"/>
          <w:sz w:val="24"/>
          <w:szCs w:val="24"/>
        </w:rPr>
        <w:t>Мне так был нужен</w:t>
      </w:r>
    </w:p>
    <w:p w:rsidR="005D6573" w:rsidRPr="00C67CF0" w:rsidRDefault="005D6573" w:rsidP="000C5AAF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pacing w:val="-5"/>
          <w:sz w:val="24"/>
          <w:szCs w:val="24"/>
        </w:rPr>
        <w:t>Их цветочный бл</w:t>
      </w:r>
      <w:r>
        <w:rPr>
          <w:rFonts w:ascii="Arial" w:hAnsi="Arial" w:cs="Arial"/>
          <w:spacing w:val="-5"/>
          <w:sz w:val="24"/>
          <w:szCs w:val="24"/>
        </w:rPr>
        <w:t>ُ</w:t>
      </w:r>
      <w:r w:rsidRPr="00C67CF0">
        <w:rPr>
          <w:rFonts w:ascii="Arial" w:hAnsi="Arial" w:cs="Arial"/>
          <w:spacing w:val="-5"/>
          <w:sz w:val="24"/>
          <w:szCs w:val="24"/>
        </w:rPr>
        <w:t>аговест</w:t>
      </w:r>
    </w:p>
    <w:p w:rsidR="005D6573" w:rsidRPr="00C67CF0" w:rsidRDefault="005D6573" w:rsidP="000C5AAF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pacing w:val="-6"/>
          <w:sz w:val="24"/>
          <w:szCs w:val="24"/>
        </w:rPr>
        <w:t>И колокольных звонов благодать,</w:t>
      </w:r>
    </w:p>
    <w:p w:rsidR="005D6573" w:rsidRPr="00C67CF0" w:rsidRDefault="005D6573" w:rsidP="000C5AAF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pacing w:val="-3"/>
          <w:sz w:val="24"/>
          <w:szCs w:val="24"/>
        </w:rPr>
        <w:t>Мы с этим счастьем</w:t>
      </w:r>
    </w:p>
    <w:p w:rsidR="005D6573" w:rsidRPr="00C67CF0" w:rsidRDefault="005D6573" w:rsidP="000C5AAF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pacing w:val="-6"/>
          <w:sz w:val="24"/>
          <w:szCs w:val="24"/>
        </w:rPr>
        <w:t>Обменялись адресом,</w:t>
      </w:r>
    </w:p>
    <w:p w:rsidR="005D6573" w:rsidRDefault="005D6573" w:rsidP="000C5AAF">
      <w:pPr>
        <w:shd w:val="clear" w:color="auto" w:fill="FFFFFF"/>
        <w:spacing w:line="240" w:lineRule="auto"/>
        <w:rPr>
          <w:rFonts w:ascii="Arial" w:hAnsi="Arial" w:cs="Arial"/>
          <w:spacing w:val="-5"/>
          <w:sz w:val="24"/>
          <w:szCs w:val="24"/>
        </w:rPr>
      </w:pPr>
      <w:r w:rsidRPr="00C67CF0">
        <w:rPr>
          <w:rFonts w:ascii="Arial" w:hAnsi="Arial" w:cs="Arial"/>
          <w:spacing w:val="-5"/>
          <w:sz w:val="24"/>
          <w:szCs w:val="24"/>
        </w:rPr>
        <w:t>Чтобы друг друга больше не терять.</w:t>
      </w:r>
    </w:p>
    <w:p w:rsidR="005D6573" w:rsidRPr="00C67CF0" w:rsidRDefault="005D6573" w:rsidP="000C5AAF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0C5AAF">
      <w:pPr>
        <w:shd w:val="clear" w:color="auto" w:fill="FFFFFF"/>
        <w:spacing w:line="240" w:lineRule="auto"/>
        <w:rPr>
          <w:rFonts w:ascii="Arial" w:hAnsi="Arial" w:cs="Arial"/>
          <w:spacing w:val="-6"/>
          <w:sz w:val="24"/>
          <w:szCs w:val="24"/>
        </w:rPr>
      </w:pPr>
      <w:r w:rsidRPr="00C67CF0">
        <w:rPr>
          <w:rFonts w:ascii="Arial" w:hAnsi="Arial" w:cs="Arial"/>
          <w:spacing w:val="-6"/>
          <w:sz w:val="24"/>
          <w:szCs w:val="24"/>
        </w:rPr>
        <w:t xml:space="preserve">За мною шла их нежная оглядочка, </w:t>
      </w:r>
    </w:p>
    <w:p w:rsidR="005D6573" w:rsidRDefault="005D6573" w:rsidP="000C5AAF">
      <w:pPr>
        <w:shd w:val="clear" w:color="auto" w:fill="FFFFFF"/>
        <w:spacing w:line="240" w:lineRule="auto"/>
        <w:rPr>
          <w:rFonts w:ascii="Arial" w:hAnsi="Arial" w:cs="Arial"/>
          <w:spacing w:val="-5"/>
          <w:sz w:val="24"/>
          <w:szCs w:val="24"/>
        </w:rPr>
      </w:pPr>
      <w:r w:rsidRPr="00C67CF0">
        <w:rPr>
          <w:rFonts w:ascii="Arial" w:hAnsi="Arial" w:cs="Arial"/>
          <w:spacing w:val="-5"/>
          <w:sz w:val="24"/>
          <w:szCs w:val="24"/>
        </w:rPr>
        <w:t xml:space="preserve">А рядом с колокольчиком вилась </w:t>
      </w:r>
    </w:p>
    <w:p w:rsidR="005D6573" w:rsidRDefault="005D6573" w:rsidP="000C5AAF">
      <w:pPr>
        <w:shd w:val="clear" w:color="auto" w:fill="FFFFFF"/>
        <w:spacing w:line="240" w:lineRule="auto"/>
        <w:rPr>
          <w:rFonts w:ascii="Arial" w:hAnsi="Arial" w:cs="Arial"/>
          <w:spacing w:val="-5"/>
          <w:sz w:val="24"/>
          <w:szCs w:val="24"/>
        </w:rPr>
      </w:pPr>
      <w:r w:rsidRPr="00C67CF0">
        <w:rPr>
          <w:rFonts w:ascii="Arial" w:hAnsi="Arial" w:cs="Arial"/>
          <w:spacing w:val="-5"/>
          <w:sz w:val="24"/>
          <w:szCs w:val="24"/>
        </w:rPr>
        <w:t xml:space="preserve">Особенная, розовая бабочка, </w:t>
      </w:r>
    </w:p>
    <w:p w:rsidR="005D6573" w:rsidRPr="00C67CF0" w:rsidRDefault="005D6573" w:rsidP="000C5AAF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pacing w:val="-5"/>
          <w:sz w:val="24"/>
          <w:szCs w:val="24"/>
        </w:rPr>
        <w:t>Несорванная, солнечная сласть.</w:t>
      </w:r>
    </w:p>
    <w:p w:rsidR="005D6573" w:rsidRPr="00C67CF0" w:rsidRDefault="005D6573" w:rsidP="00C67CF0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Pr="00C67CF0" w:rsidRDefault="005D6573" w:rsidP="00C67CF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Pr="000C5AAF" w:rsidRDefault="005D6573" w:rsidP="000C5AA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 w:rsidRPr="000C5AAF">
        <w:rPr>
          <w:rFonts w:ascii="Arial" w:hAnsi="Arial" w:cs="Arial"/>
          <w:sz w:val="28"/>
          <w:szCs w:val="28"/>
        </w:rPr>
        <w:t>Влюбл</w:t>
      </w:r>
      <w:r>
        <w:rPr>
          <w:rFonts w:ascii="Arial" w:hAnsi="Arial" w:cs="Arial"/>
          <w:sz w:val="28"/>
          <w:szCs w:val="28"/>
        </w:rPr>
        <w:t>ё</w:t>
      </w:r>
      <w:r w:rsidRPr="000C5AAF">
        <w:rPr>
          <w:rFonts w:ascii="Arial" w:hAnsi="Arial" w:cs="Arial"/>
          <w:sz w:val="28"/>
          <w:szCs w:val="28"/>
        </w:rPr>
        <w:t>нные летают в небесах</w:t>
      </w:r>
    </w:p>
    <w:p w:rsidR="005D6573" w:rsidRPr="000C5AAF" w:rsidRDefault="005D6573" w:rsidP="000C5AA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</w:p>
    <w:p w:rsidR="005D6573" w:rsidRPr="00C67CF0" w:rsidRDefault="005D6573" w:rsidP="000C5AA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Влюбл</w:t>
      </w:r>
      <w:r>
        <w:rPr>
          <w:rFonts w:ascii="Arial" w:hAnsi="Arial" w:cs="Arial"/>
          <w:sz w:val="24"/>
          <w:szCs w:val="24"/>
        </w:rPr>
        <w:t>ё</w:t>
      </w:r>
      <w:r w:rsidRPr="00C67CF0">
        <w:rPr>
          <w:rFonts w:ascii="Arial" w:hAnsi="Arial" w:cs="Arial"/>
          <w:sz w:val="24"/>
          <w:szCs w:val="24"/>
        </w:rPr>
        <w:t>нные летают, взявшись за руки,</w:t>
      </w:r>
    </w:p>
    <w:p w:rsidR="005D6573" w:rsidRPr="00C67CF0" w:rsidRDefault="005D6573" w:rsidP="000C5AA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В струе воздушной, в золотом огне.</w:t>
      </w:r>
    </w:p>
    <w:p w:rsidR="005D6573" w:rsidRPr="00C67CF0" w:rsidRDefault="005D6573" w:rsidP="000C5AA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Летят за ними звезды, травы, паводки,</w:t>
      </w:r>
    </w:p>
    <w:p w:rsidR="005D6573" w:rsidRPr="00C67CF0" w:rsidRDefault="005D6573" w:rsidP="000C5AA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И это счастье так знакомо мне…</w:t>
      </w:r>
    </w:p>
    <w:p w:rsidR="005D6573" w:rsidRPr="00C67CF0" w:rsidRDefault="005D6573" w:rsidP="000C5AA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0C5AA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Назавтра все развеется, рассыплется,</w:t>
      </w:r>
    </w:p>
    <w:p w:rsidR="005D6573" w:rsidRPr="00C67CF0" w:rsidRDefault="005D6573" w:rsidP="000C5AA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Размоется житейскою водой,</w:t>
      </w:r>
    </w:p>
    <w:p w:rsidR="005D6573" w:rsidRPr="00C67CF0" w:rsidRDefault="005D6573" w:rsidP="000C5AA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И космос поцелуями насытится,</w:t>
      </w:r>
    </w:p>
    <w:p w:rsidR="005D6573" w:rsidRPr="00C67CF0" w:rsidRDefault="005D6573" w:rsidP="000C5AA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Чтоб испытать разлукой и бедой.</w:t>
      </w:r>
    </w:p>
    <w:p w:rsidR="005D6573" w:rsidRPr="00C67CF0" w:rsidRDefault="005D6573" w:rsidP="000C5AA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0C5AA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Душа твоя, как солнце отпылавшее…</w:t>
      </w:r>
    </w:p>
    <w:p w:rsidR="005D6573" w:rsidRPr="00C67CF0" w:rsidRDefault="005D6573" w:rsidP="000C5AA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Но сколько тайной радости в глазах,</w:t>
      </w:r>
    </w:p>
    <w:p w:rsidR="005D6573" w:rsidRPr="00C67CF0" w:rsidRDefault="005D6573" w:rsidP="000C5AA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Когда увидишь через боль вчерашнюю —</w:t>
      </w:r>
    </w:p>
    <w:p w:rsidR="005D6573" w:rsidRPr="00C67CF0" w:rsidRDefault="005D6573" w:rsidP="000C5AA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Влюбленные летают в небесах!</w:t>
      </w:r>
    </w:p>
    <w:p w:rsidR="005D6573" w:rsidRPr="00C67CF0" w:rsidRDefault="005D6573" w:rsidP="00C67CF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0C5AA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*  *  *</w:t>
      </w:r>
    </w:p>
    <w:p w:rsidR="005D6573" w:rsidRPr="00C67CF0" w:rsidRDefault="005D6573" w:rsidP="000C5AA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0C5AA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Дождик подошёл,</w:t>
      </w:r>
    </w:p>
    <w:p w:rsidR="005D6573" w:rsidRPr="00C67CF0" w:rsidRDefault="005D6573" w:rsidP="000C5AA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Погладил облаком</w:t>
      </w:r>
    </w:p>
    <w:p w:rsidR="005D6573" w:rsidRPr="00C67CF0" w:rsidRDefault="005D6573" w:rsidP="000C5AA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И зажёг в траве свечу цветка.</w:t>
      </w:r>
    </w:p>
    <w:p w:rsidR="005D6573" w:rsidRPr="00C67CF0" w:rsidRDefault="005D6573" w:rsidP="000C5AA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Всё, что моим сердцем было отдано,</w:t>
      </w:r>
    </w:p>
    <w:p w:rsidR="005D6573" w:rsidRPr="00C67CF0" w:rsidRDefault="005D6573" w:rsidP="000C5AA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Тихо поднялось под облака.</w:t>
      </w:r>
    </w:p>
    <w:p w:rsidR="005D6573" w:rsidRPr="00C67CF0" w:rsidRDefault="005D6573" w:rsidP="000C5AA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0C5AA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Ни одной молитвы не потеряно, </w:t>
      </w:r>
    </w:p>
    <w:p w:rsidR="005D6573" w:rsidRPr="00C67CF0" w:rsidRDefault="005D6573" w:rsidP="000C5AA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Ни одной улыбки, ни слезы... </w:t>
      </w:r>
    </w:p>
    <w:p w:rsidR="005D6573" w:rsidRPr="00C67CF0" w:rsidRDefault="005D6573" w:rsidP="000C5AA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И стоит вверху, как будто в тереме, </w:t>
      </w:r>
    </w:p>
    <w:p w:rsidR="005D6573" w:rsidRPr="00C67CF0" w:rsidRDefault="005D6573" w:rsidP="000C5AA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Ветка майской </w:t>
      </w:r>
    </w:p>
    <w:p w:rsidR="005D6573" w:rsidRPr="00C67CF0" w:rsidRDefault="005D6573" w:rsidP="000C5AAF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Розовой грозы!</w:t>
      </w:r>
    </w:p>
    <w:p w:rsidR="005D6573" w:rsidRPr="00C67CF0" w:rsidRDefault="005D6573" w:rsidP="00C67CF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C67CF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0C5AA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D6573" w:rsidRDefault="005D6573" w:rsidP="000C5AA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D6573" w:rsidRDefault="005D6573" w:rsidP="000C5AA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D6573" w:rsidRDefault="005D6573" w:rsidP="000C5AA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D6573" w:rsidRDefault="005D6573" w:rsidP="000C5AA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D6573" w:rsidRDefault="005D6573" w:rsidP="000C5AA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D6573" w:rsidRDefault="005D6573" w:rsidP="000C5AA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D6573" w:rsidRDefault="005D6573" w:rsidP="000C5AA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D6573" w:rsidRDefault="005D6573" w:rsidP="000C5AA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D6573" w:rsidRDefault="005D6573" w:rsidP="000C5AA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D6573" w:rsidRDefault="005D6573" w:rsidP="000C5AA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D6573" w:rsidRDefault="005D6573" w:rsidP="000C5AA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D6573" w:rsidRDefault="005D6573" w:rsidP="000F55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7B73">
        <w:rPr>
          <w:rFonts w:ascii="Times New Roman" w:hAnsi="Times New Roman" w:cs="Times New Roman"/>
          <w:b/>
          <w:bCs/>
          <w:sz w:val="28"/>
          <w:szCs w:val="28"/>
        </w:rPr>
        <w:t>***</w:t>
      </w:r>
    </w:p>
    <w:p w:rsidR="005D6573" w:rsidRDefault="005D6573" w:rsidP="000F55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6573" w:rsidRPr="00B26B87" w:rsidRDefault="005D6573" w:rsidP="00B26B8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26B87">
        <w:rPr>
          <w:rFonts w:ascii="Arial" w:hAnsi="Arial" w:cs="Arial"/>
          <w:sz w:val="24"/>
          <w:szCs w:val="24"/>
        </w:rPr>
        <w:t>В предрассветном сиреневом сумраке</w:t>
      </w:r>
    </w:p>
    <w:p w:rsidR="005D6573" w:rsidRPr="00B26B87" w:rsidRDefault="005D6573" w:rsidP="00B26B8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26B87">
        <w:rPr>
          <w:rFonts w:ascii="Arial" w:hAnsi="Arial" w:cs="Arial"/>
          <w:sz w:val="24"/>
          <w:szCs w:val="24"/>
        </w:rPr>
        <w:t>Одуванчиков белый десант,</w:t>
      </w:r>
    </w:p>
    <w:p w:rsidR="005D6573" w:rsidRPr="00B26B87" w:rsidRDefault="005D6573" w:rsidP="00B26B8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26B87">
        <w:rPr>
          <w:rFonts w:ascii="Arial" w:hAnsi="Arial" w:cs="Arial"/>
          <w:sz w:val="24"/>
          <w:szCs w:val="24"/>
        </w:rPr>
        <w:t>И заря, что написана суриком,</w:t>
      </w:r>
    </w:p>
    <w:p w:rsidR="005D6573" w:rsidRPr="00B26B87" w:rsidRDefault="005D6573" w:rsidP="00B26B8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26B87">
        <w:rPr>
          <w:rFonts w:ascii="Arial" w:hAnsi="Arial" w:cs="Arial"/>
          <w:sz w:val="24"/>
          <w:szCs w:val="24"/>
        </w:rPr>
        <w:t>Тяготеет к земным чудесам.</w:t>
      </w:r>
    </w:p>
    <w:p w:rsidR="005D6573" w:rsidRPr="00B26B87" w:rsidRDefault="005D6573" w:rsidP="00B26B8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D6573" w:rsidRPr="00B26B87" w:rsidRDefault="005D6573" w:rsidP="00B26B8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26B87">
        <w:rPr>
          <w:rFonts w:ascii="Arial" w:hAnsi="Arial" w:cs="Arial"/>
          <w:sz w:val="24"/>
          <w:szCs w:val="24"/>
        </w:rPr>
        <w:t>Незаметно небес притяжение</w:t>
      </w:r>
    </w:p>
    <w:p w:rsidR="005D6573" w:rsidRPr="00B26B87" w:rsidRDefault="005D6573" w:rsidP="00B26B8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26B87">
        <w:rPr>
          <w:rFonts w:ascii="Arial" w:hAnsi="Arial" w:cs="Arial"/>
          <w:sz w:val="24"/>
          <w:szCs w:val="24"/>
        </w:rPr>
        <w:t>К золотистым, когтистым горам,</w:t>
      </w:r>
    </w:p>
    <w:p w:rsidR="005D6573" w:rsidRPr="00B26B87" w:rsidRDefault="005D6573" w:rsidP="00B26B8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26B87">
        <w:rPr>
          <w:rFonts w:ascii="Arial" w:hAnsi="Arial" w:cs="Arial"/>
          <w:sz w:val="24"/>
          <w:szCs w:val="24"/>
        </w:rPr>
        <w:t>И напрасны мои возражения</w:t>
      </w:r>
    </w:p>
    <w:p w:rsidR="005D6573" w:rsidRPr="00B26B87" w:rsidRDefault="005D6573" w:rsidP="00B26B8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26B87">
        <w:rPr>
          <w:rFonts w:ascii="Arial" w:hAnsi="Arial" w:cs="Arial"/>
          <w:sz w:val="24"/>
          <w:szCs w:val="24"/>
        </w:rPr>
        <w:t>Твоим ласковым тихим словам.</w:t>
      </w:r>
    </w:p>
    <w:p w:rsidR="005D6573" w:rsidRPr="00B26B87" w:rsidRDefault="005D6573" w:rsidP="00B26B8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D6573" w:rsidRPr="00B26B87" w:rsidRDefault="005D6573" w:rsidP="00B26B8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26B87">
        <w:rPr>
          <w:rFonts w:ascii="Arial" w:hAnsi="Arial" w:cs="Arial"/>
          <w:sz w:val="24"/>
          <w:szCs w:val="24"/>
        </w:rPr>
        <w:t>У скворечника лето пушистое</w:t>
      </w:r>
    </w:p>
    <w:p w:rsidR="005D6573" w:rsidRPr="00B26B87" w:rsidRDefault="005D6573" w:rsidP="00B26B8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26B87">
        <w:rPr>
          <w:rFonts w:ascii="Arial" w:hAnsi="Arial" w:cs="Arial"/>
          <w:sz w:val="24"/>
          <w:szCs w:val="24"/>
        </w:rPr>
        <w:t>Оперилось, как юный птенец,</w:t>
      </w:r>
    </w:p>
    <w:p w:rsidR="005D6573" w:rsidRPr="00B26B87" w:rsidRDefault="005D6573" w:rsidP="00B26B8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26B87">
        <w:rPr>
          <w:rFonts w:ascii="Arial" w:hAnsi="Arial" w:cs="Arial"/>
          <w:sz w:val="24"/>
          <w:szCs w:val="24"/>
        </w:rPr>
        <w:t>Всё, что лишнее было, цветистое,</w:t>
      </w:r>
    </w:p>
    <w:p w:rsidR="005D6573" w:rsidRPr="00B26B87" w:rsidRDefault="005D6573" w:rsidP="00B26B8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26B87">
        <w:rPr>
          <w:rFonts w:ascii="Arial" w:hAnsi="Arial" w:cs="Arial"/>
          <w:sz w:val="24"/>
          <w:szCs w:val="24"/>
        </w:rPr>
        <w:t>Отошло от меня, наконец…</w:t>
      </w:r>
    </w:p>
    <w:p w:rsidR="005D6573" w:rsidRPr="00B26B87" w:rsidRDefault="005D6573" w:rsidP="00B26B8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D6573" w:rsidRPr="00B26B87" w:rsidRDefault="005D6573" w:rsidP="00B26B87">
      <w:pPr>
        <w:spacing w:line="360" w:lineRule="auto"/>
        <w:rPr>
          <w:rFonts w:ascii="Arial" w:hAnsi="Arial" w:cs="Arial"/>
          <w:sz w:val="24"/>
          <w:szCs w:val="24"/>
        </w:rPr>
      </w:pPr>
      <w:r w:rsidRPr="00B26B87">
        <w:rPr>
          <w:rFonts w:ascii="Arial" w:hAnsi="Arial" w:cs="Arial"/>
          <w:sz w:val="24"/>
          <w:szCs w:val="24"/>
        </w:rPr>
        <w:t>Вдохновенно небесное зодчество,</w:t>
      </w:r>
    </w:p>
    <w:p w:rsidR="005D6573" w:rsidRPr="00B26B87" w:rsidRDefault="005D6573" w:rsidP="00B26B87">
      <w:pPr>
        <w:spacing w:line="360" w:lineRule="auto"/>
        <w:rPr>
          <w:rFonts w:ascii="Arial" w:hAnsi="Arial" w:cs="Arial"/>
          <w:sz w:val="24"/>
          <w:szCs w:val="24"/>
        </w:rPr>
      </w:pPr>
      <w:r w:rsidRPr="00B26B87">
        <w:rPr>
          <w:rFonts w:ascii="Arial" w:hAnsi="Arial" w:cs="Arial"/>
          <w:sz w:val="24"/>
          <w:szCs w:val="24"/>
        </w:rPr>
        <w:t>Купол леса похож на собор,</w:t>
      </w:r>
    </w:p>
    <w:p w:rsidR="005D6573" w:rsidRPr="00B26B87" w:rsidRDefault="005D6573" w:rsidP="00B26B87">
      <w:pPr>
        <w:spacing w:line="360" w:lineRule="auto"/>
        <w:rPr>
          <w:rFonts w:ascii="Arial" w:hAnsi="Arial" w:cs="Arial"/>
          <w:sz w:val="24"/>
          <w:szCs w:val="24"/>
        </w:rPr>
      </w:pPr>
      <w:r w:rsidRPr="00B26B87">
        <w:rPr>
          <w:rFonts w:ascii="Arial" w:hAnsi="Arial" w:cs="Arial"/>
          <w:sz w:val="24"/>
          <w:szCs w:val="24"/>
        </w:rPr>
        <w:t>И душа колокольною рощицей</w:t>
      </w:r>
    </w:p>
    <w:p w:rsidR="005D6573" w:rsidRPr="000C5AAF" w:rsidRDefault="005D6573" w:rsidP="00B26B87">
      <w:pPr>
        <w:spacing w:line="360" w:lineRule="auto"/>
        <w:rPr>
          <w:rFonts w:ascii="Arial" w:hAnsi="Arial" w:cs="Arial"/>
          <w:sz w:val="28"/>
          <w:szCs w:val="28"/>
        </w:rPr>
      </w:pPr>
      <w:r w:rsidRPr="00B26B87">
        <w:rPr>
          <w:rFonts w:ascii="Arial" w:hAnsi="Arial" w:cs="Arial"/>
          <w:sz w:val="24"/>
          <w:szCs w:val="24"/>
        </w:rPr>
        <w:t>Загляделась на лики озёр.</w:t>
      </w:r>
      <w:r>
        <w:rPr>
          <w:rFonts w:ascii="Arial" w:hAnsi="Arial" w:cs="Arial"/>
          <w:sz w:val="28"/>
          <w:szCs w:val="28"/>
        </w:rPr>
        <w:br w:type="page"/>
        <w:t>*   *    *</w:t>
      </w:r>
    </w:p>
    <w:p w:rsidR="005D6573" w:rsidRPr="00C67CF0" w:rsidRDefault="005D6573" w:rsidP="000C5AA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D6573" w:rsidRPr="00C67CF0" w:rsidRDefault="005D6573" w:rsidP="000C5AA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Когда мы звёздами общаемся с тобой</w:t>
      </w:r>
    </w:p>
    <w:p w:rsidR="005D6573" w:rsidRPr="00C67CF0" w:rsidRDefault="005D6573" w:rsidP="000C5AA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И говорим приливами пространства,</w:t>
      </w:r>
    </w:p>
    <w:p w:rsidR="005D6573" w:rsidRPr="00C67CF0" w:rsidRDefault="005D6573" w:rsidP="000C5AA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И ломит скулы воздух голубой, </w:t>
      </w:r>
    </w:p>
    <w:p w:rsidR="005D6573" w:rsidRPr="00C67CF0" w:rsidRDefault="005D6573" w:rsidP="000C5AA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Ты чувст</w:t>
      </w:r>
      <w:r>
        <w:rPr>
          <w:rFonts w:ascii="Arial" w:hAnsi="Arial" w:cs="Arial"/>
          <w:sz w:val="24"/>
          <w:szCs w:val="24"/>
        </w:rPr>
        <w:t>вуешь, как близко Божье царство?</w:t>
      </w:r>
    </w:p>
    <w:p w:rsidR="005D6573" w:rsidRPr="00C67CF0" w:rsidRDefault="005D6573" w:rsidP="000C5AAF">
      <w:pPr>
        <w:spacing w:line="24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0C5AA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Ладонью неба на твоём лице</w:t>
      </w:r>
    </w:p>
    <w:p w:rsidR="005D6573" w:rsidRPr="00C67CF0" w:rsidRDefault="005D6573" w:rsidP="000C5AA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Я остаюсь с тобою неразлучной.</w:t>
      </w:r>
    </w:p>
    <w:p w:rsidR="005D6573" w:rsidRPr="00C67CF0" w:rsidRDefault="005D6573" w:rsidP="000C5AA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озеро в берёзовом венце</w:t>
      </w:r>
    </w:p>
    <w:p w:rsidR="005D6573" w:rsidRPr="00C67CF0" w:rsidRDefault="005D6573" w:rsidP="000C5AA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 согревает</w:t>
      </w:r>
      <w:r w:rsidRPr="00C67CF0">
        <w:rPr>
          <w:rFonts w:ascii="Arial" w:hAnsi="Arial" w:cs="Arial"/>
          <w:sz w:val="24"/>
          <w:szCs w:val="24"/>
        </w:rPr>
        <w:t xml:space="preserve"> музыкой беззвучной.</w:t>
      </w:r>
    </w:p>
    <w:p w:rsidR="005D6573" w:rsidRPr="00C67CF0" w:rsidRDefault="005D6573" w:rsidP="000C5AAF">
      <w:pPr>
        <w:spacing w:line="24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0C5AA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Ты</w:t>
      </w:r>
      <w:r>
        <w:rPr>
          <w:rFonts w:ascii="Arial" w:hAnsi="Arial" w:cs="Arial"/>
          <w:sz w:val="24"/>
          <w:szCs w:val="24"/>
        </w:rPr>
        <w:t xml:space="preserve"> смог меня с надеждой примирить,</w:t>
      </w:r>
    </w:p>
    <w:p w:rsidR="005D6573" w:rsidRPr="00C67CF0" w:rsidRDefault="005D6573" w:rsidP="000C5AA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Глаза твои, как скрипка Паганини,</w:t>
      </w:r>
    </w:p>
    <w:p w:rsidR="005D6573" w:rsidRDefault="005D6573" w:rsidP="000C5AA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повторятся, их не повторить,</w:t>
      </w:r>
    </w:p>
    <w:p w:rsidR="005D6573" w:rsidRDefault="005D6573" w:rsidP="000C5AA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Когда они сливаются с моими…</w:t>
      </w:r>
    </w:p>
    <w:p w:rsidR="005D6573" w:rsidRDefault="005D6573" w:rsidP="000C5AAF">
      <w:pPr>
        <w:spacing w:line="24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0C5AA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Когда мы звёздами общаемся с тобой</w:t>
      </w:r>
      <w:r>
        <w:rPr>
          <w:rFonts w:ascii="Arial" w:hAnsi="Arial" w:cs="Arial"/>
          <w:sz w:val="24"/>
          <w:szCs w:val="24"/>
        </w:rPr>
        <w:t>…</w:t>
      </w:r>
    </w:p>
    <w:p w:rsidR="005D6573" w:rsidRPr="00C67CF0" w:rsidRDefault="005D6573" w:rsidP="000C5AAF">
      <w:pPr>
        <w:spacing w:line="24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C67CF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4A4F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6573" w:rsidRDefault="005D6573" w:rsidP="004A4F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67CF0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C67CF0">
        <w:rPr>
          <w:rFonts w:ascii="Arial" w:hAnsi="Arial" w:cs="Arial"/>
          <w:sz w:val="24"/>
          <w:szCs w:val="24"/>
        </w:rPr>
        <w:t>*</w:t>
      </w:r>
    </w:p>
    <w:p w:rsidR="005D6573" w:rsidRPr="00C67CF0" w:rsidRDefault="005D6573" w:rsidP="004A4F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4A4FD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Есть вера в каждом из камней,</w:t>
      </w:r>
    </w:p>
    <w:p w:rsidR="005D6573" w:rsidRDefault="005D6573" w:rsidP="004A4FD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Что он поведает когда-то</w:t>
      </w:r>
    </w:p>
    <w:p w:rsidR="005D6573" w:rsidRPr="00C67CF0" w:rsidRDefault="005D6573" w:rsidP="004A4FD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О красоте премудрых змей,</w:t>
      </w:r>
    </w:p>
    <w:p w:rsidR="005D6573" w:rsidRPr="00C67CF0" w:rsidRDefault="005D6573" w:rsidP="004A4FD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Его обнявших, словно брата.</w:t>
      </w:r>
    </w:p>
    <w:p w:rsidR="005D6573" w:rsidRPr="00C67CF0" w:rsidRDefault="005D6573" w:rsidP="004A4FD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4A4FD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Есть вера в каждом</w:t>
      </w:r>
      <w:r>
        <w:rPr>
          <w:rFonts w:ascii="Arial" w:hAnsi="Arial" w:cs="Arial"/>
          <w:sz w:val="24"/>
          <w:szCs w:val="24"/>
        </w:rPr>
        <w:t xml:space="preserve"> из</w:t>
      </w:r>
      <w:r w:rsidRPr="00C67CF0">
        <w:rPr>
          <w:rFonts w:ascii="Arial" w:hAnsi="Arial" w:cs="Arial"/>
          <w:sz w:val="24"/>
          <w:szCs w:val="24"/>
        </w:rPr>
        <w:t xml:space="preserve"> озёр —</w:t>
      </w:r>
    </w:p>
    <w:p w:rsidR="005D6573" w:rsidRPr="00C67CF0" w:rsidRDefault="005D6573" w:rsidP="004A4FD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Лежит вода иконой света,</w:t>
      </w:r>
    </w:p>
    <w:p w:rsidR="005D6573" w:rsidRPr="00C67CF0" w:rsidRDefault="005D6573" w:rsidP="004A4FD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И лилий солнечный узор</w:t>
      </w:r>
    </w:p>
    <w:p w:rsidR="005D6573" w:rsidRPr="00C67CF0" w:rsidRDefault="005D6573" w:rsidP="004A4FD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Не пропадёт с уходом лета…</w:t>
      </w:r>
    </w:p>
    <w:p w:rsidR="005D6573" w:rsidRPr="00C67CF0" w:rsidRDefault="005D6573" w:rsidP="004A4FD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4A4FD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Ромашка, ландыш и левкой</w:t>
      </w:r>
    </w:p>
    <w:p w:rsidR="005D6573" w:rsidRPr="00C67CF0" w:rsidRDefault="005D6573" w:rsidP="004A4FD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Нам говорят пыльцой летучей:</w:t>
      </w:r>
    </w:p>
    <w:p w:rsidR="005D6573" w:rsidRPr="00C67CF0" w:rsidRDefault="005D6573" w:rsidP="004A4FD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За серым днём придёт цветной,</w:t>
      </w:r>
    </w:p>
    <w:p w:rsidR="005D6573" w:rsidRPr="00C67CF0" w:rsidRDefault="005D6573" w:rsidP="004A4FD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У всех живых благая участь.</w:t>
      </w:r>
    </w:p>
    <w:p w:rsidR="005D6573" w:rsidRPr="00C67CF0" w:rsidRDefault="005D6573" w:rsidP="004A4FD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4A4FD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И видит человек во сне,</w:t>
      </w:r>
    </w:p>
    <w:p w:rsidR="005D6573" w:rsidRPr="00C67CF0" w:rsidRDefault="005D6573" w:rsidP="004A4FD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Который на рассвете ясен —</w:t>
      </w:r>
    </w:p>
    <w:p w:rsidR="005D6573" w:rsidRPr="00C67CF0" w:rsidRDefault="005D6573" w:rsidP="004A4FD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Душа в единственном числе,</w:t>
      </w:r>
    </w:p>
    <w:p w:rsidR="005D6573" w:rsidRPr="00C67CF0" w:rsidRDefault="005D6573" w:rsidP="004A4FD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И замысел о ней – прекрасен!</w:t>
      </w:r>
    </w:p>
    <w:p w:rsidR="005D6573" w:rsidRPr="00C67CF0" w:rsidRDefault="005D6573" w:rsidP="00C67CF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C67CF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4A4FD2">
      <w:pPr>
        <w:spacing w:line="240" w:lineRule="auto"/>
        <w:rPr>
          <w:rFonts w:ascii="Arial" w:hAnsi="Arial" w:cs="Arial"/>
          <w:sz w:val="28"/>
          <w:szCs w:val="28"/>
        </w:rPr>
      </w:pPr>
      <w:r w:rsidRPr="004A4FD2">
        <w:rPr>
          <w:rFonts w:ascii="Arial" w:hAnsi="Arial" w:cs="Arial"/>
          <w:sz w:val="28"/>
          <w:szCs w:val="28"/>
        </w:rPr>
        <w:t>Букетик тепла</w:t>
      </w:r>
    </w:p>
    <w:p w:rsidR="005D6573" w:rsidRPr="004A4FD2" w:rsidRDefault="005D6573" w:rsidP="004A4FD2">
      <w:pPr>
        <w:spacing w:line="240" w:lineRule="auto"/>
        <w:rPr>
          <w:rFonts w:ascii="Arial" w:hAnsi="Arial" w:cs="Arial"/>
          <w:sz w:val="28"/>
          <w:szCs w:val="28"/>
        </w:rPr>
      </w:pPr>
    </w:p>
    <w:p w:rsidR="005D6573" w:rsidRPr="00C67CF0" w:rsidRDefault="005D6573" w:rsidP="004A4FD2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У бабочек девичий взгляд,</w:t>
      </w:r>
    </w:p>
    <w:p w:rsidR="005D6573" w:rsidRPr="00C67CF0" w:rsidRDefault="005D6573" w:rsidP="004A4FD2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Балетная грация ветра</w:t>
      </w:r>
    </w:p>
    <w:p w:rsidR="005D6573" w:rsidRPr="00C67CF0" w:rsidRDefault="005D6573" w:rsidP="004A4FD2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И шёлковый легкий наряд</w:t>
      </w:r>
    </w:p>
    <w:p w:rsidR="005D6573" w:rsidRPr="00C67CF0" w:rsidRDefault="005D6573" w:rsidP="004A4FD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цветными узорами</w:t>
      </w:r>
      <w:r w:rsidRPr="00C67CF0">
        <w:rPr>
          <w:rFonts w:ascii="Arial" w:hAnsi="Arial" w:cs="Arial"/>
          <w:sz w:val="24"/>
          <w:szCs w:val="24"/>
        </w:rPr>
        <w:t xml:space="preserve"> лета.</w:t>
      </w:r>
    </w:p>
    <w:p w:rsidR="005D6573" w:rsidRPr="00C67CF0" w:rsidRDefault="005D6573" w:rsidP="004A4FD2">
      <w:pPr>
        <w:spacing w:line="24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4A4FD2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Как славно бесцельно летать,</w:t>
      </w:r>
    </w:p>
    <w:p w:rsidR="005D6573" w:rsidRPr="00C67CF0" w:rsidRDefault="005D6573" w:rsidP="004A4FD2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Меняя свое направленье,</w:t>
      </w:r>
    </w:p>
    <w:p w:rsidR="005D6573" w:rsidRPr="00C67CF0" w:rsidRDefault="005D6573" w:rsidP="004A4FD2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И только в цветах обретать</w:t>
      </w:r>
    </w:p>
    <w:p w:rsidR="005D6573" w:rsidRPr="00C67CF0" w:rsidRDefault="005D6573" w:rsidP="004A4FD2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Особенный цвет настроенья…</w:t>
      </w:r>
    </w:p>
    <w:p w:rsidR="005D6573" w:rsidRPr="00C67CF0" w:rsidRDefault="005D6573" w:rsidP="004A4FD2">
      <w:pPr>
        <w:spacing w:line="24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4A4FD2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Я знаю, как жизнь тяжела,</w:t>
      </w:r>
    </w:p>
    <w:p w:rsidR="005D6573" w:rsidRPr="00C67CF0" w:rsidRDefault="005D6573" w:rsidP="004A4FD2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Но бабочки, сердцем владея,</w:t>
      </w:r>
    </w:p>
    <w:p w:rsidR="005D6573" w:rsidRPr="00C67CF0" w:rsidRDefault="005D6573" w:rsidP="004A4FD2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Приносят букетик тепла</w:t>
      </w:r>
    </w:p>
    <w:p w:rsidR="005D6573" w:rsidRPr="00C67CF0" w:rsidRDefault="005D6573" w:rsidP="004A4FD2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На кружево зимней недели.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4A4FD2">
      <w:pPr>
        <w:spacing w:line="240" w:lineRule="auto"/>
        <w:rPr>
          <w:rFonts w:ascii="Arial" w:hAnsi="Arial" w:cs="Arial"/>
          <w:sz w:val="28"/>
          <w:szCs w:val="28"/>
        </w:rPr>
      </w:pPr>
      <w:r w:rsidRPr="004A4FD2">
        <w:rPr>
          <w:rFonts w:ascii="Arial" w:hAnsi="Arial" w:cs="Arial"/>
          <w:sz w:val="28"/>
          <w:szCs w:val="28"/>
        </w:rPr>
        <w:t>Из нотной тетради небес</w:t>
      </w:r>
    </w:p>
    <w:p w:rsidR="005D6573" w:rsidRPr="004A4FD2" w:rsidRDefault="005D6573" w:rsidP="004A4FD2">
      <w:pPr>
        <w:spacing w:line="240" w:lineRule="auto"/>
        <w:rPr>
          <w:rFonts w:ascii="Arial" w:hAnsi="Arial" w:cs="Arial"/>
          <w:sz w:val="28"/>
          <w:szCs w:val="28"/>
        </w:rPr>
      </w:pPr>
    </w:p>
    <w:p w:rsidR="005D6573" w:rsidRPr="00C67CF0" w:rsidRDefault="005D6573" w:rsidP="004A4FD2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У ласточек, только у ласточек</w:t>
      </w:r>
    </w:p>
    <w:p w:rsidR="005D6573" w:rsidRPr="00C67CF0" w:rsidRDefault="005D6573" w:rsidP="004A4FD2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Такой проливной голосок,</w:t>
      </w:r>
    </w:p>
    <w:p w:rsidR="005D6573" w:rsidRPr="00C67CF0" w:rsidRDefault="005D6573" w:rsidP="004A4FD2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Что лето становится ласковым</w:t>
      </w:r>
    </w:p>
    <w:p w:rsidR="005D6573" w:rsidRDefault="005D6573" w:rsidP="004A4FD2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И нежным — озерный песок.</w:t>
      </w:r>
    </w:p>
    <w:p w:rsidR="005D6573" w:rsidRPr="00C67CF0" w:rsidRDefault="005D6573" w:rsidP="004A4FD2">
      <w:pPr>
        <w:spacing w:line="24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4A4FD2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И ужик, с оранжевым пятнышком,</w:t>
      </w:r>
    </w:p>
    <w:p w:rsidR="005D6573" w:rsidRPr="00C67CF0" w:rsidRDefault="005D6573" w:rsidP="004A4FD2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Поклонник веселых чудес,</w:t>
      </w:r>
    </w:p>
    <w:p w:rsidR="005D6573" w:rsidRPr="00C67CF0" w:rsidRDefault="005D6573" w:rsidP="004A4FD2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Их ноты выводит на камушке — </w:t>
      </w:r>
    </w:p>
    <w:p w:rsidR="005D6573" w:rsidRPr="004A4FD2" w:rsidRDefault="005D6573" w:rsidP="004A4FD2">
      <w:pPr>
        <w:spacing w:line="240" w:lineRule="auto"/>
        <w:rPr>
          <w:rFonts w:ascii="Arial" w:hAnsi="Arial" w:cs="Arial"/>
          <w:sz w:val="24"/>
          <w:szCs w:val="24"/>
        </w:rPr>
      </w:pPr>
      <w:r w:rsidRPr="004A4FD2">
        <w:rPr>
          <w:rFonts w:ascii="Arial" w:hAnsi="Arial" w:cs="Arial"/>
          <w:sz w:val="24"/>
          <w:szCs w:val="24"/>
        </w:rPr>
        <w:t>Из нотной тетради небес.</w:t>
      </w:r>
    </w:p>
    <w:p w:rsidR="005D6573" w:rsidRPr="00C67CF0" w:rsidRDefault="005D6573" w:rsidP="004A4FD2">
      <w:pPr>
        <w:spacing w:line="24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4A4FD2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И я — словно стала невидимой…</w:t>
      </w:r>
    </w:p>
    <w:p w:rsidR="005D6573" w:rsidRPr="00C67CF0" w:rsidRDefault="005D6573" w:rsidP="004A4FD2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У ласточек, в певчем кругу,</w:t>
      </w:r>
    </w:p>
    <w:p w:rsidR="005D6573" w:rsidRPr="00C67CF0" w:rsidRDefault="005D6573" w:rsidP="004A4FD2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Надеюсь в полете стремительном</w:t>
      </w:r>
    </w:p>
    <w:p w:rsidR="005D6573" w:rsidRPr="00C67CF0" w:rsidRDefault="005D6573" w:rsidP="004A4FD2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Озвучить немую судьбу.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4A4FD2">
      <w:pPr>
        <w:spacing w:line="240" w:lineRule="auto"/>
        <w:rPr>
          <w:rFonts w:ascii="Arial" w:hAnsi="Arial" w:cs="Arial"/>
          <w:sz w:val="28"/>
          <w:szCs w:val="28"/>
        </w:rPr>
      </w:pPr>
      <w:r w:rsidRPr="004A4FD2">
        <w:rPr>
          <w:rFonts w:ascii="Arial" w:hAnsi="Arial" w:cs="Arial"/>
          <w:sz w:val="28"/>
          <w:szCs w:val="28"/>
        </w:rPr>
        <w:t>Детский облик листвы</w:t>
      </w:r>
    </w:p>
    <w:p w:rsidR="005D6573" w:rsidRPr="004A4FD2" w:rsidRDefault="005D6573" w:rsidP="004A4FD2">
      <w:pPr>
        <w:spacing w:line="240" w:lineRule="auto"/>
        <w:rPr>
          <w:rFonts w:ascii="Arial" w:hAnsi="Arial" w:cs="Arial"/>
          <w:sz w:val="28"/>
          <w:szCs w:val="28"/>
        </w:rPr>
      </w:pPr>
    </w:p>
    <w:p w:rsidR="005D6573" w:rsidRPr="00C67CF0" w:rsidRDefault="005D6573" w:rsidP="004A4FD2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Я не знаю, с какой стороны</w:t>
      </w:r>
    </w:p>
    <w:p w:rsidR="005D6573" w:rsidRPr="00C67CF0" w:rsidRDefault="005D6573" w:rsidP="004A4FD2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Подойд</w:t>
      </w:r>
      <w:r>
        <w:rPr>
          <w:rFonts w:ascii="Arial" w:hAnsi="Arial" w:cs="Arial"/>
          <w:sz w:val="24"/>
          <w:szCs w:val="24"/>
        </w:rPr>
        <w:t>ё</w:t>
      </w:r>
      <w:r w:rsidRPr="00C67CF0">
        <w:rPr>
          <w:rFonts w:ascii="Arial" w:hAnsi="Arial" w:cs="Arial"/>
          <w:sz w:val="24"/>
          <w:szCs w:val="24"/>
        </w:rPr>
        <w:t>т ко мне гордый репейник,</w:t>
      </w:r>
    </w:p>
    <w:p w:rsidR="005D6573" w:rsidRPr="00C67CF0" w:rsidRDefault="005D6573" w:rsidP="004A4FD2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Мы друг друга услышать должны</w:t>
      </w:r>
    </w:p>
    <w:p w:rsidR="005D6573" w:rsidRPr="00C67CF0" w:rsidRDefault="005D6573" w:rsidP="004A4FD2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Уж затем, что он мой современник.</w:t>
      </w:r>
    </w:p>
    <w:p w:rsidR="005D6573" w:rsidRPr="00C67CF0" w:rsidRDefault="005D6573" w:rsidP="004A4FD2">
      <w:pPr>
        <w:spacing w:line="24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4A4FD2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А еще мне дано серебро</w:t>
      </w:r>
    </w:p>
    <w:p w:rsidR="005D6573" w:rsidRPr="00C67CF0" w:rsidRDefault="005D6573" w:rsidP="004A4FD2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От озерной волны бескорыстной,</w:t>
      </w:r>
    </w:p>
    <w:p w:rsidR="005D6573" w:rsidRPr="00C67CF0" w:rsidRDefault="005D6573" w:rsidP="004A4FD2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И подарит мне птица перо — </w:t>
      </w:r>
    </w:p>
    <w:p w:rsidR="005D6573" w:rsidRPr="00C67CF0" w:rsidRDefault="005D6573" w:rsidP="004A4FD2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Написать свои быстрые письма.</w:t>
      </w:r>
    </w:p>
    <w:p w:rsidR="005D6573" w:rsidRPr="00C67CF0" w:rsidRDefault="005D6573" w:rsidP="004A4FD2">
      <w:pPr>
        <w:spacing w:line="24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4A4FD2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Уплыву по теченью бер</w:t>
      </w:r>
      <w:r>
        <w:rPr>
          <w:rFonts w:ascii="Arial" w:hAnsi="Arial" w:cs="Arial"/>
          <w:sz w:val="24"/>
          <w:szCs w:val="24"/>
        </w:rPr>
        <w:t>ё</w:t>
      </w:r>
      <w:r w:rsidRPr="00C67CF0">
        <w:rPr>
          <w:rFonts w:ascii="Arial" w:hAnsi="Arial" w:cs="Arial"/>
          <w:sz w:val="24"/>
          <w:szCs w:val="24"/>
        </w:rPr>
        <w:t>з,</w:t>
      </w:r>
    </w:p>
    <w:p w:rsidR="005D6573" w:rsidRPr="00C67CF0" w:rsidRDefault="005D6573" w:rsidP="004A4FD2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Детский облик листвы не забуду…</w:t>
      </w:r>
    </w:p>
    <w:p w:rsidR="005D6573" w:rsidRPr="00C67CF0" w:rsidRDefault="005D6573" w:rsidP="004A4FD2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Голубыми глазами стрекоз</w:t>
      </w:r>
    </w:p>
    <w:p w:rsidR="005D6573" w:rsidRPr="00C67CF0" w:rsidRDefault="005D6573" w:rsidP="004A4FD2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Смотрит вечность на жизнь, как </w:t>
      </w:r>
      <w:r>
        <w:rPr>
          <w:rFonts w:ascii="Arial" w:hAnsi="Arial" w:cs="Arial"/>
          <w:sz w:val="24"/>
          <w:szCs w:val="24"/>
        </w:rPr>
        <w:t xml:space="preserve">на </w:t>
      </w:r>
      <w:r w:rsidRPr="00C67CF0">
        <w:rPr>
          <w:rFonts w:ascii="Arial" w:hAnsi="Arial" w:cs="Arial"/>
          <w:sz w:val="24"/>
          <w:szCs w:val="24"/>
        </w:rPr>
        <w:t>чудо!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sz w:val="28"/>
          <w:szCs w:val="28"/>
        </w:rPr>
      </w:pPr>
      <w:r w:rsidRPr="004A4FD2">
        <w:rPr>
          <w:rFonts w:ascii="Arial" w:hAnsi="Arial" w:cs="Arial"/>
          <w:sz w:val="28"/>
          <w:szCs w:val="28"/>
        </w:rPr>
        <w:t>Танцующие ромашки</w:t>
      </w:r>
    </w:p>
    <w:p w:rsidR="005D6573" w:rsidRPr="004A4FD2" w:rsidRDefault="005D6573" w:rsidP="00C67CF0">
      <w:pPr>
        <w:spacing w:line="360" w:lineRule="auto"/>
        <w:rPr>
          <w:rFonts w:ascii="Arial" w:hAnsi="Arial" w:cs="Arial"/>
          <w:sz w:val="28"/>
          <w:szCs w:val="28"/>
        </w:rPr>
      </w:pP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То дождик, то солнце,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То солнце, то дождик…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Ромашки, ероша вихры,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Танцуют, как сотни восторженных ножек,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Сбегая по склону горы.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Мечтается, чтоб и меня так встречали,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Бежали, не чуя земли,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Чтоб вместе со мною над озером чаек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Дышать в камышинку любви.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Ромашки прошепчут: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«Тебя мы запомним,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У нас твоя жизнь на виду,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Мы розовым утром на твой подоконник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Положим ночную звезду,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Чтоб ты не забыла небесное око,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Дремучие речи воды,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И чтоб никогда не была одинокой,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Танцуя на склоне судьбы!»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4A4FD2" w:rsidRDefault="005D6573" w:rsidP="00C67CF0">
      <w:pPr>
        <w:spacing w:line="360" w:lineRule="auto"/>
        <w:rPr>
          <w:rFonts w:ascii="Arial" w:hAnsi="Arial" w:cs="Arial"/>
          <w:sz w:val="28"/>
          <w:szCs w:val="28"/>
        </w:rPr>
      </w:pPr>
      <w:r w:rsidRPr="004A4FD2">
        <w:rPr>
          <w:rFonts w:ascii="Arial" w:hAnsi="Arial" w:cs="Arial"/>
          <w:sz w:val="28"/>
          <w:szCs w:val="28"/>
        </w:rPr>
        <w:t>Уточка-русалочка</w:t>
      </w:r>
    </w:p>
    <w:p w:rsidR="005D6573" w:rsidRPr="004A4FD2" w:rsidRDefault="005D6573" w:rsidP="00C67CF0">
      <w:pPr>
        <w:spacing w:line="360" w:lineRule="auto"/>
        <w:rPr>
          <w:rFonts w:ascii="Arial" w:hAnsi="Arial" w:cs="Arial"/>
          <w:sz w:val="28"/>
          <w:szCs w:val="28"/>
        </w:rPr>
      </w:pP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Уточка-русалочка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Плавает в воде,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Гордая осаночка,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Пёрышки в дожде.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Сколько солнца выпила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В летних камышах,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Но как ты же, выстрела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Ждё</w:t>
      </w:r>
      <w:r w:rsidRPr="00C67CF0">
        <w:rPr>
          <w:rFonts w:ascii="Arial" w:hAnsi="Arial" w:cs="Arial"/>
          <w:sz w:val="24"/>
          <w:szCs w:val="24"/>
        </w:rPr>
        <w:t>т моя душа…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Вместе от охотников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В небо уплыв</w:t>
      </w:r>
      <w:r>
        <w:rPr>
          <w:rFonts w:ascii="Arial" w:hAnsi="Arial" w:cs="Arial"/>
          <w:sz w:val="24"/>
          <w:szCs w:val="24"/>
        </w:rPr>
        <w:t>ё</w:t>
      </w:r>
      <w:r w:rsidRPr="00C67CF0">
        <w:rPr>
          <w:rFonts w:ascii="Arial" w:hAnsi="Arial" w:cs="Arial"/>
          <w:sz w:val="24"/>
          <w:szCs w:val="24"/>
        </w:rPr>
        <w:t>м,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На далеких отмелях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Хорошо вдвоем.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Есть защита верная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От удара влёт, —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Небо вдохновенное,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Что в душе поёт!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4A4FD2">
      <w:pPr>
        <w:spacing w:line="240" w:lineRule="auto"/>
        <w:rPr>
          <w:rFonts w:ascii="Arial" w:hAnsi="Arial" w:cs="Arial"/>
          <w:sz w:val="28"/>
          <w:szCs w:val="28"/>
        </w:rPr>
      </w:pPr>
      <w:r w:rsidRPr="004A4FD2">
        <w:rPr>
          <w:rFonts w:ascii="Arial" w:hAnsi="Arial" w:cs="Arial"/>
          <w:sz w:val="28"/>
          <w:szCs w:val="28"/>
        </w:rPr>
        <w:t>Лучистая весть</w:t>
      </w:r>
    </w:p>
    <w:p w:rsidR="005D6573" w:rsidRPr="004A4FD2" w:rsidRDefault="005D6573" w:rsidP="004A4FD2">
      <w:pPr>
        <w:spacing w:line="240" w:lineRule="auto"/>
        <w:rPr>
          <w:rFonts w:ascii="Arial" w:hAnsi="Arial" w:cs="Arial"/>
          <w:sz w:val="28"/>
          <w:szCs w:val="28"/>
        </w:rPr>
      </w:pPr>
    </w:p>
    <w:p w:rsidR="005D6573" w:rsidRPr="00C67CF0" w:rsidRDefault="005D6573" w:rsidP="004A4FD2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Тепло от лучистой улыбки берез!</w:t>
      </w:r>
    </w:p>
    <w:p w:rsidR="005D6573" w:rsidRPr="00C67CF0" w:rsidRDefault="005D6573" w:rsidP="004A4FD2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В излучинах трепетных гнёзд —</w:t>
      </w:r>
    </w:p>
    <w:p w:rsidR="005D6573" w:rsidRPr="00C67CF0" w:rsidRDefault="005D6573" w:rsidP="004A4FD2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Никто не пропал и никто не замерз,</w:t>
      </w:r>
    </w:p>
    <w:p w:rsidR="005D6573" w:rsidRPr="00C67CF0" w:rsidRDefault="005D6573" w:rsidP="004A4FD2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И дни увеличили рост.</w:t>
      </w:r>
    </w:p>
    <w:p w:rsidR="005D6573" w:rsidRPr="00C67CF0" w:rsidRDefault="005D6573" w:rsidP="004A4FD2">
      <w:pPr>
        <w:spacing w:line="24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4A4FD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в </w:t>
      </w:r>
      <w:r w:rsidRPr="00C67CF0">
        <w:rPr>
          <w:rFonts w:ascii="Arial" w:hAnsi="Arial" w:cs="Arial"/>
          <w:sz w:val="24"/>
          <w:szCs w:val="24"/>
        </w:rPr>
        <w:t xml:space="preserve">озере солнце спешит под водой — </w:t>
      </w:r>
    </w:p>
    <w:p w:rsidR="005D6573" w:rsidRPr="00C67CF0" w:rsidRDefault="005D6573" w:rsidP="004A4FD2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Согреть самых маленьких рыб,</w:t>
      </w:r>
    </w:p>
    <w:p w:rsidR="005D6573" w:rsidRPr="00C67CF0" w:rsidRDefault="005D6573" w:rsidP="004A4FD2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До дна опускается луч золотой</w:t>
      </w:r>
    </w:p>
    <w:p w:rsidR="005D6573" w:rsidRPr="00C67CF0" w:rsidRDefault="005D6573" w:rsidP="004A4FD2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Затем, чтоб никто не погиб.</w:t>
      </w:r>
    </w:p>
    <w:p w:rsidR="005D6573" w:rsidRPr="00C67CF0" w:rsidRDefault="005D6573" w:rsidP="004A4FD2">
      <w:pPr>
        <w:spacing w:line="24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4A4FD2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И даже</w:t>
      </w:r>
      <w:r>
        <w:rPr>
          <w:rFonts w:ascii="Arial" w:hAnsi="Arial" w:cs="Arial"/>
          <w:sz w:val="24"/>
          <w:szCs w:val="24"/>
        </w:rPr>
        <w:t>,</w:t>
      </w:r>
      <w:r w:rsidRPr="00C67CF0">
        <w:rPr>
          <w:rFonts w:ascii="Arial" w:hAnsi="Arial" w:cs="Arial"/>
          <w:sz w:val="24"/>
          <w:szCs w:val="24"/>
        </w:rPr>
        <w:t xml:space="preserve"> когда мне пошл</w:t>
      </w:r>
      <w:r>
        <w:rPr>
          <w:rFonts w:ascii="Arial" w:hAnsi="Arial" w:cs="Arial"/>
          <w:sz w:val="24"/>
          <w:szCs w:val="24"/>
        </w:rPr>
        <w:t>ё</w:t>
      </w:r>
      <w:r w:rsidRPr="00C67CF0">
        <w:rPr>
          <w:rFonts w:ascii="Arial" w:hAnsi="Arial" w:cs="Arial"/>
          <w:sz w:val="24"/>
          <w:szCs w:val="24"/>
        </w:rPr>
        <w:t>тся болезнь,</w:t>
      </w:r>
    </w:p>
    <w:p w:rsidR="005D6573" w:rsidRPr="00C67CF0" w:rsidRDefault="005D6573" w:rsidP="004A4FD2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Мой дух, поднимаясь над ней,</w:t>
      </w:r>
    </w:p>
    <w:p w:rsidR="005D6573" w:rsidRPr="00C67CF0" w:rsidRDefault="005D6573" w:rsidP="004A4FD2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Подхватит ее, как лучистую весть</w:t>
      </w:r>
    </w:p>
    <w:p w:rsidR="005D6573" w:rsidRPr="00C67CF0" w:rsidRDefault="005D6573" w:rsidP="004A4FD2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О том, что я стану сильней!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Pr="004A4FD2" w:rsidRDefault="005D6573" w:rsidP="00E4518F">
      <w:pPr>
        <w:spacing w:line="240" w:lineRule="auto"/>
        <w:rPr>
          <w:rFonts w:ascii="Arial" w:hAnsi="Arial" w:cs="Arial"/>
          <w:sz w:val="28"/>
          <w:szCs w:val="28"/>
        </w:rPr>
      </w:pPr>
      <w:r w:rsidRPr="004A4FD2">
        <w:rPr>
          <w:rFonts w:ascii="Arial" w:hAnsi="Arial" w:cs="Arial"/>
          <w:sz w:val="28"/>
          <w:szCs w:val="28"/>
        </w:rPr>
        <w:t>Три удивительных усика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В обнимку с зеленым кузнечиком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Душистая травка по</w:t>
      </w:r>
      <w:r>
        <w:rPr>
          <w:rFonts w:ascii="Arial" w:hAnsi="Arial" w:cs="Arial"/>
          <w:sz w:val="24"/>
          <w:szCs w:val="24"/>
        </w:rPr>
        <w:t>ё</w:t>
      </w:r>
      <w:r w:rsidRPr="00C67CF0">
        <w:rPr>
          <w:rFonts w:ascii="Arial" w:hAnsi="Arial" w:cs="Arial"/>
          <w:sz w:val="24"/>
          <w:szCs w:val="24"/>
        </w:rPr>
        <w:t>т,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Им делать как будто бы нечего,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Но все же так много забот!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Их три удивительных усика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Нащупали тайну любви,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И ль</w:t>
      </w:r>
      <w:r>
        <w:rPr>
          <w:rFonts w:ascii="Arial" w:hAnsi="Arial" w:cs="Arial"/>
          <w:sz w:val="24"/>
          <w:szCs w:val="24"/>
        </w:rPr>
        <w:t>ё</w:t>
      </w:r>
      <w:r w:rsidRPr="00C67CF0">
        <w:rPr>
          <w:rFonts w:ascii="Arial" w:hAnsi="Arial" w:cs="Arial"/>
          <w:sz w:val="24"/>
          <w:szCs w:val="24"/>
        </w:rPr>
        <w:t>тся их общая музыка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Из маленькой точки земли.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Они не желают прославиться</w:t>
      </w:r>
      <w:r w:rsidRPr="00C67CF0">
        <w:rPr>
          <w:rFonts w:ascii="Arial" w:hAnsi="Arial" w:cs="Arial"/>
          <w:sz w:val="24"/>
          <w:szCs w:val="24"/>
        </w:rPr>
        <w:t>,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Нужны им лишь небо да свет!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Земля — умудрённая странница,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Тепло улыбнется в ответ.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E4518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E4518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E4518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E4518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E4518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Default="005D6573" w:rsidP="00E4518F">
      <w:pPr>
        <w:spacing w:line="240" w:lineRule="auto"/>
        <w:rPr>
          <w:rFonts w:ascii="Arial" w:hAnsi="Arial" w:cs="Arial"/>
          <w:sz w:val="28"/>
          <w:szCs w:val="28"/>
        </w:rPr>
      </w:pPr>
    </w:p>
    <w:p w:rsidR="005D6573" w:rsidRPr="00E4518F" w:rsidRDefault="005D6573" w:rsidP="00E4518F">
      <w:pPr>
        <w:spacing w:line="240" w:lineRule="auto"/>
        <w:rPr>
          <w:rFonts w:ascii="Arial" w:hAnsi="Arial" w:cs="Arial"/>
          <w:sz w:val="28"/>
          <w:szCs w:val="28"/>
        </w:rPr>
      </w:pPr>
      <w:r w:rsidRPr="00E4518F">
        <w:rPr>
          <w:rFonts w:ascii="Arial" w:hAnsi="Arial" w:cs="Arial"/>
          <w:sz w:val="28"/>
          <w:szCs w:val="28"/>
        </w:rPr>
        <w:t>Озеро – это солнце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Тихо вода излучает свет,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Озеро – это солнце!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Если любовь не оставит след,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Озеро оста</w:t>
      </w:r>
      <w:r>
        <w:rPr>
          <w:rFonts w:ascii="Arial" w:hAnsi="Arial" w:cs="Arial"/>
          <w:sz w:val="24"/>
          <w:szCs w:val="24"/>
        </w:rPr>
        <w:t>ё</w:t>
      </w:r>
      <w:r w:rsidRPr="00C67CF0">
        <w:rPr>
          <w:rFonts w:ascii="Arial" w:hAnsi="Arial" w:cs="Arial"/>
          <w:sz w:val="24"/>
          <w:szCs w:val="24"/>
        </w:rPr>
        <w:t>тся.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Жизнь нелегка, и просвета нет...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Озеро не сда</w:t>
      </w:r>
      <w:r>
        <w:rPr>
          <w:rFonts w:ascii="Arial" w:hAnsi="Arial" w:cs="Arial"/>
          <w:sz w:val="24"/>
          <w:szCs w:val="24"/>
        </w:rPr>
        <w:t>ё</w:t>
      </w:r>
      <w:r w:rsidRPr="00C67CF0">
        <w:rPr>
          <w:rFonts w:ascii="Arial" w:hAnsi="Arial" w:cs="Arial"/>
          <w:sz w:val="24"/>
          <w:szCs w:val="24"/>
        </w:rPr>
        <w:t>тся,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Желтой кувшинкой найд</w:t>
      </w:r>
      <w:r>
        <w:rPr>
          <w:rFonts w:ascii="Arial" w:hAnsi="Arial" w:cs="Arial"/>
          <w:sz w:val="24"/>
          <w:szCs w:val="24"/>
        </w:rPr>
        <w:t>ё</w:t>
      </w:r>
      <w:r w:rsidRPr="00C67CF0">
        <w:rPr>
          <w:rFonts w:ascii="Arial" w:hAnsi="Arial" w:cs="Arial"/>
          <w:sz w:val="24"/>
          <w:szCs w:val="24"/>
        </w:rPr>
        <w:t>т просвет,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Озеро – это солнце!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Даже и </w:t>
      </w:r>
      <w:r>
        <w:rPr>
          <w:rFonts w:ascii="Arial" w:hAnsi="Arial" w:cs="Arial"/>
          <w:sz w:val="24"/>
          <w:szCs w:val="24"/>
        </w:rPr>
        <w:t xml:space="preserve">в </w:t>
      </w:r>
      <w:r w:rsidRPr="00C67CF0">
        <w:rPr>
          <w:rFonts w:ascii="Arial" w:hAnsi="Arial" w:cs="Arial"/>
          <w:sz w:val="24"/>
          <w:szCs w:val="24"/>
        </w:rPr>
        <w:t>вечности Бог речет: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«Озеро остается.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Через Меня его свет течет,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Озеро – это солнце».</w:t>
      </w:r>
    </w:p>
    <w:p w:rsidR="005D6573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E4518F" w:rsidRDefault="005D6573" w:rsidP="00E4518F">
      <w:pPr>
        <w:spacing w:line="240" w:lineRule="auto"/>
        <w:rPr>
          <w:rFonts w:ascii="Arial" w:hAnsi="Arial" w:cs="Arial"/>
          <w:sz w:val="28"/>
          <w:szCs w:val="28"/>
        </w:rPr>
      </w:pPr>
      <w:r w:rsidRPr="00E4518F">
        <w:rPr>
          <w:rFonts w:ascii="Arial" w:hAnsi="Arial" w:cs="Arial"/>
          <w:sz w:val="28"/>
          <w:szCs w:val="28"/>
        </w:rPr>
        <w:t>Дерево шагает в высоту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Я оглянулась — за плечами дерево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Смотрело, будто кто-то из друзей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Меня окликнул ласточкиным тенором,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Чтоб рассказать мне о судьбе своей…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Оно как будто знало больше нашего,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Как выстоять, и в бурю не упасть,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Как у земли и неба помощь спрашивать,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И в трудный час к своим корням припасть.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Я подошла к нему и вдруг заметила —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Оно ведь тоже подошло ко мне!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И ветки наверху качались медленно,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Как откровенье света в вышине.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Запомню его облик созерцательный,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Его непогружённость в суету…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Оно струится знаком восклицательным,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Ведь дерево шагает в высоту!</w:t>
      </w:r>
    </w:p>
    <w:p w:rsidR="005D6573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</w:p>
    <w:p w:rsidR="005D6573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</w:p>
    <w:p w:rsidR="005D6573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</w:p>
    <w:p w:rsidR="005D6573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</w:p>
    <w:p w:rsidR="005D6573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</w:p>
    <w:p w:rsidR="005D6573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</w:p>
    <w:p w:rsidR="005D6573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</w:p>
    <w:p w:rsidR="005D6573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</w:p>
    <w:p w:rsidR="005D6573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</w:p>
    <w:p w:rsidR="005D6573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</w:p>
    <w:p w:rsidR="005D6573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*   *   *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Войду в свой самый день вес</w:t>
      </w:r>
      <w:r>
        <w:rPr>
          <w:rFonts w:ascii="Arial" w:hAnsi="Arial" w:cs="Arial"/>
          <w:sz w:val="24"/>
          <w:szCs w:val="24"/>
        </w:rPr>
        <w:t>ё</w:t>
      </w:r>
      <w:r w:rsidRPr="00C67CF0">
        <w:rPr>
          <w:rFonts w:ascii="Arial" w:hAnsi="Arial" w:cs="Arial"/>
          <w:sz w:val="24"/>
          <w:szCs w:val="24"/>
        </w:rPr>
        <w:t>лый,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В избыток ласковой любви,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Меня сопровождают пч</w:t>
      </w:r>
      <w:r>
        <w:rPr>
          <w:rFonts w:ascii="Arial" w:hAnsi="Arial" w:cs="Arial"/>
          <w:sz w:val="24"/>
          <w:szCs w:val="24"/>
        </w:rPr>
        <w:t>ё</w:t>
      </w:r>
      <w:r w:rsidRPr="00C67CF0">
        <w:rPr>
          <w:rFonts w:ascii="Arial" w:hAnsi="Arial" w:cs="Arial"/>
          <w:sz w:val="24"/>
          <w:szCs w:val="24"/>
        </w:rPr>
        <w:t>лы,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Цветы, стрекозы, муравьи…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Царевнами глядят лягушки,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Своё почуяв естество,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И две бер</w:t>
      </w:r>
      <w:r>
        <w:rPr>
          <w:rFonts w:ascii="Arial" w:hAnsi="Arial" w:cs="Arial"/>
          <w:sz w:val="24"/>
          <w:szCs w:val="24"/>
        </w:rPr>
        <w:t>ё</w:t>
      </w:r>
      <w:r w:rsidRPr="00C67CF0">
        <w:rPr>
          <w:rFonts w:ascii="Arial" w:hAnsi="Arial" w:cs="Arial"/>
          <w:sz w:val="24"/>
          <w:szCs w:val="24"/>
        </w:rPr>
        <w:t>зы на опушке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Зовут меня к себе в родство.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Боровики и шампиньоны,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Как будто маковки церквей,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Белеют среди трав зел</w:t>
      </w:r>
      <w:r>
        <w:rPr>
          <w:rFonts w:ascii="Arial" w:hAnsi="Arial" w:cs="Arial"/>
          <w:sz w:val="24"/>
          <w:szCs w:val="24"/>
        </w:rPr>
        <w:t>ё</w:t>
      </w:r>
      <w:r w:rsidRPr="00C67CF0">
        <w:rPr>
          <w:rFonts w:ascii="Arial" w:hAnsi="Arial" w:cs="Arial"/>
          <w:sz w:val="24"/>
          <w:szCs w:val="24"/>
        </w:rPr>
        <w:t>ных,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Чтоб стал</w:t>
      </w:r>
      <w:r>
        <w:rPr>
          <w:rFonts w:ascii="Arial" w:hAnsi="Arial" w:cs="Arial"/>
          <w:sz w:val="24"/>
          <w:szCs w:val="24"/>
        </w:rPr>
        <w:t>о</w:t>
      </w:r>
      <w:r w:rsidRPr="00C67C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земле</w:t>
      </w:r>
      <w:r w:rsidRPr="00C67CF0">
        <w:rPr>
          <w:rFonts w:ascii="Arial" w:hAnsi="Arial" w:cs="Arial"/>
          <w:sz w:val="24"/>
          <w:szCs w:val="24"/>
        </w:rPr>
        <w:t xml:space="preserve"> светлей.</w:t>
      </w:r>
    </w:p>
    <w:p w:rsidR="005D6573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</w:p>
    <w:p w:rsidR="005D6573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</w:p>
    <w:p w:rsidR="005D6573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</w:p>
    <w:p w:rsidR="005D6573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</w:p>
    <w:p w:rsidR="005D6573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</w:p>
    <w:p w:rsidR="005D6573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</w:p>
    <w:p w:rsidR="005D6573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</w:p>
    <w:p w:rsidR="005D6573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</w:p>
    <w:p w:rsidR="005D6573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</w:p>
    <w:p w:rsidR="005D6573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</w:p>
    <w:p w:rsidR="005D6573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</w:p>
    <w:p w:rsidR="005D6573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</w:p>
    <w:p w:rsidR="005D6573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</w:p>
    <w:p w:rsidR="005D6573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</w:p>
    <w:p w:rsidR="005D6573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</w:p>
    <w:p w:rsidR="005D6573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*   *   *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На деревьях спеют вишни,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В каждой — яркий огон</w:t>
      </w:r>
      <w:r>
        <w:rPr>
          <w:rFonts w:ascii="Arial" w:hAnsi="Arial" w:cs="Arial"/>
          <w:sz w:val="24"/>
          <w:szCs w:val="24"/>
        </w:rPr>
        <w:t>ё</w:t>
      </w:r>
      <w:r w:rsidRPr="00C67CF0">
        <w:rPr>
          <w:rFonts w:ascii="Arial" w:hAnsi="Arial" w:cs="Arial"/>
          <w:sz w:val="24"/>
          <w:szCs w:val="24"/>
        </w:rPr>
        <w:t>к!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Сердце вышло из затишья,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Бродит в нем вишн</w:t>
      </w:r>
      <w:r>
        <w:rPr>
          <w:rFonts w:ascii="Arial" w:hAnsi="Arial" w:cs="Arial"/>
          <w:sz w:val="24"/>
          <w:szCs w:val="24"/>
        </w:rPr>
        <w:t>ё</w:t>
      </w:r>
      <w:r w:rsidRPr="00C67CF0">
        <w:rPr>
          <w:rFonts w:ascii="Arial" w:hAnsi="Arial" w:cs="Arial"/>
          <w:sz w:val="24"/>
          <w:szCs w:val="24"/>
        </w:rPr>
        <w:t>вый сок.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Светят ягоды, как чудо,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Совершенны цвет и вкус,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Небо, как цветное блюдо,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С россыпью вишневых бус!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И сама была я вишней,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Наливалась высотой,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Понемногу, так уж вышло,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Превратился сок — в настой.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Настоялась, набродилась,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Стала крепкой, как кристалл…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Не упала, не разбилась,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Ясный сокол не склевал.</w:t>
      </w:r>
    </w:p>
    <w:p w:rsidR="005D6573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*   *   *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Мир укреплен столбами света,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Что к озеру сошли с небес,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Учусь прикосновеньям лета,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Ловлю волны веселый плеск.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Я ветерок держу, как стебель,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И путь под солнцем невесом,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Почти в божественную степень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Камыш оз</w:t>
      </w:r>
      <w:r>
        <w:rPr>
          <w:rFonts w:ascii="Arial" w:hAnsi="Arial" w:cs="Arial"/>
          <w:sz w:val="24"/>
          <w:szCs w:val="24"/>
        </w:rPr>
        <w:t>ё</w:t>
      </w:r>
      <w:r w:rsidRPr="00C67CF0">
        <w:rPr>
          <w:rFonts w:ascii="Arial" w:hAnsi="Arial" w:cs="Arial"/>
          <w:sz w:val="24"/>
          <w:szCs w:val="24"/>
        </w:rPr>
        <w:t>рный вознесен!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И может, что-то мне простится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За то, что днем и в час ночной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Я к озеру хожу напиться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Его молитвенной водой.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sz w:val="28"/>
          <w:szCs w:val="28"/>
        </w:rPr>
      </w:pPr>
      <w:r w:rsidRPr="00E4518F">
        <w:rPr>
          <w:rFonts w:ascii="Arial" w:hAnsi="Arial" w:cs="Arial"/>
          <w:sz w:val="28"/>
          <w:szCs w:val="28"/>
        </w:rPr>
        <w:t>В полотенцах ветра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Горячо молодит, замолаживает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Этот яркий румянец от ветра,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Он летает, ласкает, расспрашивает,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Обнимает пушистою вербой.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Всюду лужи поют, словно раковины,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С голосистой, апрельской водою,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И ветра — полотенцами вафельными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Теребят озерцо молодое!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У берез еще туфли не стоптаны,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В догонялки играют с грачами…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Ничего не осталось за скобками,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Да и скобки — размыты ручьями.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*  *   *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Свежесть, небесная свежесть!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Сбросило сердце свой снег.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Вновь обрела моя нежность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В небе весенний просвет.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То, что лежало на сердце,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Снежной лавиной сошло,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Снегом уставшее греться — 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Сердце моё расцвело!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Ласковых слов я не знала,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Первых цветов не ждала…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С сердца лавина упала – 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Близится время тепла.</w:t>
      </w:r>
    </w:p>
    <w:p w:rsidR="005D6573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*   *   *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Я такою еще не была…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Будто в жизни открылся запасник,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Настоящий и подлинный праздник,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Плоть от плоти, тепло от тепла.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Приоткрылась </w:t>
      </w:r>
      <w:r>
        <w:rPr>
          <w:rFonts w:ascii="Arial" w:hAnsi="Arial" w:cs="Arial"/>
          <w:sz w:val="24"/>
          <w:szCs w:val="24"/>
        </w:rPr>
        <w:t>незримая</w:t>
      </w:r>
      <w:r w:rsidRPr="00C67CF0">
        <w:rPr>
          <w:rFonts w:ascii="Arial" w:hAnsi="Arial" w:cs="Arial"/>
          <w:sz w:val="24"/>
          <w:szCs w:val="24"/>
        </w:rPr>
        <w:t xml:space="preserve"> дверь,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 уральского озера</w:t>
      </w:r>
      <w:r w:rsidRPr="00C67CF0">
        <w:rPr>
          <w:rFonts w:ascii="Arial" w:hAnsi="Arial" w:cs="Arial"/>
          <w:sz w:val="24"/>
          <w:szCs w:val="24"/>
        </w:rPr>
        <w:t xml:space="preserve"> воздух,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И весны карандашный набросок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Превращается вдруг в акварель.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Я с собой и с людьми заодно,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Будто прожито множество жизней,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И за каждой таится — решись же!</w:t>
      </w:r>
    </w:p>
    <w:p w:rsidR="005D6573" w:rsidRPr="00C67CF0" w:rsidRDefault="005D6573" w:rsidP="00E4518F">
      <w:pPr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Сделай так, как хотелось давно.</w:t>
      </w:r>
    </w:p>
    <w:p w:rsidR="005D6573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E4518F" w:rsidRDefault="005D6573" w:rsidP="00C67CF0">
      <w:pPr>
        <w:spacing w:line="360" w:lineRule="auto"/>
        <w:rPr>
          <w:rFonts w:ascii="Arial" w:hAnsi="Arial" w:cs="Arial"/>
          <w:sz w:val="28"/>
          <w:szCs w:val="28"/>
        </w:rPr>
      </w:pPr>
      <w:r w:rsidRPr="00E4518F">
        <w:rPr>
          <w:rFonts w:ascii="Arial" w:hAnsi="Arial" w:cs="Arial"/>
          <w:sz w:val="28"/>
          <w:szCs w:val="28"/>
        </w:rPr>
        <w:t>Лесная осень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Какой безгрешный лес, 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И листопад смиренный! 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По силам дан мне крест 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И женский облик бренный.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И что мне горевать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По поводам ничтожным,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Когда мне зоревать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Над светлым словом Божьим.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И каждый новый взгляд, 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И голос обручальный, 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Смиренный листопад — 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Все это не случайно.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А что до нежных рук, 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Опущенных на плечи, 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То это целит лук, 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Натянутый далече…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Pr="00C67CF0" w:rsidRDefault="005D6573" w:rsidP="00E4518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* *</w:t>
      </w:r>
    </w:p>
    <w:p w:rsidR="005D6573" w:rsidRDefault="005D6573" w:rsidP="00E84EA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</w:p>
    <w:p w:rsidR="005D6573" w:rsidRPr="00E84EAC" w:rsidRDefault="005D6573" w:rsidP="00E84EAC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 w:rsidRPr="00E84EAC">
        <w:rPr>
          <w:rFonts w:ascii="Arial" w:hAnsi="Arial" w:cs="Arial"/>
          <w:sz w:val="24"/>
          <w:szCs w:val="24"/>
        </w:rPr>
        <w:t>Полюби меня,</w:t>
      </w:r>
    </w:p>
    <w:p w:rsidR="005D6573" w:rsidRPr="00E84EAC" w:rsidRDefault="005D6573" w:rsidP="00E84EAC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 w:rsidRPr="00E84EAC">
        <w:rPr>
          <w:rFonts w:ascii="Arial" w:hAnsi="Arial" w:cs="Arial"/>
          <w:sz w:val="24"/>
          <w:szCs w:val="24"/>
        </w:rPr>
        <w:t>С моими смешными капризами,</w:t>
      </w:r>
    </w:p>
    <w:p w:rsidR="005D6573" w:rsidRPr="00E84EAC" w:rsidRDefault="005D6573" w:rsidP="00E84EAC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 w:rsidRPr="00E84EAC">
        <w:rPr>
          <w:rFonts w:ascii="Arial" w:hAnsi="Arial" w:cs="Arial"/>
          <w:sz w:val="24"/>
          <w:szCs w:val="24"/>
        </w:rPr>
        <w:t>С проливными чувствами,</w:t>
      </w:r>
    </w:p>
    <w:p w:rsidR="005D6573" w:rsidRPr="00E84EAC" w:rsidRDefault="005D6573" w:rsidP="00E84EAC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 w:rsidRPr="00E84EAC">
        <w:rPr>
          <w:rFonts w:ascii="Arial" w:hAnsi="Arial" w:cs="Arial"/>
          <w:sz w:val="24"/>
          <w:szCs w:val="24"/>
        </w:rPr>
        <w:t>Со святыми ризами…</w:t>
      </w:r>
    </w:p>
    <w:p w:rsidR="005D6573" w:rsidRPr="00E84EAC" w:rsidRDefault="005D6573" w:rsidP="00E84EAC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 w:rsidRPr="00E84EAC">
        <w:rPr>
          <w:rFonts w:ascii="Arial" w:hAnsi="Arial" w:cs="Arial"/>
          <w:sz w:val="24"/>
          <w:szCs w:val="24"/>
        </w:rPr>
        <w:t>Полюби меня юной девочкой,</w:t>
      </w:r>
    </w:p>
    <w:p w:rsidR="005D6573" w:rsidRPr="00E84EAC" w:rsidRDefault="005D6573" w:rsidP="00E84EAC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 w:rsidRPr="00E84EAC">
        <w:rPr>
          <w:rFonts w:ascii="Arial" w:hAnsi="Arial" w:cs="Arial"/>
          <w:sz w:val="24"/>
          <w:szCs w:val="24"/>
        </w:rPr>
        <w:t>Взрослой женщиной:</w:t>
      </w:r>
      <w:r w:rsidRPr="00E84EAC">
        <w:rPr>
          <w:rFonts w:ascii="Arial" w:hAnsi="Arial" w:cs="Arial"/>
          <w:sz w:val="24"/>
          <w:szCs w:val="24"/>
        </w:rPr>
        <w:br/>
        <w:t xml:space="preserve">Мои родинки, мои весточки, </w:t>
      </w:r>
    </w:p>
    <w:p w:rsidR="005D6573" w:rsidRDefault="005D6573" w:rsidP="00E84EAC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E84EAC">
        <w:rPr>
          <w:rFonts w:ascii="Arial" w:hAnsi="Arial" w:cs="Arial"/>
          <w:sz w:val="24"/>
          <w:szCs w:val="24"/>
        </w:rPr>
        <w:t>ои ж</w:t>
      </w:r>
      <w:r>
        <w:rPr>
          <w:rFonts w:ascii="Arial" w:hAnsi="Arial" w:cs="Arial"/>
          <w:sz w:val="24"/>
          <w:szCs w:val="24"/>
        </w:rPr>
        <w:t>ُ</w:t>
      </w:r>
      <w:r w:rsidRPr="00E84EAC">
        <w:rPr>
          <w:rFonts w:ascii="Arial" w:hAnsi="Arial" w:cs="Arial"/>
          <w:sz w:val="24"/>
          <w:szCs w:val="24"/>
        </w:rPr>
        <w:t>емчуги.</w:t>
      </w:r>
    </w:p>
    <w:p w:rsidR="005D6573" w:rsidRPr="00E84EAC" w:rsidRDefault="005D6573" w:rsidP="00E84EAC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</w:p>
    <w:p w:rsidR="005D6573" w:rsidRPr="00E84EAC" w:rsidRDefault="005D6573" w:rsidP="00E84EAC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 w:rsidRPr="00E84EAC">
        <w:rPr>
          <w:rFonts w:ascii="Arial" w:hAnsi="Arial" w:cs="Arial"/>
          <w:sz w:val="24"/>
          <w:szCs w:val="24"/>
        </w:rPr>
        <w:t>И когда все во мне кипит,</w:t>
      </w:r>
    </w:p>
    <w:p w:rsidR="005D6573" w:rsidRPr="00E84EAC" w:rsidRDefault="005D6573" w:rsidP="00E84EAC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 w:rsidRPr="00E84EAC">
        <w:rPr>
          <w:rFonts w:ascii="Arial" w:hAnsi="Arial" w:cs="Arial"/>
          <w:sz w:val="24"/>
          <w:szCs w:val="24"/>
        </w:rPr>
        <w:t>И когда ленивица…</w:t>
      </w:r>
    </w:p>
    <w:p w:rsidR="005D6573" w:rsidRPr="00E84EAC" w:rsidRDefault="005D6573" w:rsidP="00E84EAC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 w:rsidRPr="00E84EAC">
        <w:rPr>
          <w:rFonts w:ascii="Arial" w:hAnsi="Arial" w:cs="Arial"/>
          <w:sz w:val="24"/>
          <w:szCs w:val="24"/>
        </w:rPr>
        <w:t xml:space="preserve">Каждым словом во мне расти </w:t>
      </w:r>
    </w:p>
    <w:p w:rsidR="005D6573" w:rsidRPr="00E84EAC" w:rsidRDefault="005D6573" w:rsidP="00E84EAC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Pr="00E84EAC">
        <w:rPr>
          <w:rFonts w:ascii="Arial" w:hAnsi="Arial" w:cs="Arial"/>
          <w:sz w:val="24"/>
          <w:szCs w:val="24"/>
        </w:rPr>
        <w:t>менинницу!</w:t>
      </w:r>
    </w:p>
    <w:p w:rsidR="005D6573" w:rsidRPr="00E84EAC" w:rsidRDefault="005D6573" w:rsidP="00E84EAC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 w:rsidRPr="00E84EAC">
        <w:rPr>
          <w:rFonts w:ascii="Arial" w:hAnsi="Arial" w:cs="Arial"/>
          <w:sz w:val="24"/>
          <w:szCs w:val="24"/>
        </w:rPr>
        <w:t>Полюби меня всякую:</w:t>
      </w:r>
    </w:p>
    <w:p w:rsidR="005D6573" w:rsidRPr="00E84EAC" w:rsidRDefault="005D6573" w:rsidP="00E84EAC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 w:rsidRPr="00E84EAC">
        <w:rPr>
          <w:rFonts w:ascii="Arial" w:hAnsi="Arial" w:cs="Arial"/>
          <w:sz w:val="24"/>
          <w:szCs w:val="24"/>
        </w:rPr>
        <w:t>Ласковую, вспыльчивую,</w:t>
      </w:r>
    </w:p>
    <w:p w:rsidR="005D6573" w:rsidRPr="00E84EAC" w:rsidRDefault="005D6573" w:rsidP="00E84EAC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 w:rsidRPr="00E84EAC">
        <w:rPr>
          <w:rFonts w:ascii="Arial" w:hAnsi="Arial" w:cs="Arial"/>
          <w:sz w:val="24"/>
          <w:szCs w:val="24"/>
        </w:rPr>
        <w:t xml:space="preserve">Одинокую, чудесатую, </w:t>
      </w:r>
    </w:p>
    <w:p w:rsidR="005D6573" w:rsidRPr="00E84EAC" w:rsidRDefault="005D6573" w:rsidP="00E84EAC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E84EAC">
        <w:rPr>
          <w:rFonts w:ascii="Arial" w:hAnsi="Arial" w:cs="Arial"/>
          <w:sz w:val="24"/>
          <w:szCs w:val="24"/>
        </w:rPr>
        <w:t xml:space="preserve">бидчивую. </w:t>
      </w:r>
    </w:p>
    <w:p w:rsidR="005D6573" w:rsidRPr="00E84EAC" w:rsidRDefault="005D6573" w:rsidP="00E84EAC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</w:p>
    <w:p w:rsidR="005D6573" w:rsidRDefault="005D6573" w:rsidP="00E84EAC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Подари мне </w:t>
      </w:r>
      <w:r w:rsidRPr="00C67CF0">
        <w:rPr>
          <w:rFonts w:ascii="Arial" w:hAnsi="Arial" w:cs="Arial"/>
          <w:sz w:val="24"/>
          <w:szCs w:val="24"/>
        </w:rPr>
        <w:t>—</w:t>
      </w:r>
    </w:p>
    <w:p w:rsidR="005D6573" w:rsidRDefault="005D6573" w:rsidP="00E84EAC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Наш зеленый покров березовый,</w:t>
      </w:r>
    </w:p>
    <w:p w:rsidR="005D6573" w:rsidRDefault="005D6573" w:rsidP="00E84EAC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Позови </w:t>
      </w:r>
      <w:r w:rsidRPr="00C67CF0"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 к ароматному солнцу</w:t>
      </w:r>
    </w:p>
    <w:p w:rsidR="005D6573" w:rsidRPr="00E84EAC" w:rsidRDefault="005D6573" w:rsidP="00E84EAC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Лесного озера!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E84EAC" w:rsidRDefault="005D6573" w:rsidP="00E84EA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Яблоко заката</w:t>
      </w:r>
    </w:p>
    <w:p w:rsidR="005D6573" w:rsidRPr="00C67CF0" w:rsidRDefault="005D6573" w:rsidP="00E84EA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Pr="00C67CF0" w:rsidRDefault="005D6573" w:rsidP="00E84EA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Задержусь у розовой воды,</w:t>
      </w:r>
    </w:p>
    <w:p w:rsidR="005D6573" w:rsidRPr="00C67CF0" w:rsidRDefault="005D6573" w:rsidP="00E84EA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Где цветы согрели воздух влажный.</w:t>
      </w:r>
    </w:p>
    <w:p w:rsidR="005D6573" w:rsidRPr="00C67CF0" w:rsidRDefault="005D6573" w:rsidP="00E84EA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тропинке </w:t>
      </w:r>
      <w:r w:rsidRPr="00C67CF0"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 ёжика следы</w:t>
      </w:r>
      <w:r w:rsidRPr="00C67CF0">
        <w:rPr>
          <w:rFonts w:ascii="Arial" w:hAnsi="Arial" w:cs="Arial"/>
          <w:sz w:val="24"/>
          <w:szCs w:val="24"/>
        </w:rPr>
        <w:t>,</w:t>
      </w:r>
    </w:p>
    <w:p w:rsidR="005D6573" w:rsidRPr="00C67CF0" w:rsidRDefault="005D6573" w:rsidP="00E84EA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Он бежит по ней за чем-то важным</w:t>
      </w:r>
      <w:r w:rsidRPr="00C67CF0">
        <w:rPr>
          <w:rFonts w:ascii="Arial" w:hAnsi="Arial" w:cs="Arial"/>
          <w:sz w:val="24"/>
          <w:szCs w:val="24"/>
        </w:rPr>
        <w:t>.</w:t>
      </w:r>
    </w:p>
    <w:p w:rsidR="005D6573" w:rsidRPr="00C67CF0" w:rsidRDefault="005D6573" w:rsidP="00E84EA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E84EA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тихим летом я наедине</w:t>
      </w:r>
      <w:r w:rsidRPr="00C67CF0">
        <w:rPr>
          <w:rFonts w:ascii="Arial" w:hAnsi="Arial" w:cs="Arial"/>
          <w:sz w:val="24"/>
          <w:szCs w:val="24"/>
        </w:rPr>
        <w:t xml:space="preserve">, </w:t>
      </w:r>
    </w:p>
    <w:p w:rsidR="005D6573" w:rsidRPr="00C67CF0" w:rsidRDefault="005D6573" w:rsidP="00E84EA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На пеньках — жемчужные опята, </w:t>
      </w:r>
    </w:p>
    <w:p w:rsidR="005D6573" w:rsidRPr="00C67CF0" w:rsidRDefault="005D6573" w:rsidP="00E84EA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Деловитый</w:t>
      </w:r>
      <w:r w:rsidRPr="00C67CF0">
        <w:rPr>
          <w:rFonts w:ascii="Arial" w:hAnsi="Arial" w:cs="Arial"/>
          <w:sz w:val="24"/>
          <w:szCs w:val="24"/>
        </w:rPr>
        <w:t xml:space="preserve"> ёжик на спине </w:t>
      </w:r>
    </w:p>
    <w:p w:rsidR="005D6573" w:rsidRPr="00C67CF0" w:rsidRDefault="005D6573" w:rsidP="00E84EA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Мне приносит яблоко заката...</w:t>
      </w:r>
    </w:p>
    <w:p w:rsidR="005D6573" w:rsidRPr="00C67CF0" w:rsidRDefault="005D6573" w:rsidP="00E84EA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E84EA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Я его отдам своим глазам, </w:t>
      </w:r>
    </w:p>
    <w:p w:rsidR="005D6573" w:rsidRPr="00C67CF0" w:rsidRDefault="005D6573" w:rsidP="00E84EA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Налюбуюсь, надышусь, натешусь </w:t>
      </w:r>
    </w:p>
    <w:p w:rsidR="005D6573" w:rsidRPr="00C67CF0" w:rsidRDefault="005D6573" w:rsidP="00E84EA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И верну обратно небесам </w:t>
      </w:r>
    </w:p>
    <w:p w:rsidR="005D6573" w:rsidRPr="00C67CF0" w:rsidRDefault="005D6573" w:rsidP="00E84EAC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С благодарностью за свет и свежесть!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               </w:t>
      </w:r>
    </w:p>
    <w:p w:rsidR="005D6573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 xml:space="preserve"> </w:t>
      </w:r>
    </w:p>
    <w:p w:rsidR="005D6573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287422" w:rsidRDefault="005D6573" w:rsidP="00287422">
      <w:pPr>
        <w:spacing w:line="360" w:lineRule="auto"/>
        <w:rPr>
          <w:rFonts w:ascii="Arial" w:hAnsi="Arial" w:cs="Arial"/>
          <w:sz w:val="28"/>
          <w:szCs w:val="28"/>
        </w:rPr>
      </w:pPr>
      <w:r w:rsidRPr="00287422">
        <w:rPr>
          <w:rFonts w:ascii="Arial" w:hAnsi="Arial" w:cs="Arial"/>
          <w:sz w:val="28"/>
          <w:szCs w:val="28"/>
        </w:rPr>
        <w:t>Влюбл</w:t>
      </w:r>
      <w:r>
        <w:rPr>
          <w:rFonts w:ascii="Arial" w:hAnsi="Arial" w:cs="Arial"/>
          <w:sz w:val="28"/>
          <w:szCs w:val="28"/>
        </w:rPr>
        <w:t>ё</w:t>
      </w:r>
      <w:r w:rsidRPr="00287422">
        <w:rPr>
          <w:rFonts w:ascii="Arial" w:hAnsi="Arial" w:cs="Arial"/>
          <w:sz w:val="28"/>
          <w:szCs w:val="28"/>
        </w:rPr>
        <w:t>нный дождь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Заколосился, зашумел, заокал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Июльский дождь, как парень молодой.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Я с ним брожу, и мне не одиноко,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Он брызжет молодильною водой,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Касается то губ, то возле шеи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Плетёт свою серебряную нить.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И я от этой ласки хорошею —</w:t>
      </w:r>
    </w:p>
    <w:p w:rsidR="005D6573" w:rsidRPr="00C67CF0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  <w:r w:rsidRPr="00C67CF0">
        <w:rPr>
          <w:rFonts w:ascii="Arial" w:hAnsi="Arial" w:cs="Arial"/>
          <w:sz w:val="24"/>
          <w:szCs w:val="24"/>
        </w:rPr>
        <w:t>Промокшая, готовая любить!</w:t>
      </w:r>
    </w:p>
    <w:p w:rsidR="005D6573" w:rsidRPr="0090265A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90265A" w:rsidRDefault="005D6573" w:rsidP="00C67CF0">
      <w:pPr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0906AC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</w:p>
    <w:p w:rsidR="005D6573" w:rsidRPr="001B1485" w:rsidRDefault="005D6573" w:rsidP="001B1485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B1485">
        <w:rPr>
          <w:rFonts w:ascii="Arial" w:hAnsi="Arial" w:cs="Arial"/>
          <w:sz w:val="24"/>
          <w:szCs w:val="24"/>
        </w:rPr>
        <w:t>* * *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Это озеро-озер</w:t>
      </w:r>
      <w:r>
        <w:rPr>
          <w:rFonts w:ascii="Arial" w:hAnsi="Arial" w:cs="Arial"/>
          <w:sz w:val="24"/>
          <w:szCs w:val="24"/>
        </w:rPr>
        <w:t>ُ</w:t>
      </w:r>
      <w:r w:rsidRPr="00212A43">
        <w:rPr>
          <w:rFonts w:ascii="Arial" w:hAnsi="Arial" w:cs="Arial"/>
          <w:sz w:val="24"/>
          <w:szCs w:val="24"/>
        </w:rPr>
        <w:t xml:space="preserve">о, 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Злато-золото, серебро, 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На поверхности растеклось,</w:t>
      </w:r>
    </w:p>
    <w:p w:rsidR="005D6573" w:rsidRPr="00D24C37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Сокровенностью</w:t>
      </w:r>
      <w:r w:rsidRPr="00212A43">
        <w:rPr>
          <w:rFonts w:ascii="Arial" w:hAnsi="Arial" w:cs="Arial"/>
          <w:sz w:val="24"/>
          <w:szCs w:val="24"/>
        </w:rPr>
        <w:t xml:space="preserve"> облеклось.</w:t>
      </w:r>
    </w:p>
    <w:p w:rsidR="005D6573" w:rsidRPr="00D24C37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Как Ослябя и Пересвет, 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Послан в помощь нам этот свет, </w:t>
      </w:r>
    </w:p>
    <w:p w:rsidR="005D6573" w:rsidRPr="00D24C37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Победительный, зоревой, </w:t>
      </w: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С куликовскою тетивой.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Ходят волны его крестом,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Златом-золотом,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Серебром,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Словно русичей льётся рать,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Получившая благодать!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  <w:sectPr w:rsidR="005D6573" w:rsidRPr="00212A43" w:rsidSect="001B1485">
          <w:pgSz w:w="11909" w:h="16834"/>
          <w:pgMar w:top="1134" w:right="5105" w:bottom="720" w:left="1824" w:header="720" w:footer="720" w:gutter="0"/>
          <w:cols w:space="60"/>
          <w:noEndnote/>
        </w:sectPr>
      </w:pPr>
    </w:p>
    <w:p w:rsidR="005D6573" w:rsidRPr="00D24C37" w:rsidRDefault="005D6573" w:rsidP="001B1485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чём поют птицы</w:t>
      </w:r>
    </w:p>
    <w:p w:rsidR="005D6573" w:rsidRPr="00D24C37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D24C37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D24C37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D24C37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Послушать птиц, 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Так жизнь прекрасна! 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Забыты цены и ларьки... 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Две тучки надевают ласты, 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Чтоб поиграть вперегонки.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Полны младенческих уловок 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Две юных розовых волны, 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В цветной ракушке прячут холод 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И горстку сонной старины.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Кентавры, феи и сирены, 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Свечение ветвистых тел, 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Забыта туфелька в сирени, 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Не мой ли будущий удел?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В колечко солнца </w:t>
      </w:r>
      <w:r>
        <w:rPr>
          <w:rFonts w:ascii="Arial" w:hAnsi="Arial" w:cs="Arial"/>
          <w:sz w:val="24"/>
          <w:szCs w:val="24"/>
        </w:rPr>
        <w:t>ж</w:t>
      </w:r>
      <w:r w:rsidRPr="00212A43">
        <w:rPr>
          <w:rFonts w:ascii="Arial" w:hAnsi="Arial" w:cs="Arial"/>
          <w:sz w:val="24"/>
          <w:szCs w:val="24"/>
        </w:rPr>
        <w:t xml:space="preserve">изнь продета, 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Светло струится </w:t>
      </w:r>
      <w:r>
        <w:rPr>
          <w:rFonts w:ascii="Arial" w:hAnsi="Arial" w:cs="Arial"/>
          <w:sz w:val="24"/>
          <w:szCs w:val="24"/>
        </w:rPr>
        <w:t>с</w:t>
      </w:r>
      <w:r w:rsidRPr="00212A43">
        <w:rPr>
          <w:rFonts w:ascii="Arial" w:hAnsi="Arial" w:cs="Arial"/>
          <w:sz w:val="24"/>
          <w:szCs w:val="24"/>
        </w:rPr>
        <w:t xml:space="preserve">верху — вниз, 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Летит берёзовое лето,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И дарит мне 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Свой чистый лист ...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  <w:sectPr w:rsidR="005D6573" w:rsidRPr="00212A43" w:rsidSect="005B0B87">
          <w:pgSz w:w="11909" w:h="16834"/>
          <w:pgMar w:top="1134" w:right="5105" w:bottom="720" w:left="1486" w:header="720" w:footer="720" w:gutter="0"/>
          <w:cols w:space="60"/>
          <w:noEndnote/>
        </w:sectPr>
      </w:pPr>
    </w:p>
    <w:p w:rsidR="005D6573" w:rsidRPr="001B1485" w:rsidRDefault="005D6573" w:rsidP="001B1485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B1485">
        <w:rPr>
          <w:rFonts w:ascii="Arial" w:hAnsi="Arial" w:cs="Arial"/>
          <w:sz w:val="24"/>
          <w:szCs w:val="24"/>
        </w:rPr>
        <w:t>* * *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Облака сложились, как ракушки,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Где внутри — жемчужинки дождя,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Вс</w:t>
      </w:r>
      <w:r>
        <w:rPr>
          <w:rFonts w:ascii="Arial" w:hAnsi="Arial" w:cs="Arial"/>
          <w:sz w:val="24"/>
          <w:szCs w:val="24"/>
        </w:rPr>
        <w:t>ё</w:t>
      </w:r>
      <w:r w:rsidRPr="00212A43">
        <w:rPr>
          <w:rFonts w:ascii="Arial" w:hAnsi="Arial" w:cs="Arial"/>
          <w:sz w:val="24"/>
          <w:szCs w:val="24"/>
        </w:rPr>
        <w:t xml:space="preserve">, что жизнь шептала мне на ушко, 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Сердце повторило для тебя.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Целовала нас земля цветами,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Обнимало озеро водой,</w:t>
      </w: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Аромат кувшинок, словно тайну,</w:t>
      </w: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Приносил нам ветер молодой.</w:t>
      </w: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D24C37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Мы с тобой бродили </w:t>
      </w:r>
      <w:r w:rsidRPr="00212A43">
        <w:rPr>
          <w:rFonts w:ascii="Arial" w:hAnsi="Arial" w:cs="Arial"/>
          <w:sz w:val="24"/>
          <w:szCs w:val="24"/>
        </w:rPr>
        <w:t xml:space="preserve">по полянам — 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Собирать росу в узорный холст, 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Отжимая сок е</w:t>
      </w:r>
      <w:r>
        <w:rPr>
          <w:rFonts w:ascii="Arial" w:hAnsi="Arial" w:cs="Arial"/>
          <w:sz w:val="24"/>
          <w:szCs w:val="24"/>
        </w:rPr>
        <w:t>ё</w:t>
      </w:r>
      <w:r w:rsidRPr="00212A43">
        <w:rPr>
          <w:rFonts w:ascii="Arial" w:hAnsi="Arial" w:cs="Arial"/>
          <w:sz w:val="24"/>
          <w:szCs w:val="24"/>
        </w:rPr>
        <w:t xml:space="preserve"> медвяный 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На зерно новорожденных зв</w:t>
      </w:r>
      <w:r>
        <w:rPr>
          <w:rFonts w:ascii="Arial" w:hAnsi="Arial" w:cs="Arial"/>
          <w:sz w:val="24"/>
          <w:szCs w:val="24"/>
        </w:rPr>
        <w:t>ё</w:t>
      </w:r>
      <w:r w:rsidRPr="00212A43">
        <w:rPr>
          <w:rFonts w:ascii="Arial" w:hAnsi="Arial" w:cs="Arial"/>
          <w:sz w:val="24"/>
          <w:szCs w:val="24"/>
        </w:rPr>
        <w:t>зд.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  <w:sectPr w:rsidR="005D6573" w:rsidRPr="00212A43" w:rsidSect="005B0B87">
          <w:pgSz w:w="11909" w:h="16834"/>
          <w:pgMar w:top="1134" w:right="5105" w:bottom="720" w:left="1440" w:header="720" w:footer="720" w:gutter="0"/>
          <w:cols w:space="60"/>
          <w:noEndnote/>
        </w:sect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7242D1">
        <w:rPr>
          <w:rFonts w:ascii="Arial" w:hAnsi="Arial" w:cs="Arial"/>
          <w:sz w:val="28"/>
          <w:szCs w:val="28"/>
        </w:rPr>
        <w:t>Семь лебедей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Семь лебедей опустились на воду, </w:t>
      </w: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С белыми крыльями семь лебедей. </w:t>
      </w:r>
    </w:p>
    <w:p w:rsidR="005D6573" w:rsidRPr="00F06AB9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Мы с тобой тоже из этой породы, </w:t>
      </w: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Из поднебесных крылатых людей.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Если во мне просыпается Ева </w:t>
      </w: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Женских капризов, сомнений, обид, </w:t>
      </w:r>
    </w:p>
    <w:p w:rsidR="005D6573" w:rsidRPr="00F06AB9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Ты меня тянешь из этого плена </w:t>
      </w: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В небо, </w:t>
      </w: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Где лебедь о счастье трубит.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Кружатся семь наших братьев крылатых,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К солнцу плывут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По небесной тропе,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Только один вс</w:t>
      </w:r>
      <w:r>
        <w:rPr>
          <w:rFonts w:ascii="Arial" w:hAnsi="Arial" w:cs="Arial"/>
          <w:sz w:val="24"/>
          <w:szCs w:val="24"/>
        </w:rPr>
        <w:t>ё</w:t>
      </w:r>
      <w:r w:rsidRPr="00212A43">
        <w:rPr>
          <w:rFonts w:ascii="Arial" w:hAnsi="Arial" w:cs="Arial"/>
          <w:sz w:val="24"/>
          <w:szCs w:val="24"/>
        </w:rPr>
        <w:t xml:space="preserve"> глядит виновато,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Лебедь седьмой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Ищет пару себе...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  <w:sectPr w:rsidR="005D6573" w:rsidRPr="00212A43" w:rsidSect="005B0B87">
          <w:pgSz w:w="11909" w:h="16834"/>
          <w:pgMar w:top="1134" w:right="4538" w:bottom="720" w:left="2707" w:header="720" w:footer="720" w:gutter="0"/>
          <w:cols w:space="60"/>
          <w:noEndnote/>
        </w:sectPr>
      </w:pPr>
    </w:p>
    <w:p w:rsidR="005D6573" w:rsidRPr="008E4AFF" w:rsidRDefault="005D6573" w:rsidP="001B1485">
      <w:pPr>
        <w:pStyle w:val="NoSpacing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E4AFF">
        <w:rPr>
          <w:rFonts w:ascii="Arial" w:hAnsi="Arial" w:cs="Arial"/>
          <w:sz w:val="28"/>
          <w:szCs w:val="28"/>
        </w:rPr>
        <w:t>Лицом к весне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Я пятая спица в твоей колеснице,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Готовая вылететь из колеса,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212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озёрном краю</w:t>
      </w:r>
      <w:r w:rsidRPr="00212A43">
        <w:rPr>
          <w:rFonts w:ascii="Arial" w:hAnsi="Arial" w:cs="Arial"/>
          <w:sz w:val="24"/>
          <w:szCs w:val="24"/>
        </w:rPr>
        <w:t xml:space="preserve"> уже ждет меня птица,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Которая мне отворит небеса!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Весну я приветствую денно и нощно,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То ранней звездою,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То первым цветком,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И пламя небесное к коже молочной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Уже прикоснулось своим угольком.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И нет здесь ни высшей,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Ни низшей отметки,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И нет ни высоких,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Ни низких сло</w:t>
      </w:r>
      <w:r>
        <w:rPr>
          <w:rFonts w:ascii="Arial" w:hAnsi="Arial" w:cs="Arial"/>
          <w:sz w:val="24"/>
          <w:szCs w:val="24"/>
        </w:rPr>
        <w:t>ё</w:t>
      </w:r>
      <w:r w:rsidRPr="00212A43">
        <w:rPr>
          <w:rFonts w:ascii="Arial" w:hAnsi="Arial" w:cs="Arial"/>
          <w:sz w:val="24"/>
          <w:szCs w:val="24"/>
        </w:rPr>
        <w:t>в.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Но каждый бутон — в бирюзовой салфетке,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И каждая чаша полна до краёв</w:t>
      </w:r>
      <w:r>
        <w:rPr>
          <w:rFonts w:ascii="Arial" w:hAnsi="Arial" w:cs="Arial"/>
          <w:sz w:val="24"/>
          <w:szCs w:val="24"/>
        </w:rPr>
        <w:t>!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  <w:sectPr w:rsidR="005D6573" w:rsidRPr="00212A43" w:rsidSect="005B0B87">
          <w:pgSz w:w="11909" w:h="16834"/>
          <w:pgMar w:top="1134" w:right="5105" w:bottom="720" w:left="1440" w:header="720" w:footer="720" w:gutter="0"/>
          <w:cols w:space="60"/>
          <w:noEndnote/>
        </w:sectPr>
      </w:pPr>
    </w:p>
    <w:p w:rsidR="005D6573" w:rsidRPr="001B1485" w:rsidRDefault="005D6573" w:rsidP="001B1485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B1485">
        <w:rPr>
          <w:rFonts w:ascii="Arial" w:hAnsi="Arial" w:cs="Arial"/>
          <w:sz w:val="24"/>
          <w:szCs w:val="24"/>
        </w:rPr>
        <w:t>* * *</w:t>
      </w: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0E51A2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Ты из ранних цветов,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Я из поздних...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Но для нас на зелёном лугу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Рассекают берёзы, как вёсла,</w:t>
      </w: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Облака в земляничном соку.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Нас несёт васильковым лиманом, 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И летят мимо нас муравьи,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Им весной муравейника мало </w:t>
      </w: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Для крылатого танца любви!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4977DA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И берёза, нарядная нянька,</w:t>
      </w:r>
    </w:p>
    <w:p w:rsidR="005D6573" w:rsidRPr="004977DA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Всё качает гнездо на груди, 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Чтобы птицы, 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От поздних до ранних,</w:t>
      </w: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Пели то, что у нас впереди.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Далеко до осеннего злата...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Только солнце в серёжках ольхи, 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Только мята, как сладкая клятва,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В мимолётном касанье руки.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  <w:sectPr w:rsidR="005D6573" w:rsidRPr="00212A43" w:rsidSect="005B0B87">
          <w:pgSz w:w="11909" w:h="16834"/>
          <w:pgMar w:top="1134" w:right="3687" w:bottom="720" w:left="3752" w:header="720" w:footer="720" w:gutter="0"/>
          <w:cols w:space="60"/>
          <w:noEndnote/>
        </w:sect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pacing w:val="-4"/>
          <w:sz w:val="28"/>
          <w:szCs w:val="28"/>
        </w:rPr>
      </w:pPr>
      <w:r w:rsidRPr="007242D1">
        <w:rPr>
          <w:rFonts w:ascii="Arial" w:hAnsi="Arial" w:cs="Arial"/>
          <w:spacing w:val="-4"/>
          <w:sz w:val="28"/>
          <w:szCs w:val="28"/>
        </w:rPr>
        <w:t>Скатерть-самобранка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pacing w:val="-4"/>
          <w:sz w:val="28"/>
          <w:szCs w:val="28"/>
        </w:r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Летит цветочная пыльца.</w:t>
      </w: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Любовь,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Как скатерть-самобранка!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Её подаркам нет конца</w:t>
      </w: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И нет конца её приманкам.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Рассыпано её зерно 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В траве, где яблоко-опадыш, 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И плещется её вино, </w:t>
      </w: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Налитое в душистый ландыш.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Её пшеничный, хлебный дух 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Перебивает все утраты, 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Любовь свободна, как лопух, </w:t>
      </w: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Что рвётся через все ограды!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А ты глядишь, как будто вскользь, 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Туда, где виден мир с изнанки...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Но там, на крылышках стрекоз, 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Всё та же скатерть-самобранка!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  <w:sectPr w:rsidR="005D6573" w:rsidRPr="00212A43" w:rsidSect="005B0B87">
          <w:pgSz w:w="11909" w:h="16834"/>
          <w:pgMar w:top="1134" w:right="5105" w:bottom="720" w:left="1440" w:header="720" w:footer="720" w:gutter="0"/>
          <w:cols w:space="60"/>
          <w:noEndnote/>
        </w:sectPr>
      </w:pPr>
    </w:p>
    <w:p w:rsidR="005D6573" w:rsidRPr="00E458FE" w:rsidRDefault="005D6573" w:rsidP="001B1485">
      <w:pPr>
        <w:pStyle w:val="NoSpacing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458FE">
        <w:rPr>
          <w:rFonts w:ascii="Arial" w:hAnsi="Arial" w:cs="Arial"/>
          <w:sz w:val="28"/>
          <w:szCs w:val="28"/>
        </w:rPr>
        <w:t>Сыр-бор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Весенние флюиды 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Летят навстречу мне — 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Сияние от рыбы,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Блеснувшей при луне.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Болтливый одуванчик 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Признателен за то,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Что ничего не значит,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Но от него светло!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pacing w:val="-1"/>
          <w:sz w:val="24"/>
          <w:szCs w:val="24"/>
        </w:rPr>
      </w:pPr>
      <w:r w:rsidRPr="00212A43">
        <w:rPr>
          <w:rFonts w:ascii="Arial" w:hAnsi="Arial" w:cs="Arial"/>
          <w:spacing w:val="-1"/>
          <w:sz w:val="24"/>
          <w:szCs w:val="24"/>
        </w:rPr>
        <w:t xml:space="preserve">Смешные перепалки 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Кузнечиков в траве, 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Подарки от русалки 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И ветер в голове.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7242D1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И где же этот стержень — 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Вокруг чего сыр-бор?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Вокруг чего затеян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Наш тонкий разговор?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В лесу такая гласность, 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Что знает пень любой,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К чему приводит разность 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Меж мною и тобой...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  <w:sectPr w:rsidR="005D6573" w:rsidRPr="00212A43" w:rsidSect="005B0B87">
          <w:pgSz w:w="11909" w:h="16834"/>
          <w:pgMar w:top="1134" w:right="5105" w:bottom="720" w:left="1882" w:header="720" w:footer="720" w:gutter="0"/>
          <w:cols w:space="60"/>
          <w:noEndnote/>
        </w:sect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1B1485" w:rsidRDefault="005D6573" w:rsidP="001B1485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B1485">
        <w:rPr>
          <w:rFonts w:ascii="Arial" w:hAnsi="Arial" w:cs="Arial"/>
          <w:sz w:val="24"/>
          <w:szCs w:val="24"/>
        </w:rPr>
        <w:t>* * *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Как щ</w:t>
      </w:r>
      <w:r>
        <w:rPr>
          <w:rFonts w:ascii="Arial" w:hAnsi="Arial" w:cs="Arial"/>
          <w:sz w:val="24"/>
          <w:szCs w:val="24"/>
        </w:rPr>
        <w:t>ё</w:t>
      </w:r>
      <w:r w:rsidRPr="00212A43">
        <w:rPr>
          <w:rFonts w:ascii="Arial" w:hAnsi="Arial" w:cs="Arial"/>
          <w:sz w:val="24"/>
          <w:szCs w:val="24"/>
        </w:rPr>
        <w:t xml:space="preserve">гольски ползёт улитка, 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Верша былинок сенокос. 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В шиповнике, гася улыбку, 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Парное утро пролилось.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Нас примут солнечные фьорды 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Ромашек, </w:t>
      </w:r>
      <w:r>
        <w:rPr>
          <w:rFonts w:ascii="Arial" w:hAnsi="Arial" w:cs="Arial"/>
          <w:sz w:val="24"/>
          <w:szCs w:val="24"/>
        </w:rPr>
        <w:t>с</w:t>
      </w:r>
      <w:r w:rsidRPr="00212A43">
        <w:rPr>
          <w:rFonts w:ascii="Arial" w:hAnsi="Arial" w:cs="Arial"/>
          <w:sz w:val="24"/>
          <w:szCs w:val="24"/>
        </w:rPr>
        <w:t>ладких медуниц,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Взлетающие клавикорды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Поющих между ними птиц.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7242D1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Мы здесь не чувствуем сиротства,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Охоты к перемене мест... 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Не надо башни вавилонской, 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Чтобы душе достичь небес!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И тот, кто отворил ворота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Для солнца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И плеснул чабрец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В медовые лесные соты —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Открылся нам,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Как наш Творец...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  <w:sectPr w:rsidR="005D6573" w:rsidRPr="00212A43" w:rsidSect="005B0B87">
          <w:pgSz w:w="11909" w:h="16834"/>
          <w:pgMar w:top="1134" w:right="5105" w:bottom="720" w:left="1440" w:header="720" w:footer="720" w:gutter="0"/>
          <w:cols w:space="60"/>
          <w:noEndnote/>
        </w:sect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1B1485" w:rsidRDefault="005D6573" w:rsidP="001B1485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Русые облака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Распущу свои волосы русые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По плечам да по облакам,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Не была никому обузою,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Всем сестр</w:t>
      </w:r>
      <w:r>
        <w:rPr>
          <w:rFonts w:ascii="Arial" w:hAnsi="Arial" w:cs="Arial"/>
          <w:sz w:val="24"/>
          <w:szCs w:val="24"/>
        </w:rPr>
        <w:t>ُ</w:t>
      </w:r>
      <w:r w:rsidRPr="00212A43">
        <w:rPr>
          <w:rFonts w:ascii="Arial" w:hAnsi="Arial" w:cs="Arial"/>
          <w:sz w:val="24"/>
          <w:szCs w:val="24"/>
        </w:rPr>
        <w:t>ам моим — по серьг</w:t>
      </w:r>
      <w:r>
        <w:rPr>
          <w:rFonts w:ascii="Arial" w:hAnsi="Arial" w:cs="Arial"/>
          <w:sz w:val="24"/>
          <w:szCs w:val="24"/>
        </w:rPr>
        <w:t>ُ</w:t>
      </w:r>
      <w:r w:rsidRPr="00212A43">
        <w:rPr>
          <w:rFonts w:ascii="Arial" w:hAnsi="Arial" w:cs="Arial"/>
          <w:sz w:val="24"/>
          <w:szCs w:val="24"/>
        </w:rPr>
        <w:t>ам.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Ну а мне —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Только ветер ласковый,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Васильковых небес венок,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Да над озером с жёлтой ряскою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Белой лилии огонёк...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Солнца, неба, воды трезвучие,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Словно виза на праздник муз.</w:t>
      </w:r>
    </w:p>
    <w:p w:rsidR="005D6573" w:rsidRPr="00773122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сдержать мне любов</w:t>
      </w:r>
      <w:r w:rsidRPr="00212A43">
        <w:rPr>
          <w:rFonts w:ascii="Arial" w:hAnsi="Arial" w:cs="Arial"/>
          <w:sz w:val="24"/>
          <w:szCs w:val="24"/>
        </w:rPr>
        <w:t>ь певучую Запрещающим знаком уст...</w:t>
      </w:r>
    </w:p>
    <w:p w:rsidR="005D6573" w:rsidRPr="00773122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В колокольцы лесного ландыша 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Кто-то звякнет издалека — 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Это мчится закат оранжевый 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Через русые облака!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  <w:sectPr w:rsidR="005D6573" w:rsidRPr="00212A43" w:rsidSect="005B0B87">
          <w:pgSz w:w="11909" w:h="16834"/>
          <w:pgMar w:top="1134" w:right="5105" w:bottom="720" w:left="2839" w:header="720" w:footer="720" w:gutter="0"/>
          <w:cols w:space="60"/>
          <w:noEndnote/>
        </w:sect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Гора Волчья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Гора под названием Волчья 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С цветными браслетами змей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Ласкается небом цветочным </w:t>
      </w:r>
    </w:p>
    <w:p w:rsidR="005D6573" w:rsidRPr="006150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К тому, </w:t>
      </w:r>
      <w:r>
        <w:rPr>
          <w:rFonts w:ascii="Arial" w:hAnsi="Arial" w:cs="Arial"/>
          <w:sz w:val="24"/>
          <w:szCs w:val="24"/>
        </w:rPr>
        <w:t>к</w:t>
      </w:r>
      <w:r w:rsidRPr="00212A43">
        <w:rPr>
          <w:rFonts w:ascii="Arial" w:hAnsi="Arial" w:cs="Arial"/>
          <w:sz w:val="24"/>
          <w:szCs w:val="24"/>
        </w:rPr>
        <w:t>то поднялся по ней.</w:t>
      </w:r>
    </w:p>
    <w:p w:rsidR="005D6573" w:rsidRPr="006150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Бруснику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Прозрачною влагой 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Лесной Кисегач напоит, 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Тринадцатый знак зодиака 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Загадкою в небе горит.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Ступлю в кисегачские воды,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В его небесах растворюсь: 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Медовая, волчья свобода, 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Глухая, уральская Русь!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А если придётся поплакать 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Над синей ночною водой, 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Тринадцатый знак зодиака 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Осушит мне слёзы звездой...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  <w:sectPr w:rsidR="005D6573" w:rsidRPr="00212A43" w:rsidSect="005B0B87">
          <w:pgSz w:w="11909" w:h="16834"/>
          <w:pgMar w:top="1134" w:right="5105" w:bottom="720" w:left="1620" w:header="720" w:footer="720" w:gutter="0"/>
          <w:cols w:space="60"/>
          <w:noEndnote/>
        </w:sect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615043">
        <w:rPr>
          <w:rFonts w:ascii="Arial" w:hAnsi="Arial" w:cs="Arial"/>
          <w:sz w:val="28"/>
          <w:szCs w:val="28"/>
        </w:rPr>
        <w:t>Не удивлять, а удивляться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BB09C9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Не удивлять, а удивляться!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Бутон раскрылся, и пчела 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Ему даёт уроки танца,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А мёд ещё не собрала...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Не удивлять, а удивляться! 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Ромашек танцевальный класс, 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Их красота огнеопасна, 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Когда направлена на нас.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6150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Не удивлять, а удивляться! </w:t>
      </w:r>
    </w:p>
    <w:p w:rsidR="005D6573" w:rsidRPr="006150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Мы днём покл</w:t>
      </w:r>
      <w:r>
        <w:rPr>
          <w:rFonts w:ascii="Arial" w:hAnsi="Arial" w:cs="Arial"/>
          <w:sz w:val="24"/>
          <w:szCs w:val="24"/>
        </w:rPr>
        <w:t>о</w:t>
      </w:r>
      <w:r w:rsidRPr="00212A43">
        <w:rPr>
          <w:rFonts w:ascii="Arial" w:hAnsi="Arial" w:cs="Arial"/>
          <w:sz w:val="24"/>
          <w:szCs w:val="24"/>
        </w:rPr>
        <w:t>нимся луне,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А ночью с солнцем оставаться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Так радостно наедине...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7242D1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В нас больше скрыто, чем открыто, 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Пора себя открыть, пора! 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Кузнечиков трезвонит свита, 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Что эта истина стара.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  <w:sectPr w:rsidR="005D6573" w:rsidRPr="00212A43" w:rsidSect="005B0B87">
          <w:pgSz w:w="11909" w:h="16834"/>
          <w:pgMar w:top="1134" w:right="4112" w:bottom="720" w:left="3229" w:header="720" w:footer="720" w:gutter="0"/>
          <w:cols w:space="60"/>
          <w:noEndnote/>
        </w:sect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615043" w:rsidRDefault="005D6573" w:rsidP="001B1485">
      <w:pPr>
        <w:pStyle w:val="NoSpacing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15043">
        <w:rPr>
          <w:rFonts w:ascii="Arial" w:hAnsi="Arial" w:cs="Arial"/>
          <w:sz w:val="28"/>
          <w:szCs w:val="28"/>
        </w:rPr>
        <w:t>Поющее озеро</w:t>
      </w:r>
    </w:p>
    <w:p w:rsidR="005D6573" w:rsidRPr="00615043" w:rsidRDefault="005D6573" w:rsidP="001B1485">
      <w:pPr>
        <w:pStyle w:val="NoSpacing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Pr="006150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6150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Я слышу мыслящий тростник, 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И знающий цветок, 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И тёмных звёзд, и белых рыб 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Подводный лепесток...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Никто меня так не любил 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И не берёг мой свет, 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Как колыханье птичьих крыл,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Берёзовым вослед.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7242D1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Никто меня так не встречал, 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Как озеро во тьме,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Когда оно бежит к плечам,</w:t>
      </w:r>
    </w:p>
    <w:p w:rsidR="005D6573" w:rsidRPr="006150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Когда </w:t>
      </w:r>
      <w:r>
        <w:rPr>
          <w:rFonts w:ascii="Arial" w:hAnsi="Arial" w:cs="Arial"/>
          <w:sz w:val="24"/>
          <w:szCs w:val="24"/>
        </w:rPr>
        <w:t>поёт</w:t>
      </w:r>
      <w:r w:rsidRPr="00212A43">
        <w:rPr>
          <w:rFonts w:ascii="Arial" w:hAnsi="Arial" w:cs="Arial"/>
          <w:sz w:val="24"/>
          <w:szCs w:val="24"/>
        </w:rPr>
        <w:t xml:space="preserve"> во мне.</w:t>
      </w:r>
    </w:p>
    <w:p w:rsidR="005D6573" w:rsidRPr="006150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слушаю его стихи,</w:t>
      </w: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Ночной волны свирель…</w:t>
      </w: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вторит скрипочкам ольхи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Дождя виолончель.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  <w:sectPr w:rsidR="005D6573" w:rsidRPr="00212A43" w:rsidSect="005B0B87">
          <w:pgSz w:w="11909" w:h="16834"/>
          <w:pgMar w:top="1134" w:right="5105" w:bottom="720" w:left="1544" w:header="720" w:footer="720" w:gutter="0"/>
          <w:cols w:space="60"/>
          <w:noEndnote/>
        </w:sect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7242D1">
        <w:rPr>
          <w:rFonts w:ascii="Arial" w:hAnsi="Arial" w:cs="Arial"/>
          <w:sz w:val="28"/>
          <w:szCs w:val="28"/>
        </w:rPr>
        <w:t>В присутствии дождя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В присутствии дождя —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Я остаюсь.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Застенчивый,</w:t>
      </w:r>
      <w:r>
        <w:rPr>
          <w:rFonts w:ascii="Arial" w:hAnsi="Arial" w:cs="Arial"/>
          <w:sz w:val="24"/>
          <w:szCs w:val="24"/>
        </w:rPr>
        <w:t xml:space="preserve"> о</w:t>
      </w:r>
      <w:r w:rsidRPr="00212A43">
        <w:rPr>
          <w:rFonts w:ascii="Arial" w:hAnsi="Arial" w:cs="Arial"/>
          <w:sz w:val="24"/>
          <w:szCs w:val="24"/>
        </w:rPr>
        <w:t>н не повелевает,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Себя неслышно в зелень проливает,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На капельках покачивая грусть,</w:t>
      </w: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Уральская, застенчивая Русь…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Лежит трава,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Застеленная сном,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Над нею дождь,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Как серебристый гребень</w:t>
      </w:r>
      <w:r>
        <w:rPr>
          <w:rFonts w:ascii="Arial" w:hAnsi="Arial" w:cs="Arial"/>
          <w:sz w:val="24"/>
          <w:szCs w:val="24"/>
        </w:rPr>
        <w:t>.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И мучает меня мой тайный жребий,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Отмеченный единственным числом,</w:t>
      </w: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Завязанный</w:t>
      </w:r>
      <w:r>
        <w:rPr>
          <w:rFonts w:ascii="Arial" w:hAnsi="Arial" w:cs="Arial"/>
          <w:sz w:val="24"/>
          <w:szCs w:val="24"/>
        </w:rPr>
        <w:t xml:space="preserve"> т</w:t>
      </w:r>
      <w:r w:rsidRPr="00212A43">
        <w:rPr>
          <w:rFonts w:ascii="Arial" w:hAnsi="Arial" w:cs="Arial"/>
          <w:sz w:val="24"/>
          <w:szCs w:val="24"/>
        </w:rPr>
        <w:t>аинственным узлом.</w:t>
      </w: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Любовь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Как будто собрана в стога</w:t>
      </w:r>
      <w:r>
        <w:rPr>
          <w:rFonts w:ascii="Arial" w:hAnsi="Arial" w:cs="Arial"/>
          <w:sz w:val="24"/>
          <w:szCs w:val="24"/>
        </w:rPr>
        <w:t>,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Засушено её существованье,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А этот дождь,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Как неба целованье</w:t>
      </w:r>
      <w:r>
        <w:rPr>
          <w:rFonts w:ascii="Arial" w:hAnsi="Arial" w:cs="Arial"/>
          <w:sz w:val="24"/>
          <w:szCs w:val="24"/>
        </w:rPr>
        <w:t>,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Он смотрит с высоты,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Не свысока</w:t>
      </w:r>
      <w:r>
        <w:rPr>
          <w:rFonts w:ascii="Arial" w:hAnsi="Arial" w:cs="Arial"/>
          <w:sz w:val="24"/>
          <w:szCs w:val="24"/>
        </w:rPr>
        <w:t>.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Цвет белой ночи —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Влажная строка...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br w:type="column"/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  <w:sectPr w:rsidR="005D6573" w:rsidRPr="00212A43" w:rsidSect="005B0B87">
          <w:pgSz w:w="11909" w:h="16834"/>
          <w:pgMar w:top="1134" w:right="5105" w:bottom="720" w:left="1548" w:header="720" w:footer="720" w:gutter="0"/>
          <w:cols w:num="2" w:space="720" w:equalWidth="0">
            <w:col w:w="6566" w:space="500"/>
            <w:col w:w="872"/>
          </w:cols>
          <w:noEndnote/>
        </w:sect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7242D1">
        <w:rPr>
          <w:rFonts w:ascii="Arial" w:hAnsi="Arial" w:cs="Arial"/>
          <w:sz w:val="28"/>
          <w:szCs w:val="28"/>
        </w:rPr>
        <w:t>Зелёное счастье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Всю зиму о лесе мечтали глаза,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Просилась улыбка в шкатулку поляны, 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И тот островок, где сидела оса, 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На коже ещё пламенеет багряно!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Берёзовой ветки породистый жест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Зарю подчеркнёт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И цветенье запомнит,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И л</w:t>
      </w:r>
      <w:r>
        <w:rPr>
          <w:rFonts w:ascii="Arial" w:hAnsi="Arial" w:cs="Arial"/>
          <w:sz w:val="24"/>
          <w:szCs w:val="24"/>
        </w:rPr>
        <w:t>ُ</w:t>
      </w:r>
      <w:r w:rsidRPr="00212A43">
        <w:rPr>
          <w:rFonts w:ascii="Arial" w:hAnsi="Arial" w:cs="Arial"/>
          <w:sz w:val="24"/>
          <w:szCs w:val="24"/>
        </w:rPr>
        <w:t>есу подаст благодатную весть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О том, что идёт к нему добрый знакомый.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О, как здесь прижился души стебелёк!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И можно отныне — внести своё имя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В рассветную свежесть,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В молчанье дорог,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В зелёное счастье естественных линий.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  <w:sectPr w:rsidR="005D6573" w:rsidRPr="00212A43" w:rsidSect="005B0B87">
          <w:pgSz w:w="11909" w:h="16834"/>
          <w:pgMar w:top="1134" w:right="3687" w:bottom="720" w:left="2974" w:header="720" w:footer="720" w:gutter="0"/>
          <w:cols w:space="60"/>
          <w:noEndnote/>
        </w:sect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7242D1">
        <w:rPr>
          <w:rFonts w:ascii="Arial" w:hAnsi="Arial" w:cs="Arial"/>
          <w:sz w:val="28"/>
          <w:szCs w:val="28"/>
        </w:rPr>
        <w:t xml:space="preserve">Храм </w:t>
      </w:r>
      <w:r>
        <w:rPr>
          <w:rFonts w:ascii="Arial" w:hAnsi="Arial" w:cs="Arial"/>
          <w:sz w:val="28"/>
          <w:szCs w:val="28"/>
        </w:rPr>
        <w:t>в селе Непряхино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pacing w:val="-4"/>
          <w:sz w:val="24"/>
          <w:szCs w:val="24"/>
        </w:rPr>
      </w:pPr>
      <w:r w:rsidRPr="00212A43">
        <w:rPr>
          <w:rFonts w:ascii="Arial" w:hAnsi="Arial" w:cs="Arial"/>
          <w:spacing w:val="-4"/>
          <w:sz w:val="24"/>
          <w:szCs w:val="24"/>
        </w:rPr>
        <w:t>Сельский храм Рождества Богородицы,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pacing w:val="-4"/>
          <w:sz w:val="24"/>
          <w:szCs w:val="24"/>
        </w:rPr>
        <w:t xml:space="preserve"> </w:t>
      </w:r>
      <w:r w:rsidRPr="00212A43">
        <w:rPr>
          <w:rFonts w:ascii="Arial" w:hAnsi="Arial" w:cs="Arial"/>
          <w:sz w:val="24"/>
          <w:szCs w:val="24"/>
        </w:rPr>
        <w:t xml:space="preserve">Я тебе до земли поклонюсь, 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pacing w:val="-1"/>
          <w:sz w:val="24"/>
          <w:szCs w:val="24"/>
        </w:rPr>
      </w:pPr>
      <w:r w:rsidRPr="00212A43">
        <w:rPr>
          <w:rFonts w:ascii="Arial" w:hAnsi="Arial" w:cs="Arial"/>
          <w:spacing w:val="-1"/>
          <w:sz w:val="24"/>
          <w:szCs w:val="24"/>
        </w:rPr>
        <w:t xml:space="preserve">Там, где наши дороги сходятся, 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Там моя начинается Русь.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pacing w:val="-1"/>
          <w:sz w:val="24"/>
          <w:szCs w:val="24"/>
        </w:rPr>
      </w:pPr>
      <w:r w:rsidRPr="00212A43">
        <w:rPr>
          <w:rFonts w:ascii="Arial" w:hAnsi="Arial" w:cs="Arial"/>
          <w:spacing w:val="-1"/>
          <w:sz w:val="24"/>
          <w:szCs w:val="24"/>
        </w:rPr>
        <w:t xml:space="preserve">На крылечко твоё деревянное 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pacing w:val="-3"/>
          <w:sz w:val="24"/>
          <w:szCs w:val="24"/>
        </w:rPr>
      </w:pPr>
      <w:r w:rsidRPr="00212A43">
        <w:rPr>
          <w:rFonts w:ascii="Arial" w:hAnsi="Arial" w:cs="Arial"/>
          <w:spacing w:val="-3"/>
          <w:sz w:val="24"/>
          <w:szCs w:val="24"/>
        </w:rPr>
        <w:t xml:space="preserve">Тополиный слетает пух. 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pacing w:val="-3"/>
          <w:sz w:val="24"/>
          <w:szCs w:val="24"/>
        </w:rPr>
      </w:pPr>
      <w:r w:rsidRPr="00212A43">
        <w:rPr>
          <w:rFonts w:ascii="Arial" w:hAnsi="Arial" w:cs="Arial"/>
          <w:spacing w:val="-3"/>
          <w:sz w:val="24"/>
          <w:szCs w:val="24"/>
        </w:rPr>
        <w:t xml:space="preserve">Если сердце болит покаянное, 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pacing w:val="-3"/>
          <w:sz w:val="24"/>
          <w:szCs w:val="24"/>
        </w:rPr>
      </w:pPr>
      <w:r w:rsidRPr="00212A43">
        <w:rPr>
          <w:rFonts w:ascii="Arial" w:hAnsi="Arial" w:cs="Arial"/>
          <w:spacing w:val="-3"/>
          <w:sz w:val="24"/>
          <w:szCs w:val="24"/>
        </w:rPr>
        <w:t>Пусть ликует мой нищий дух!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pacing w:val="-1"/>
          <w:sz w:val="24"/>
          <w:szCs w:val="24"/>
        </w:rPr>
        <w:t>Подойдёт ко мне сельский батюшка,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pacing w:val="-1"/>
          <w:sz w:val="24"/>
          <w:szCs w:val="24"/>
        </w:rPr>
        <w:t>С тихой лаской благословит.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pacing w:val="-4"/>
          <w:sz w:val="24"/>
          <w:szCs w:val="24"/>
        </w:rPr>
        <w:t>Видит прошлое он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И завтрашнее,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О котором душа болит.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Богородица своей милостью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Привела меня в этот храм,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pacing w:val="-3"/>
          <w:sz w:val="24"/>
          <w:szCs w:val="24"/>
        </w:rPr>
      </w:pPr>
      <w:r w:rsidRPr="00212A43">
        <w:rPr>
          <w:rFonts w:ascii="Arial" w:hAnsi="Arial" w:cs="Arial"/>
          <w:spacing w:val="-3"/>
          <w:sz w:val="24"/>
          <w:szCs w:val="24"/>
        </w:rPr>
        <w:t xml:space="preserve">Помогла испытанья вынести, 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pacing w:val="-1"/>
          <w:sz w:val="24"/>
          <w:szCs w:val="24"/>
        </w:rPr>
      </w:pPr>
      <w:r w:rsidRPr="00212A43">
        <w:rPr>
          <w:rFonts w:ascii="Arial" w:hAnsi="Arial" w:cs="Arial"/>
          <w:spacing w:val="-1"/>
          <w:sz w:val="24"/>
          <w:szCs w:val="24"/>
        </w:rPr>
        <w:t>Что Господним равны дарам.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pacing w:val="-3"/>
          <w:sz w:val="24"/>
          <w:szCs w:val="24"/>
        </w:rPr>
      </w:pPr>
      <w:r w:rsidRPr="00212A43">
        <w:rPr>
          <w:rFonts w:ascii="Arial" w:hAnsi="Arial" w:cs="Arial"/>
          <w:spacing w:val="-3"/>
          <w:sz w:val="24"/>
          <w:szCs w:val="24"/>
        </w:rPr>
        <w:t xml:space="preserve">Славить Господа всяким дыханием, 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Жить по заповедям любви... 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Завтра снова на службу раннюю 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Позовут меня соловьи.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  <w:sectPr w:rsidR="005D6573" w:rsidRPr="00212A43" w:rsidSect="005B0B87">
          <w:pgSz w:w="11909" w:h="16834"/>
          <w:pgMar w:top="1134" w:right="5105" w:bottom="720" w:left="1440" w:header="720" w:footer="720" w:gutter="0"/>
          <w:cols w:space="60"/>
          <w:noEndnote/>
        </w:sect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*  *  *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Внезапным светом осень налит</w:t>
      </w:r>
      <w:r>
        <w:rPr>
          <w:rFonts w:ascii="Arial" w:hAnsi="Arial" w:cs="Arial"/>
          <w:sz w:val="24"/>
          <w:szCs w:val="24"/>
        </w:rPr>
        <w:t>ُ</w:t>
      </w:r>
      <w:r w:rsidRPr="00212A43">
        <w:rPr>
          <w:rFonts w:ascii="Arial" w:hAnsi="Arial" w:cs="Arial"/>
          <w:sz w:val="24"/>
          <w:szCs w:val="24"/>
        </w:rPr>
        <w:t xml:space="preserve">а, 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И каждый куст, как новое светило,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Слышны не голоса, а их мотивы, 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Заметны не предметы, а цвета.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Мне преданный</w:t>
      </w:r>
      <w:r>
        <w:rPr>
          <w:rFonts w:ascii="Arial" w:hAnsi="Arial" w:cs="Arial"/>
          <w:sz w:val="24"/>
          <w:szCs w:val="24"/>
        </w:rPr>
        <w:t>,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Меня да не предаст.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В таком обилье света, в изобилье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Меня никто, наверно, не покинет,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Когда струится золото из глаз.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Сожмётся сердце, зная наперёд, 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Что эта радость кончится когда-то... 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Но это будет только полуправда, 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А правда в том, 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Что радость не пройдёт!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  <w:sectPr w:rsidR="005D6573" w:rsidRPr="00212A43" w:rsidSect="005B0B87">
          <w:pgSz w:w="11909" w:h="16834"/>
          <w:pgMar w:top="1134" w:right="5105" w:bottom="720" w:left="1440" w:header="720" w:footer="720" w:gutter="0"/>
          <w:cols w:space="60"/>
          <w:noEndnote/>
        </w:sectPr>
      </w:pPr>
    </w:p>
    <w:p w:rsidR="005D6573" w:rsidRPr="00A744E6" w:rsidRDefault="005D6573" w:rsidP="001B1485">
      <w:pPr>
        <w:pStyle w:val="NoSpacing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A744E6">
        <w:rPr>
          <w:rFonts w:ascii="Arial" w:hAnsi="Arial" w:cs="Arial"/>
          <w:sz w:val="28"/>
          <w:szCs w:val="28"/>
        </w:rPr>
        <w:t>Брусничные костры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1F5B49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В траве прохлада и покой, 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Журчит прозрачная криница,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Судьба</w:t>
      </w:r>
      <w:r w:rsidRPr="00212A43">
        <w:rPr>
          <w:rFonts w:ascii="Arial" w:hAnsi="Arial" w:cs="Arial"/>
          <w:sz w:val="24"/>
          <w:szCs w:val="24"/>
        </w:rPr>
        <w:t xml:space="preserve"> моя следит за мной 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Медовым взглядом медуницы.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И сердце созерцает впрок 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Поляну, полную метафор,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pacing w:val="-1"/>
          <w:sz w:val="24"/>
          <w:szCs w:val="24"/>
        </w:rPr>
      </w:pPr>
      <w:r w:rsidRPr="00212A43">
        <w:rPr>
          <w:rFonts w:ascii="Arial" w:hAnsi="Arial" w:cs="Arial"/>
          <w:spacing w:val="-1"/>
          <w:sz w:val="24"/>
          <w:szCs w:val="24"/>
        </w:rPr>
        <w:t xml:space="preserve">Брусники низкий костерок, 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Где греется лесная птаха.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Невзрачный камень подберу, 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Он плещет древними морями... 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Красна </w:t>
      </w:r>
      <w:r>
        <w:rPr>
          <w:rFonts w:ascii="Arial" w:hAnsi="Arial" w:cs="Arial"/>
          <w:sz w:val="24"/>
          <w:szCs w:val="24"/>
        </w:rPr>
        <w:t>мне радость</w:t>
      </w:r>
      <w:r w:rsidRPr="00212A43">
        <w:rPr>
          <w:rFonts w:ascii="Arial" w:hAnsi="Arial" w:cs="Arial"/>
          <w:sz w:val="24"/>
          <w:szCs w:val="24"/>
        </w:rPr>
        <w:t xml:space="preserve"> на миру</w:t>
      </w:r>
      <w:r>
        <w:rPr>
          <w:rFonts w:ascii="Arial" w:hAnsi="Arial" w:cs="Arial"/>
          <w:sz w:val="24"/>
          <w:szCs w:val="24"/>
        </w:rPr>
        <w:t>,</w:t>
      </w:r>
      <w:r w:rsidRPr="00212A43">
        <w:rPr>
          <w:rFonts w:ascii="Arial" w:hAnsi="Arial" w:cs="Arial"/>
          <w:sz w:val="24"/>
          <w:szCs w:val="24"/>
        </w:rPr>
        <w:t xml:space="preserve"> </w:t>
      </w:r>
    </w:p>
    <w:p w:rsidR="005D6573" w:rsidRPr="00A744E6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её брусничными кострами.</w:t>
      </w:r>
    </w:p>
    <w:p w:rsidR="005D6573" w:rsidRPr="00A744E6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суетлива суета,</w:t>
      </w: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Душа для нежности раскрыта, </w:t>
      </w: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Как в день творенья красота, </w:t>
      </w:r>
      <w:r w:rsidRPr="00212A43">
        <w:rPr>
          <w:rFonts w:ascii="Arial" w:hAnsi="Arial" w:cs="Arial"/>
          <w:sz w:val="24"/>
          <w:szCs w:val="24"/>
        </w:rPr>
        <w:t>—</w:t>
      </w: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Цветет божественной брусникой!</w:t>
      </w: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  <w:sectPr w:rsidR="005D6573" w:rsidRPr="00212A43" w:rsidSect="005B0B87">
          <w:pgSz w:w="11909" w:h="16834"/>
          <w:pgMar w:top="1134" w:right="5105" w:bottom="720" w:left="1440" w:header="720" w:footer="720" w:gutter="0"/>
          <w:cols w:space="60"/>
          <w:noEndnote/>
        </w:sectPr>
      </w:pPr>
    </w:p>
    <w:p w:rsidR="005D6573" w:rsidRPr="00A744E6" w:rsidRDefault="005D6573" w:rsidP="001B1485">
      <w:pPr>
        <w:pStyle w:val="NoSpacing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A744E6">
        <w:rPr>
          <w:rFonts w:ascii="Arial" w:hAnsi="Arial" w:cs="Arial"/>
          <w:sz w:val="28"/>
          <w:szCs w:val="28"/>
        </w:rPr>
        <w:t>Небесные акварели</w:t>
      </w:r>
    </w:p>
    <w:p w:rsidR="005D6573" w:rsidRPr="00A744E6" w:rsidRDefault="005D6573" w:rsidP="001B1485">
      <w:pPr>
        <w:pStyle w:val="NoSpacing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D6573" w:rsidRPr="00A744E6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A744E6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A744E6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От солнечной пряжи 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Цветочных</w:t>
      </w:r>
      <w:r w:rsidRPr="00212A43">
        <w:rPr>
          <w:rFonts w:ascii="Arial" w:hAnsi="Arial" w:cs="Arial"/>
          <w:sz w:val="24"/>
          <w:szCs w:val="24"/>
        </w:rPr>
        <w:t xml:space="preserve"> опушек, 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От купола с тонкой листвой 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Ведёт кружевное оконце наружу, </w:t>
      </w: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Из этого мира — в иной.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И можно уйти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лепестковое</w:t>
      </w:r>
      <w:r w:rsidRPr="00212A43">
        <w:rPr>
          <w:rFonts w:ascii="Arial" w:hAnsi="Arial" w:cs="Arial"/>
          <w:sz w:val="24"/>
          <w:szCs w:val="24"/>
        </w:rPr>
        <w:t xml:space="preserve"> море,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В свои мотыльковые сны,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И в зеркало лет,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Что от века кривое,</w:t>
      </w: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Вкусить от его кривизны...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A744E6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Уйти акварелям небесным вдогонку, </w:t>
      </w:r>
    </w:p>
    <w:p w:rsidR="005D6573" w:rsidRPr="00A744E6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Июньскому солнцу</w:t>
      </w:r>
      <w:r w:rsidRPr="00212A43">
        <w:rPr>
          <w:rFonts w:ascii="Arial" w:hAnsi="Arial" w:cs="Arial"/>
          <w:sz w:val="24"/>
          <w:szCs w:val="24"/>
        </w:rPr>
        <w:t xml:space="preserve"> вослед, 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С собой унося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Только душу ребёнка, 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С которой явился на свет.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  <w:sectPr w:rsidR="005D6573" w:rsidRPr="00212A43" w:rsidSect="005B0B87">
          <w:pgSz w:w="11909" w:h="16834"/>
          <w:pgMar w:top="1134" w:right="5105" w:bottom="720" w:left="1440" w:header="720" w:footer="720" w:gutter="0"/>
          <w:cols w:space="60"/>
          <w:noEndnote/>
        </w:sect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pacing w:val="-15"/>
          <w:sz w:val="28"/>
          <w:szCs w:val="28"/>
        </w:rPr>
      </w:pPr>
      <w:r w:rsidRPr="007242D1">
        <w:rPr>
          <w:rFonts w:ascii="Arial" w:hAnsi="Arial" w:cs="Arial"/>
          <w:spacing w:val="-15"/>
          <w:sz w:val="28"/>
          <w:szCs w:val="28"/>
        </w:rPr>
        <w:t>Пионы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pacing w:val="-15"/>
          <w:sz w:val="24"/>
          <w:szCs w:val="24"/>
        </w:r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У пионов открылся талант —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Слышать чаек холодные всхлипы 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И завязывать в розовый бант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Оголённые запахи липы.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На пионовых нежных устах 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Все оттенки небесного света, 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И душа,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В молодых лепестках, 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Пролетающей птицей воспета!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  <w:sectPr w:rsidR="005D6573" w:rsidRPr="00212A43" w:rsidSect="005B0B87">
          <w:pgSz w:w="11909" w:h="16834"/>
          <w:pgMar w:top="1134" w:right="5105" w:bottom="720" w:left="1440" w:header="720" w:footer="720" w:gutter="0"/>
          <w:cols w:space="60"/>
          <w:noEndnote/>
        </w:sectPr>
      </w:pPr>
    </w:p>
    <w:p w:rsidR="005D6573" w:rsidRPr="001B1485" w:rsidRDefault="005D6573" w:rsidP="001B1485">
      <w:pPr>
        <w:pStyle w:val="NoSpacing"/>
        <w:spacing w:line="36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1B1485">
        <w:rPr>
          <w:rFonts w:ascii="Arial" w:hAnsi="Arial" w:cs="Arial"/>
          <w:sz w:val="24"/>
          <w:szCs w:val="24"/>
        </w:rPr>
        <w:t>* * *</w:t>
      </w:r>
    </w:p>
    <w:p w:rsidR="005D6573" w:rsidRPr="001B1485" w:rsidRDefault="005D6573" w:rsidP="001B1485">
      <w:pPr>
        <w:pStyle w:val="NoSpacing"/>
        <w:spacing w:line="360" w:lineRule="auto"/>
        <w:ind w:left="142"/>
        <w:rPr>
          <w:rFonts w:ascii="Arial" w:hAnsi="Arial" w:cs="Arial"/>
          <w:sz w:val="24"/>
          <w:szCs w:val="24"/>
        </w:rPr>
      </w:pPr>
    </w:p>
    <w:p w:rsidR="005D6573" w:rsidRPr="001B1485" w:rsidRDefault="005D6573" w:rsidP="001B1485">
      <w:pPr>
        <w:pStyle w:val="NoSpacing"/>
        <w:spacing w:line="360" w:lineRule="auto"/>
        <w:ind w:left="142"/>
        <w:rPr>
          <w:rFonts w:ascii="Arial" w:hAnsi="Arial" w:cs="Arial"/>
          <w:sz w:val="24"/>
          <w:szCs w:val="24"/>
        </w:rPr>
      </w:pPr>
    </w:p>
    <w:p w:rsidR="005D6573" w:rsidRPr="001B1485" w:rsidRDefault="005D6573" w:rsidP="001B1485">
      <w:pPr>
        <w:pStyle w:val="NoSpacing"/>
        <w:spacing w:line="360" w:lineRule="auto"/>
        <w:ind w:left="142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После прилива небесного </w:t>
      </w:r>
    </w:p>
    <w:p w:rsidR="005D6573" w:rsidRPr="001B1485" w:rsidRDefault="005D6573" w:rsidP="001B1485">
      <w:pPr>
        <w:pStyle w:val="NoSpacing"/>
        <w:spacing w:line="360" w:lineRule="auto"/>
        <w:ind w:left="142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На берегу моей жизни </w:t>
      </w:r>
    </w:p>
    <w:p w:rsidR="005D6573" w:rsidRPr="00212A43" w:rsidRDefault="005D6573" w:rsidP="001B1485">
      <w:pPr>
        <w:pStyle w:val="NoSpacing"/>
        <w:spacing w:line="360" w:lineRule="auto"/>
        <w:ind w:left="142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Столько осталось чудесного,</w:t>
      </w:r>
    </w:p>
    <w:p w:rsidR="005D6573" w:rsidRPr="001B1485" w:rsidRDefault="005D6573" w:rsidP="001B1485">
      <w:pPr>
        <w:pStyle w:val="NoSpacing"/>
        <w:spacing w:line="360" w:lineRule="auto"/>
        <w:ind w:left="142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Столько рассветов душистых!</w:t>
      </w:r>
    </w:p>
    <w:p w:rsidR="005D6573" w:rsidRPr="001B1485" w:rsidRDefault="005D6573" w:rsidP="001B1485">
      <w:pPr>
        <w:pStyle w:val="NoSpacing"/>
        <w:spacing w:line="360" w:lineRule="auto"/>
        <w:ind w:left="142"/>
        <w:rPr>
          <w:rFonts w:ascii="Arial" w:hAnsi="Arial" w:cs="Arial"/>
          <w:sz w:val="24"/>
          <w:szCs w:val="24"/>
        </w:rPr>
      </w:pPr>
    </w:p>
    <w:p w:rsidR="005D6573" w:rsidRPr="001B1485" w:rsidRDefault="005D6573" w:rsidP="001B1485">
      <w:pPr>
        <w:pStyle w:val="NoSpacing"/>
        <w:spacing w:line="360" w:lineRule="auto"/>
        <w:ind w:left="142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Первое лето без прошлого, </w:t>
      </w:r>
    </w:p>
    <w:p w:rsidR="005D6573" w:rsidRPr="001B1485" w:rsidRDefault="005D6573" w:rsidP="001B1485">
      <w:pPr>
        <w:pStyle w:val="NoSpacing"/>
        <w:spacing w:line="360" w:lineRule="auto"/>
        <w:ind w:left="142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Плена его и неволи... </w:t>
      </w:r>
    </w:p>
    <w:p w:rsidR="005D6573" w:rsidRPr="001B1485" w:rsidRDefault="005D6573" w:rsidP="001B1485">
      <w:pPr>
        <w:pStyle w:val="NoSpacing"/>
        <w:spacing w:line="360" w:lineRule="auto"/>
        <w:ind w:left="142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С бабочкой солнца роскошного, </w:t>
      </w:r>
    </w:p>
    <w:p w:rsidR="005D6573" w:rsidRPr="001B1485" w:rsidRDefault="005D6573" w:rsidP="001B1485">
      <w:pPr>
        <w:pStyle w:val="NoSpacing"/>
        <w:spacing w:line="360" w:lineRule="auto"/>
        <w:ind w:left="142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Вкусом клубничного поля.</w:t>
      </w:r>
    </w:p>
    <w:p w:rsidR="005D6573" w:rsidRPr="001B1485" w:rsidRDefault="005D6573" w:rsidP="001B1485">
      <w:pPr>
        <w:pStyle w:val="NoSpacing"/>
        <w:spacing w:line="360" w:lineRule="auto"/>
        <w:ind w:left="142"/>
        <w:rPr>
          <w:rFonts w:ascii="Arial" w:hAnsi="Arial" w:cs="Arial"/>
          <w:sz w:val="24"/>
          <w:szCs w:val="24"/>
        </w:rPr>
      </w:pPr>
    </w:p>
    <w:p w:rsidR="005D6573" w:rsidRPr="001B1485" w:rsidRDefault="005D6573" w:rsidP="001B1485">
      <w:pPr>
        <w:pStyle w:val="NoSpacing"/>
        <w:spacing w:line="360" w:lineRule="auto"/>
        <w:ind w:left="142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В ушках росистого ландыша </w:t>
      </w:r>
    </w:p>
    <w:p w:rsidR="005D6573" w:rsidRPr="00212A43" w:rsidRDefault="005D6573" w:rsidP="001B1485">
      <w:pPr>
        <w:pStyle w:val="NoSpacing"/>
        <w:spacing w:line="360" w:lineRule="auto"/>
        <w:ind w:left="142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Столько желания слушать, </w:t>
      </w:r>
    </w:p>
    <w:p w:rsidR="005D6573" w:rsidRPr="00212A43" w:rsidRDefault="005D6573" w:rsidP="001B1485">
      <w:pPr>
        <w:pStyle w:val="NoSpacing"/>
        <w:spacing w:line="360" w:lineRule="auto"/>
        <w:ind w:left="142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Столько берущего за душу, </w:t>
      </w:r>
    </w:p>
    <w:p w:rsidR="005D6573" w:rsidRPr="00212A43" w:rsidRDefault="005D6573" w:rsidP="001B1485">
      <w:pPr>
        <w:pStyle w:val="NoSpacing"/>
        <w:spacing w:line="360" w:lineRule="auto"/>
        <w:ind w:left="142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Что отпустило мне душу!</w:t>
      </w:r>
    </w:p>
    <w:p w:rsidR="005D6573" w:rsidRPr="00212A43" w:rsidRDefault="005D6573" w:rsidP="001B1485">
      <w:pPr>
        <w:pStyle w:val="NoSpacing"/>
        <w:spacing w:line="360" w:lineRule="auto"/>
        <w:ind w:left="142"/>
        <w:rPr>
          <w:rFonts w:ascii="Arial" w:hAnsi="Arial" w:cs="Arial"/>
          <w:sz w:val="24"/>
          <w:szCs w:val="24"/>
        </w:rPr>
        <w:sectPr w:rsidR="005D6573" w:rsidRPr="00212A43" w:rsidSect="005B0B87">
          <w:pgSz w:w="11909" w:h="16834"/>
          <w:pgMar w:top="1134" w:right="3120" w:bottom="720" w:left="1560" w:header="720" w:footer="720" w:gutter="0"/>
          <w:cols w:space="60"/>
          <w:noEndnote/>
        </w:sectPr>
      </w:pPr>
    </w:p>
    <w:p w:rsidR="005D6573" w:rsidRPr="001B1485" w:rsidRDefault="005D6573" w:rsidP="001B1485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Родниковая речь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Ненаглядное моё озеро, 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Свет берёзовый облаков, 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Я летаю с лесными осами 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Возле розовых берегов.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Есть во мне твоё око дивное,</w:t>
      </w:r>
    </w:p>
    <w:p w:rsidR="005D6573" w:rsidRPr="00007FA8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Прозревающее до дна... </w:t>
      </w:r>
    </w:p>
    <w:p w:rsidR="005D6573" w:rsidRPr="00007FA8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Я ведь тоже </w:t>
      </w:r>
      <w:r>
        <w:rPr>
          <w:rFonts w:ascii="Arial" w:hAnsi="Arial" w:cs="Arial"/>
          <w:sz w:val="24"/>
          <w:szCs w:val="24"/>
        </w:rPr>
        <w:t>пою тростинкою</w:t>
      </w:r>
      <w:r w:rsidRPr="00212A43">
        <w:rPr>
          <w:rFonts w:ascii="Arial" w:hAnsi="Arial" w:cs="Arial"/>
          <w:sz w:val="24"/>
          <w:szCs w:val="24"/>
        </w:rPr>
        <w:t xml:space="preserve">, </w:t>
      </w:r>
    </w:p>
    <w:p w:rsidR="005D6573" w:rsidRPr="00007FA8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изменчива, как волна</w:t>
      </w:r>
      <w:r w:rsidRPr="00212A43">
        <w:rPr>
          <w:rFonts w:ascii="Arial" w:hAnsi="Arial" w:cs="Arial"/>
          <w:sz w:val="24"/>
          <w:szCs w:val="24"/>
        </w:rPr>
        <w:t>.</w:t>
      </w: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007FA8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Ты правдивое моё зеркало, </w:t>
      </w:r>
    </w:p>
    <w:p w:rsidR="005D6573" w:rsidRPr="00007FA8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Родниковая речь земли</w:t>
      </w:r>
      <w:r w:rsidRPr="00212A43">
        <w:rPr>
          <w:rFonts w:ascii="Arial" w:hAnsi="Arial" w:cs="Arial"/>
          <w:sz w:val="24"/>
          <w:szCs w:val="24"/>
        </w:rPr>
        <w:t xml:space="preserve">, </w:t>
      </w:r>
    </w:p>
    <w:p w:rsidR="005D6573" w:rsidRPr="001A6FBD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Ты у сердца — пора усердная —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Очищенья моей любви.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  <w:sectPr w:rsidR="005D6573" w:rsidRPr="00212A43" w:rsidSect="005B0B87">
          <w:pgSz w:w="11909" w:h="16834"/>
          <w:pgMar w:top="1134" w:right="5105" w:bottom="720" w:left="1611" w:header="720" w:footer="720" w:gutter="0"/>
          <w:cols w:space="60"/>
          <w:noEndnote/>
        </w:sectPr>
      </w:pPr>
    </w:p>
    <w:p w:rsidR="005D6573" w:rsidRPr="00E248CE" w:rsidRDefault="005D6573" w:rsidP="001B1485">
      <w:pPr>
        <w:pStyle w:val="NoSpacing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248CE">
        <w:rPr>
          <w:rFonts w:ascii="Arial" w:hAnsi="Arial" w:cs="Arial"/>
          <w:sz w:val="28"/>
          <w:szCs w:val="28"/>
        </w:rPr>
        <w:t>Внезапное солнышко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pacing w:val="-4"/>
          <w:sz w:val="24"/>
          <w:szCs w:val="24"/>
        </w:r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pacing w:val="-4"/>
          <w:sz w:val="24"/>
          <w:szCs w:val="24"/>
        </w:rPr>
      </w:pPr>
    </w:p>
    <w:p w:rsidR="005D6573" w:rsidRPr="001A6FBD" w:rsidRDefault="005D6573" w:rsidP="001B1485">
      <w:pPr>
        <w:pStyle w:val="NoSpacing"/>
        <w:spacing w:line="360" w:lineRule="auto"/>
        <w:rPr>
          <w:rFonts w:ascii="Arial" w:hAnsi="Arial" w:cs="Arial"/>
          <w:spacing w:val="-4"/>
          <w:sz w:val="24"/>
          <w:szCs w:val="24"/>
        </w:rPr>
      </w:pPr>
      <w:r w:rsidRPr="00212A43">
        <w:rPr>
          <w:rFonts w:ascii="Arial" w:hAnsi="Arial" w:cs="Arial"/>
          <w:spacing w:val="-4"/>
          <w:sz w:val="24"/>
          <w:szCs w:val="24"/>
        </w:rPr>
        <w:t xml:space="preserve">Вставать до утренней звезды </w:t>
      </w:r>
    </w:p>
    <w:p w:rsidR="005D6573" w:rsidRPr="001A6FBD" w:rsidRDefault="005D6573" w:rsidP="001B1485">
      <w:pPr>
        <w:pStyle w:val="NoSpacing"/>
        <w:spacing w:line="360" w:lineRule="auto"/>
        <w:rPr>
          <w:rFonts w:ascii="Arial" w:hAnsi="Arial" w:cs="Arial"/>
          <w:spacing w:val="-4"/>
          <w:sz w:val="24"/>
          <w:szCs w:val="24"/>
        </w:rPr>
      </w:pPr>
      <w:r w:rsidRPr="00212A43">
        <w:rPr>
          <w:rFonts w:ascii="Arial" w:hAnsi="Arial" w:cs="Arial"/>
          <w:spacing w:val="-4"/>
          <w:sz w:val="24"/>
          <w:szCs w:val="24"/>
        </w:rPr>
        <w:t xml:space="preserve">И слушать крики петушиные... 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У затуманенной воды 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pacing w:val="-8"/>
          <w:sz w:val="24"/>
          <w:szCs w:val="24"/>
        </w:rPr>
      </w:pPr>
      <w:r w:rsidRPr="00212A43">
        <w:rPr>
          <w:rFonts w:ascii="Arial" w:hAnsi="Arial" w:cs="Arial"/>
          <w:spacing w:val="-8"/>
          <w:sz w:val="24"/>
          <w:szCs w:val="24"/>
        </w:rPr>
        <w:t>Кувшинки чудятся кувшинами.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pacing w:val="-4"/>
          <w:sz w:val="24"/>
          <w:szCs w:val="24"/>
        </w:rPr>
        <w:t>Нас разделившая стена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pacing w:val="-3"/>
          <w:sz w:val="24"/>
          <w:szCs w:val="24"/>
        </w:rPr>
        <w:t>Здесь стала небом и гармонией,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pacing w:val="-7"/>
          <w:sz w:val="24"/>
          <w:szCs w:val="24"/>
        </w:rPr>
        <w:t>Кукушка тоже влюблена,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pacing w:val="-6"/>
          <w:sz w:val="24"/>
          <w:szCs w:val="24"/>
        </w:rPr>
      </w:pPr>
      <w:r w:rsidRPr="00212A43">
        <w:rPr>
          <w:rFonts w:ascii="Arial" w:hAnsi="Arial" w:cs="Arial"/>
          <w:spacing w:val="-6"/>
          <w:sz w:val="24"/>
          <w:szCs w:val="24"/>
        </w:rPr>
        <w:t>Не сводит глаз с гнезда вороньего.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7242D1" w:rsidRDefault="005D6573" w:rsidP="001B1485">
      <w:pPr>
        <w:pStyle w:val="NoSpacing"/>
        <w:spacing w:line="360" w:lineRule="auto"/>
        <w:rPr>
          <w:rFonts w:ascii="Arial" w:hAnsi="Arial" w:cs="Arial"/>
          <w:spacing w:val="-3"/>
          <w:sz w:val="24"/>
          <w:szCs w:val="24"/>
        </w:rPr>
      </w:pPr>
      <w:r w:rsidRPr="00212A43">
        <w:rPr>
          <w:rFonts w:ascii="Arial" w:hAnsi="Arial" w:cs="Arial"/>
          <w:spacing w:val="-3"/>
          <w:sz w:val="24"/>
          <w:szCs w:val="24"/>
        </w:rPr>
        <w:t>Летает клевер над травой,</w:t>
      </w:r>
    </w:p>
    <w:p w:rsidR="005D6573" w:rsidRPr="007242D1" w:rsidRDefault="005D6573" w:rsidP="001B1485">
      <w:pPr>
        <w:pStyle w:val="NoSpacing"/>
        <w:spacing w:line="360" w:lineRule="auto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Свободны звуки, краски, запахи.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Я чую мир не головой, 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  <w:sectPr w:rsidR="005D6573" w:rsidRPr="00212A43" w:rsidSect="005B0B87">
          <w:pgSz w:w="11909" w:h="16834"/>
          <w:pgMar w:top="1134" w:right="4254" w:bottom="720" w:left="3550" w:header="720" w:footer="720" w:gutter="0"/>
          <w:cols w:space="60"/>
          <w:noEndnote/>
        </w:sectPr>
      </w:pPr>
      <w:r w:rsidRPr="00212A43">
        <w:rPr>
          <w:rFonts w:ascii="Arial" w:hAnsi="Arial" w:cs="Arial"/>
          <w:spacing w:val="-6"/>
          <w:sz w:val="24"/>
          <w:szCs w:val="24"/>
        </w:rPr>
        <w:t xml:space="preserve">А чувством </w:t>
      </w:r>
      <w:r>
        <w:rPr>
          <w:rFonts w:ascii="Arial" w:hAnsi="Arial" w:cs="Arial"/>
          <w:spacing w:val="-6"/>
          <w:sz w:val="24"/>
          <w:szCs w:val="24"/>
        </w:rPr>
        <w:t>солнышка</w:t>
      </w:r>
      <w:r w:rsidRPr="00212A43">
        <w:rPr>
          <w:rFonts w:ascii="Arial" w:hAnsi="Arial" w:cs="Arial"/>
          <w:spacing w:val="-6"/>
          <w:sz w:val="24"/>
          <w:szCs w:val="24"/>
        </w:rPr>
        <w:t xml:space="preserve"> внезапного</w:t>
      </w:r>
      <w:r>
        <w:rPr>
          <w:rFonts w:ascii="Arial" w:hAnsi="Arial" w:cs="Arial"/>
          <w:spacing w:val="-6"/>
          <w:sz w:val="24"/>
          <w:szCs w:val="24"/>
        </w:rPr>
        <w:t>!</w:t>
      </w:r>
    </w:p>
    <w:p w:rsidR="005D6573" w:rsidRPr="00363468" w:rsidRDefault="005D6573" w:rsidP="001B1485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63468">
        <w:rPr>
          <w:rFonts w:ascii="Arial" w:hAnsi="Arial" w:cs="Arial"/>
          <w:sz w:val="24"/>
          <w:szCs w:val="24"/>
        </w:rPr>
        <w:t>* * *</w:t>
      </w:r>
    </w:p>
    <w:p w:rsidR="005D6573" w:rsidRPr="00363468" w:rsidRDefault="005D6573" w:rsidP="001B1485">
      <w:pPr>
        <w:pStyle w:val="NoSpacing"/>
        <w:spacing w:line="360" w:lineRule="auto"/>
        <w:rPr>
          <w:rFonts w:ascii="Arial" w:hAnsi="Arial" w:cs="Arial"/>
          <w:spacing w:val="-3"/>
          <w:sz w:val="24"/>
          <w:szCs w:val="24"/>
        </w:rPr>
      </w:pPr>
    </w:p>
    <w:p w:rsidR="005D6573" w:rsidRPr="00363468" w:rsidRDefault="005D6573" w:rsidP="001B1485">
      <w:pPr>
        <w:pStyle w:val="NoSpacing"/>
        <w:spacing w:line="360" w:lineRule="auto"/>
        <w:rPr>
          <w:rFonts w:ascii="Arial" w:hAnsi="Arial" w:cs="Arial"/>
          <w:spacing w:val="-3"/>
          <w:sz w:val="24"/>
          <w:szCs w:val="24"/>
        </w:rPr>
      </w:pPr>
    </w:p>
    <w:p w:rsidR="005D6573" w:rsidRPr="001A6FBD" w:rsidRDefault="005D6573" w:rsidP="001B1485">
      <w:pPr>
        <w:pStyle w:val="NoSpacing"/>
        <w:spacing w:line="360" w:lineRule="auto"/>
        <w:rPr>
          <w:rFonts w:ascii="Arial" w:hAnsi="Arial" w:cs="Arial"/>
          <w:spacing w:val="-3"/>
          <w:sz w:val="24"/>
          <w:szCs w:val="24"/>
        </w:rPr>
      </w:pPr>
      <w:r w:rsidRPr="00212A43">
        <w:rPr>
          <w:rFonts w:ascii="Arial" w:hAnsi="Arial" w:cs="Arial"/>
          <w:spacing w:val="-3"/>
          <w:sz w:val="24"/>
          <w:szCs w:val="24"/>
        </w:rPr>
        <w:t xml:space="preserve">У крапивы острые рапиры </w:t>
      </w:r>
    </w:p>
    <w:p w:rsidR="005D6573" w:rsidRPr="001A6FBD" w:rsidRDefault="005D6573" w:rsidP="001B1485">
      <w:pPr>
        <w:pStyle w:val="NoSpacing"/>
        <w:spacing w:line="360" w:lineRule="auto"/>
        <w:rPr>
          <w:rFonts w:ascii="Arial" w:hAnsi="Arial" w:cs="Arial"/>
          <w:spacing w:val="-4"/>
          <w:sz w:val="24"/>
          <w:szCs w:val="24"/>
        </w:rPr>
      </w:pPr>
      <w:r w:rsidRPr="00212A43">
        <w:rPr>
          <w:rFonts w:ascii="Arial" w:hAnsi="Arial" w:cs="Arial"/>
          <w:spacing w:val="-4"/>
          <w:sz w:val="24"/>
          <w:szCs w:val="24"/>
        </w:rPr>
        <w:t xml:space="preserve">Не для битвы </w:t>
      </w:r>
      <w:r w:rsidRPr="00212A43">
        <w:rPr>
          <w:rFonts w:ascii="Arial" w:hAnsi="Arial" w:cs="Arial"/>
          <w:sz w:val="24"/>
          <w:szCs w:val="24"/>
        </w:rPr>
        <w:t>—</w:t>
      </w:r>
      <w:r w:rsidRPr="00212A43">
        <w:rPr>
          <w:rFonts w:ascii="Arial" w:hAnsi="Arial" w:cs="Arial"/>
          <w:spacing w:val="-4"/>
          <w:sz w:val="24"/>
          <w:szCs w:val="24"/>
        </w:rPr>
        <w:t xml:space="preserve"> только кровь зажечь, 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pacing w:val="-3"/>
          <w:sz w:val="24"/>
          <w:szCs w:val="24"/>
        </w:rPr>
      </w:pPr>
      <w:r w:rsidRPr="00212A43">
        <w:rPr>
          <w:rFonts w:ascii="Arial" w:hAnsi="Arial" w:cs="Arial"/>
          <w:spacing w:val="-3"/>
          <w:sz w:val="24"/>
          <w:szCs w:val="24"/>
        </w:rPr>
        <w:t xml:space="preserve">И как вольно светятся рябины, 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pacing w:val="-4"/>
          <w:sz w:val="24"/>
          <w:szCs w:val="24"/>
        </w:rPr>
      </w:pPr>
      <w:r w:rsidRPr="00212A43">
        <w:rPr>
          <w:rFonts w:ascii="Arial" w:hAnsi="Arial" w:cs="Arial"/>
          <w:spacing w:val="-4"/>
          <w:sz w:val="24"/>
          <w:szCs w:val="24"/>
        </w:rPr>
        <w:t>Чтобы стала пылкой моя речь.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pacing w:val="-3"/>
          <w:sz w:val="24"/>
          <w:szCs w:val="24"/>
        </w:rPr>
      </w:pPr>
      <w:r w:rsidRPr="00212A43">
        <w:rPr>
          <w:rFonts w:ascii="Arial" w:hAnsi="Arial" w:cs="Arial"/>
          <w:spacing w:val="-5"/>
          <w:sz w:val="24"/>
          <w:szCs w:val="24"/>
        </w:rPr>
        <w:t xml:space="preserve">Как доверчив каждый звук и запах, </w:t>
      </w:r>
      <w:r w:rsidRPr="00212A43">
        <w:rPr>
          <w:rFonts w:ascii="Arial" w:hAnsi="Arial" w:cs="Arial"/>
          <w:spacing w:val="-3"/>
          <w:sz w:val="24"/>
          <w:szCs w:val="24"/>
        </w:rPr>
        <w:t xml:space="preserve">Красота здесь не таит подвох, 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Радости </w:t>
      </w:r>
      <w:r w:rsidRPr="00212A43">
        <w:rPr>
          <w:rFonts w:ascii="Arial" w:hAnsi="Arial" w:cs="Arial"/>
          <w:sz w:val="24"/>
          <w:szCs w:val="24"/>
        </w:rPr>
        <w:t xml:space="preserve"> высокие палаты </w:t>
      </w:r>
    </w:p>
    <w:p w:rsidR="005D6573" w:rsidRPr="00363468" w:rsidRDefault="005D6573" w:rsidP="001B1485">
      <w:pPr>
        <w:pStyle w:val="NoSpacing"/>
        <w:spacing w:line="360" w:lineRule="auto"/>
        <w:rPr>
          <w:rFonts w:ascii="Arial" w:hAnsi="Arial" w:cs="Arial"/>
          <w:spacing w:val="-5"/>
          <w:sz w:val="24"/>
          <w:szCs w:val="24"/>
        </w:rPr>
      </w:pPr>
      <w:r w:rsidRPr="00212A43">
        <w:rPr>
          <w:rFonts w:ascii="Arial" w:hAnsi="Arial" w:cs="Arial"/>
          <w:spacing w:val="-5"/>
          <w:sz w:val="24"/>
          <w:szCs w:val="24"/>
        </w:rPr>
        <w:t xml:space="preserve">Примут и ворон, и </w:t>
      </w:r>
      <w:r>
        <w:rPr>
          <w:rFonts w:ascii="Arial" w:hAnsi="Arial" w:cs="Arial"/>
          <w:spacing w:val="-5"/>
          <w:sz w:val="24"/>
          <w:szCs w:val="24"/>
        </w:rPr>
        <w:t>с</w:t>
      </w:r>
      <w:r w:rsidRPr="00212A43">
        <w:rPr>
          <w:rFonts w:ascii="Arial" w:hAnsi="Arial" w:cs="Arial"/>
          <w:spacing w:val="-5"/>
          <w:sz w:val="24"/>
          <w:szCs w:val="24"/>
        </w:rPr>
        <w:t>оловьёв.</w:t>
      </w:r>
    </w:p>
    <w:p w:rsidR="005D6573" w:rsidRPr="00363468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pacing w:val="-1"/>
          <w:sz w:val="24"/>
          <w:szCs w:val="24"/>
        </w:rPr>
      </w:pPr>
      <w:r w:rsidRPr="00212A43">
        <w:rPr>
          <w:rFonts w:ascii="Arial" w:hAnsi="Arial" w:cs="Arial"/>
          <w:spacing w:val="-1"/>
          <w:sz w:val="24"/>
          <w:szCs w:val="24"/>
        </w:rPr>
        <w:t xml:space="preserve">Мне знакомо это устроенье </w:t>
      </w:r>
      <w:r w:rsidRPr="00212A43">
        <w:rPr>
          <w:rFonts w:ascii="Arial" w:hAnsi="Arial" w:cs="Arial"/>
          <w:sz w:val="24"/>
          <w:szCs w:val="24"/>
        </w:rPr>
        <w:t>—</w:t>
      </w:r>
    </w:p>
    <w:p w:rsidR="005D6573" w:rsidRPr="00363468" w:rsidRDefault="005D6573" w:rsidP="001B1485">
      <w:pPr>
        <w:pStyle w:val="NoSpacing"/>
        <w:spacing w:line="360" w:lineRule="auto"/>
        <w:rPr>
          <w:rFonts w:ascii="Arial" w:hAnsi="Arial" w:cs="Arial"/>
          <w:spacing w:val="-7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>С добрым светом, общим языком,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Словно остановлено мгновенье</w:t>
      </w:r>
      <w:r w:rsidRPr="00212A43">
        <w:rPr>
          <w:rFonts w:ascii="Arial" w:hAnsi="Arial" w:cs="Arial"/>
          <w:spacing w:val="-4"/>
          <w:sz w:val="24"/>
          <w:szCs w:val="24"/>
        </w:rPr>
        <w:t>,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  <w:sectPr w:rsidR="005D6573" w:rsidRPr="00212A43" w:rsidSect="005B0B87">
          <w:pgSz w:w="11909" w:h="16834"/>
          <w:pgMar w:top="1134" w:right="4254" w:bottom="720" w:left="3454" w:header="720" w:footer="720" w:gutter="0"/>
          <w:cols w:space="60"/>
          <w:noEndnote/>
        </w:sectPr>
      </w:pPr>
      <w:r w:rsidRPr="00212A43">
        <w:rPr>
          <w:rFonts w:ascii="Arial" w:hAnsi="Arial" w:cs="Arial"/>
          <w:spacing w:val="-6"/>
          <w:sz w:val="24"/>
          <w:szCs w:val="24"/>
        </w:rPr>
        <w:t>Где весь мир вместился целиком</w:t>
      </w:r>
      <w:r>
        <w:rPr>
          <w:rFonts w:ascii="Arial" w:hAnsi="Arial" w:cs="Arial"/>
          <w:spacing w:val="-6"/>
          <w:sz w:val="24"/>
          <w:szCs w:val="24"/>
        </w:rPr>
        <w:t>!</w:t>
      </w:r>
    </w:p>
    <w:p w:rsidR="005D6573" w:rsidRPr="00363468" w:rsidRDefault="005D6573" w:rsidP="001B1485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087C8D">
        <w:rPr>
          <w:rFonts w:ascii="Arial" w:hAnsi="Arial" w:cs="Arial"/>
          <w:sz w:val="28"/>
          <w:szCs w:val="28"/>
        </w:rPr>
        <w:t xml:space="preserve">Где кипит </w:t>
      </w:r>
      <w:r>
        <w:rPr>
          <w:rFonts w:ascii="Arial" w:hAnsi="Arial" w:cs="Arial"/>
          <w:sz w:val="28"/>
          <w:szCs w:val="28"/>
        </w:rPr>
        <w:t>И</w:t>
      </w:r>
      <w:r w:rsidRPr="00087C8D">
        <w:rPr>
          <w:rFonts w:ascii="Arial" w:hAnsi="Arial" w:cs="Arial"/>
          <w:sz w:val="28"/>
          <w:szCs w:val="28"/>
        </w:rPr>
        <w:t>ван-чай</w:t>
      </w:r>
    </w:p>
    <w:p w:rsidR="005D6573" w:rsidRPr="00363468" w:rsidRDefault="005D6573" w:rsidP="001B1485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p w:rsidR="005D6573" w:rsidRPr="00363468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То пью из небесного рога, 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То плачу, подобно струне... 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Не я выбираю дорогу, 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Дорога назначена мне.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Из боли родится блаженство,</w:t>
      </w:r>
    </w:p>
    <w:p w:rsidR="005D6573" w:rsidRPr="006358EF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А штиль —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Вырастает в грозу,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И можно глотнуть совершенства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В каком-нибудь диком лесу.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Там ветер росой угощает 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И, чтобы разбавить печаль, 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На облаке белом катает 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Туда, где кипит Иван-чай!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  <w:sectPr w:rsidR="005D6573" w:rsidRPr="00212A43" w:rsidSect="005B0B87">
          <w:pgSz w:w="11909" w:h="16834"/>
          <w:pgMar w:top="1134" w:right="3545" w:bottom="720" w:left="4157" w:header="720" w:footer="720" w:gutter="0"/>
          <w:cols w:space="60"/>
          <w:noEndnote/>
        </w:sectPr>
      </w:pPr>
    </w:p>
    <w:p w:rsidR="005D6573" w:rsidRPr="0048604F" w:rsidRDefault="005D6573" w:rsidP="001B1485">
      <w:pPr>
        <w:pStyle w:val="NoSpacing"/>
        <w:spacing w:line="360" w:lineRule="auto"/>
        <w:jc w:val="center"/>
        <w:rPr>
          <w:rFonts w:ascii="Arial" w:hAnsi="Arial" w:cs="Arial"/>
          <w:spacing w:val="-1"/>
          <w:sz w:val="28"/>
          <w:szCs w:val="28"/>
        </w:rPr>
      </w:pPr>
      <w:r>
        <w:rPr>
          <w:rFonts w:ascii="Arial" w:hAnsi="Arial" w:cs="Arial"/>
          <w:spacing w:val="-1"/>
          <w:sz w:val="28"/>
          <w:szCs w:val="28"/>
        </w:rPr>
        <w:t>* * *</w:t>
      </w:r>
    </w:p>
    <w:p w:rsidR="005D6573" w:rsidRPr="0048604F" w:rsidRDefault="005D6573" w:rsidP="001B1485">
      <w:pPr>
        <w:pStyle w:val="NoSpacing"/>
        <w:spacing w:line="360" w:lineRule="auto"/>
        <w:rPr>
          <w:rFonts w:ascii="Arial" w:hAnsi="Arial" w:cs="Arial"/>
          <w:spacing w:val="-1"/>
          <w:sz w:val="24"/>
          <w:szCs w:val="24"/>
        </w:rPr>
      </w:pPr>
    </w:p>
    <w:p w:rsidR="005D6573" w:rsidRPr="0048604F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48604F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Над водой зелёное мерцание, </w:t>
      </w:r>
    </w:p>
    <w:p w:rsidR="005D6573" w:rsidRPr="0048604F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Я плыву частичкою огня. </w:t>
      </w: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Два крыла —</w:t>
      </w:r>
      <w:r w:rsidRPr="001B1485">
        <w:rPr>
          <w:rFonts w:ascii="Arial" w:hAnsi="Arial" w:cs="Arial"/>
          <w:sz w:val="24"/>
          <w:szCs w:val="24"/>
        </w:rPr>
        <w:t xml:space="preserve"> 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Любовь и созерцание 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Держат в равновесии меня.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Ничего, что на излёте молодость, 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И любовь уходит в высоту... 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Обрела я в озере оторванность 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От всего, что тянет в суету.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Я не потеряю равновесия, 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Потому что не во мне оно. 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Ровное дыхание небесное 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Мне водой крещенскою дано</w:t>
      </w:r>
      <w:r w:rsidRPr="00212A43">
        <w:rPr>
          <w:rFonts w:ascii="Arial" w:hAnsi="Arial" w:cs="Arial"/>
          <w:sz w:val="24"/>
          <w:szCs w:val="24"/>
        </w:rPr>
        <w:t>.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  <w:sectPr w:rsidR="005D6573" w:rsidRPr="00212A43" w:rsidSect="005B0B87">
          <w:pgSz w:w="11909" w:h="16834"/>
          <w:pgMar w:top="1134" w:right="5105" w:bottom="720" w:left="1656" w:header="720" w:footer="720" w:gutter="0"/>
          <w:cols w:space="60"/>
          <w:noEndnote/>
        </w:sectPr>
      </w:pPr>
    </w:p>
    <w:p w:rsidR="005D6573" w:rsidRPr="00602503" w:rsidRDefault="005D6573" w:rsidP="001B1485">
      <w:pPr>
        <w:pStyle w:val="NoSpacing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02503">
        <w:rPr>
          <w:rFonts w:ascii="Arial" w:hAnsi="Arial" w:cs="Arial"/>
          <w:spacing w:val="-6"/>
          <w:sz w:val="28"/>
          <w:szCs w:val="28"/>
        </w:rPr>
        <w:t>Страшно и дивно</w:t>
      </w:r>
      <w:r>
        <w:rPr>
          <w:rFonts w:ascii="Arial" w:hAnsi="Arial" w:cs="Arial"/>
          <w:spacing w:val="-6"/>
          <w:sz w:val="28"/>
          <w:szCs w:val="28"/>
        </w:rPr>
        <w:t>…</w:t>
      </w:r>
    </w:p>
    <w:p w:rsidR="005D6573" w:rsidRDefault="005D6573" w:rsidP="001B1485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D6573" w:rsidRDefault="005D6573" w:rsidP="001B1485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D6573" w:rsidRPr="0060250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1A6FBD">
        <w:rPr>
          <w:rFonts w:ascii="Arial" w:hAnsi="Arial" w:cs="Arial"/>
          <w:sz w:val="24"/>
          <w:szCs w:val="24"/>
        </w:rPr>
        <w:t xml:space="preserve">Ночь золотая, </w:t>
      </w:r>
    </w:p>
    <w:p w:rsidR="005D6573" w:rsidRPr="0060250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1A6FBD">
        <w:rPr>
          <w:rFonts w:ascii="Arial" w:hAnsi="Arial" w:cs="Arial"/>
          <w:sz w:val="24"/>
          <w:szCs w:val="24"/>
        </w:rPr>
        <w:t>Я в водах твоих молодею.</w:t>
      </w:r>
    </w:p>
    <w:p w:rsidR="005D6573" w:rsidRPr="001A6FBD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1A6FBD">
        <w:rPr>
          <w:rFonts w:ascii="Arial" w:hAnsi="Arial" w:cs="Arial"/>
          <w:sz w:val="24"/>
          <w:szCs w:val="24"/>
        </w:rPr>
        <w:t xml:space="preserve">Тот, кто мечтает, </w:t>
      </w: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1A6FBD">
        <w:rPr>
          <w:rFonts w:ascii="Arial" w:hAnsi="Arial" w:cs="Arial"/>
          <w:sz w:val="24"/>
          <w:szCs w:val="24"/>
        </w:rPr>
        <w:t>Богаче того, кто владеет!</w:t>
      </w: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60250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1A6FBD">
        <w:rPr>
          <w:rFonts w:ascii="Arial" w:hAnsi="Arial" w:cs="Arial"/>
          <w:sz w:val="24"/>
          <w:szCs w:val="24"/>
        </w:rPr>
        <w:t xml:space="preserve">В царстве подводном </w:t>
      </w:r>
    </w:p>
    <w:p w:rsidR="005D6573" w:rsidRPr="0060250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1A6FBD">
        <w:rPr>
          <w:rFonts w:ascii="Arial" w:hAnsi="Arial" w:cs="Arial"/>
          <w:sz w:val="24"/>
          <w:szCs w:val="24"/>
        </w:rPr>
        <w:t>Свои есть светила и звёзды:</w:t>
      </w:r>
    </w:p>
    <w:p w:rsidR="005D6573" w:rsidRPr="001A6FBD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1A6FBD">
        <w:rPr>
          <w:rFonts w:ascii="Arial" w:hAnsi="Arial" w:cs="Arial"/>
          <w:sz w:val="24"/>
          <w:szCs w:val="24"/>
        </w:rPr>
        <w:t xml:space="preserve">Лилий холодных, </w:t>
      </w: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pacing w:val="-1"/>
          <w:sz w:val="24"/>
          <w:szCs w:val="24"/>
        </w:rPr>
      </w:pPr>
      <w:r w:rsidRPr="001A6FBD">
        <w:rPr>
          <w:rFonts w:ascii="Arial" w:hAnsi="Arial" w:cs="Arial"/>
          <w:spacing w:val="-1"/>
          <w:sz w:val="24"/>
          <w:szCs w:val="24"/>
        </w:rPr>
        <w:t>Кувшинок волнистые плёсы...</w:t>
      </w:r>
    </w:p>
    <w:p w:rsidR="005D6573" w:rsidRPr="001A6FBD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60250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1A6FBD">
        <w:rPr>
          <w:rFonts w:ascii="Arial" w:hAnsi="Arial" w:cs="Arial"/>
          <w:sz w:val="24"/>
          <w:szCs w:val="24"/>
        </w:rPr>
        <w:t xml:space="preserve">В листьях латунных </w:t>
      </w:r>
    </w:p>
    <w:p w:rsidR="005D6573" w:rsidRPr="0060250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1A6FBD">
        <w:rPr>
          <w:rFonts w:ascii="Arial" w:hAnsi="Arial" w:cs="Arial"/>
          <w:sz w:val="24"/>
          <w:szCs w:val="24"/>
        </w:rPr>
        <w:t>Налито вино молодое,</w:t>
      </w:r>
    </w:p>
    <w:p w:rsidR="005D6573" w:rsidRPr="001A6FBD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1A6FBD">
        <w:rPr>
          <w:rFonts w:ascii="Arial" w:hAnsi="Arial" w:cs="Arial"/>
          <w:sz w:val="24"/>
          <w:szCs w:val="24"/>
        </w:rPr>
        <w:t>Рыбы, как л</w:t>
      </w:r>
      <w:r>
        <w:rPr>
          <w:rFonts w:ascii="Arial" w:hAnsi="Arial" w:cs="Arial"/>
          <w:sz w:val="24"/>
          <w:szCs w:val="24"/>
        </w:rPr>
        <w:t>ُ</w:t>
      </w:r>
      <w:r w:rsidRPr="001A6FBD">
        <w:rPr>
          <w:rFonts w:ascii="Arial" w:hAnsi="Arial" w:cs="Arial"/>
          <w:sz w:val="24"/>
          <w:szCs w:val="24"/>
        </w:rPr>
        <w:t>уны,</w:t>
      </w: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1A6FBD">
        <w:rPr>
          <w:rFonts w:ascii="Arial" w:hAnsi="Arial" w:cs="Arial"/>
          <w:sz w:val="24"/>
          <w:szCs w:val="24"/>
        </w:rPr>
        <w:t>Сияют одной стороною.</w:t>
      </w:r>
    </w:p>
    <w:p w:rsidR="005D6573" w:rsidRPr="001A6FBD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1A6FBD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1A6FBD">
        <w:rPr>
          <w:rFonts w:ascii="Arial" w:hAnsi="Arial" w:cs="Arial"/>
          <w:sz w:val="24"/>
          <w:szCs w:val="24"/>
        </w:rPr>
        <w:t>Кормятся ивы</w:t>
      </w:r>
    </w:p>
    <w:p w:rsidR="005D6573" w:rsidRPr="001A6FBD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Бесстрашием</w:t>
      </w:r>
      <w:r w:rsidRPr="001A6FBD">
        <w:rPr>
          <w:rFonts w:ascii="Arial" w:hAnsi="Arial" w:cs="Arial"/>
          <w:sz w:val="24"/>
          <w:szCs w:val="24"/>
        </w:rPr>
        <w:t xml:space="preserve"> юных купальщиц,</w:t>
      </w:r>
    </w:p>
    <w:p w:rsidR="005D6573" w:rsidRPr="001A6FBD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1A6FBD">
        <w:rPr>
          <w:rFonts w:ascii="Arial" w:hAnsi="Arial" w:cs="Arial"/>
          <w:sz w:val="24"/>
          <w:szCs w:val="24"/>
        </w:rPr>
        <w:t>Сонного ила</w:t>
      </w: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1A6FBD">
        <w:rPr>
          <w:rFonts w:ascii="Arial" w:hAnsi="Arial" w:cs="Arial"/>
          <w:sz w:val="24"/>
          <w:szCs w:val="24"/>
        </w:rPr>
        <w:t>Чем дольше касанье, тем слаще!</w:t>
      </w:r>
    </w:p>
    <w:p w:rsidR="005D6573" w:rsidRPr="001A6FBD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1A6FBD" w:rsidRDefault="005D6573" w:rsidP="001B1485">
      <w:pPr>
        <w:pStyle w:val="NoSpacing"/>
        <w:spacing w:line="360" w:lineRule="auto"/>
        <w:rPr>
          <w:rFonts w:ascii="Arial" w:hAnsi="Arial" w:cs="Arial"/>
          <w:spacing w:val="-6"/>
          <w:sz w:val="24"/>
          <w:szCs w:val="24"/>
        </w:rPr>
      </w:pPr>
      <w:r w:rsidRPr="001A6FBD">
        <w:rPr>
          <w:rFonts w:ascii="Arial" w:hAnsi="Arial" w:cs="Arial"/>
          <w:spacing w:val="-6"/>
          <w:sz w:val="24"/>
          <w:szCs w:val="24"/>
        </w:rPr>
        <w:t xml:space="preserve">Страшно и дивно, </w:t>
      </w:r>
    </w:p>
    <w:p w:rsidR="005D6573" w:rsidRPr="00602503" w:rsidRDefault="005D6573" w:rsidP="001B1485">
      <w:pPr>
        <w:pStyle w:val="NoSpacing"/>
        <w:spacing w:line="360" w:lineRule="auto"/>
        <w:rPr>
          <w:rFonts w:ascii="Arial" w:hAnsi="Arial" w:cs="Arial"/>
          <w:spacing w:val="-6"/>
          <w:sz w:val="24"/>
          <w:szCs w:val="24"/>
        </w:rPr>
      </w:pPr>
      <w:r w:rsidRPr="001A6FBD">
        <w:rPr>
          <w:rFonts w:ascii="Arial" w:hAnsi="Arial" w:cs="Arial"/>
          <w:spacing w:val="-6"/>
          <w:sz w:val="24"/>
          <w:szCs w:val="24"/>
        </w:rPr>
        <w:t xml:space="preserve">Ночная вода безымянна... </w:t>
      </w:r>
    </w:p>
    <w:p w:rsidR="005D6573" w:rsidRPr="001A6FBD" w:rsidRDefault="005D6573" w:rsidP="001B1485">
      <w:pPr>
        <w:pStyle w:val="NoSpacing"/>
        <w:spacing w:line="360" w:lineRule="auto"/>
        <w:rPr>
          <w:rFonts w:ascii="Arial" w:hAnsi="Arial" w:cs="Arial"/>
          <w:spacing w:val="-9"/>
          <w:sz w:val="24"/>
          <w:szCs w:val="24"/>
        </w:rPr>
      </w:pPr>
      <w:r w:rsidRPr="001A6FBD">
        <w:rPr>
          <w:rFonts w:ascii="Arial" w:hAnsi="Arial" w:cs="Arial"/>
          <w:sz w:val="24"/>
          <w:szCs w:val="24"/>
        </w:rPr>
        <w:t xml:space="preserve">Нет середины </w:t>
      </w:r>
      <w:r w:rsidRPr="001A6FBD">
        <w:rPr>
          <w:rFonts w:ascii="Arial" w:hAnsi="Arial" w:cs="Arial"/>
          <w:spacing w:val="-9"/>
          <w:sz w:val="24"/>
          <w:szCs w:val="24"/>
        </w:rPr>
        <w:t xml:space="preserve">    </w:t>
      </w:r>
    </w:p>
    <w:p w:rsidR="005D6573" w:rsidRPr="001A6FBD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1A6FBD">
        <w:rPr>
          <w:rFonts w:ascii="Arial" w:hAnsi="Arial" w:cs="Arial"/>
          <w:spacing w:val="-9"/>
          <w:sz w:val="24"/>
          <w:szCs w:val="24"/>
        </w:rPr>
        <w:t>На этих текучих полянах.</w:t>
      </w:r>
    </w:p>
    <w:p w:rsidR="005D6573" w:rsidRPr="001A6FBD" w:rsidRDefault="005D6573" w:rsidP="001B1485">
      <w:pPr>
        <w:pStyle w:val="NoSpacing"/>
        <w:spacing w:line="276" w:lineRule="auto"/>
        <w:rPr>
          <w:rFonts w:ascii="Arial" w:hAnsi="Arial" w:cs="Arial"/>
          <w:sz w:val="24"/>
          <w:szCs w:val="24"/>
        </w:rPr>
        <w:sectPr w:rsidR="005D6573" w:rsidRPr="001A6FBD" w:rsidSect="005B0B87">
          <w:pgSz w:w="11909" w:h="16834"/>
          <w:pgMar w:top="1134" w:right="4821" w:bottom="720" w:left="1440" w:header="720" w:footer="720" w:gutter="0"/>
          <w:cols w:space="60"/>
          <w:noEndnote/>
        </w:sectPr>
      </w:pPr>
    </w:p>
    <w:p w:rsidR="005D6573" w:rsidRPr="00BA41E9" w:rsidRDefault="005D6573" w:rsidP="001B1485">
      <w:pPr>
        <w:pStyle w:val="NoSpacing"/>
        <w:spacing w:line="276" w:lineRule="auto"/>
        <w:rPr>
          <w:rFonts w:ascii="Arial" w:hAnsi="Arial" w:cs="Arial"/>
          <w:spacing w:val="-1"/>
          <w:sz w:val="28"/>
          <w:szCs w:val="28"/>
        </w:rPr>
      </w:pPr>
      <w:r w:rsidRPr="00BA41E9">
        <w:rPr>
          <w:rFonts w:ascii="Arial" w:hAnsi="Arial" w:cs="Arial"/>
          <w:spacing w:val="-1"/>
          <w:sz w:val="28"/>
          <w:szCs w:val="28"/>
        </w:rPr>
        <w:t>Утешение</w:t>
      </w:r>
    </w:p>
    <w:p w:rsidR="005D6573" w:rsidRDefault="005D6573" w:rsidP="001B1485">
      <w:pPr>
        <w:pStyle w:val="NoSpacing"/>
        <w:spacing w:line="276" w:lineRule="auto"/>
        <w:rPr>
          <w:rFonts w:ascii="Arial" w:hAnsi="Arial" w:cs="Arial"/>
          <w:spacing w:val="-1"/>
          <w:sz w:val="24"/>
          <w:szCs w:val="24"/>
        </w:rPr>
      </w:pPr>
    </w:p>
    <w:p w:rsidR="005D6573" w:rsidRPr="00602503" w:rsidRDefault="005D6573" w:rsidP="001B1485">
      <w:pPr>
        <w:pStyle w:val="NoSpacing"/>
        <w:spacing w:line="276" w:lineRule="auto"/>
        <w:rPr>
          <w:rFonts w:ascii="Arial" w:hAnsi="Arial" w:cs="Arial"/>
          <w:spacing w:val="-1"/>
          <w:sz w:val="24"/>
          <w:szCs w:val="24"/>
        </w:rPr>
      </w:pPr>
    </w:p>
    <w:p w:rsidR="005D6573" w:rsidRPr="001A6FBD" w:rsidRDefault="005D6573" w:rsidP="001B1485">
      <w:pPr>
        <w:pStyle w:val="NoSpacing"/>
        <w:spacing w:line="360" w:lineRule="auto"/>
        <w:rPr>
          <w:rFonts w:ascii="Arial" w:hAnsi="Arial" w:cs="Arial"/>
          <w:spacing w:val="-1"/>
          <w:sz w:val="24"/>
          <w:szCs w:val="24"/>
        </w:rPr>
      </w:pPr>
      <w:r w:rsidRPr="001A6FBD">
        <w:rPr>
          <w:rFonts w:ascii="Arial" w:hAnsi="Arial" w:cs="Arial"/>
          <w:spacing w:val="-1"/>
          <w:sz w:val="24"/>
          <w:szCs w:val="24"/>
        </w:rPr>
        <w:t xml:space="preserve">Сизое, розовое, сиреневое </w:t>
      </w:r>
      <w:r w:rsidRPr="00212A43">
        <w:rPr>
          <w:rFonts w:ascii="Arial" w:hAnsi="Arial" w:cs="Arial"/>
          <w:sz w:val="24"/>
          <w:szCs w:val="24"/>
        </w:rPr>
        <w:t>—</w:t>
      </w:r>
    </w:p>
    <w:p w:rsidR="005D6573" w:rsidRPr="00602503" w:rsidRDefault="005D6573" w:rsidP="001B1485">
      <w:pPr>
        <w:pStyle w:val="NoSpacing"/>
        <w:spacing w:line="360" w:lineRule="auto"/>
        <w:rPr>
          <w:rFonts w:ascii="Arial" w:hAnsi="Arial" w:cs="Arial"/>
          <w:spacing w:val="-4"/>
          <w:sz w:val="24"/>
          <w:szCs w:val="24"/>
        </w:rPr>
      </w:pPr>
      <w:r w:rsidRPr="001A6FBD">
        <w:rPr>
          <w:rFonts w:ascii="Arial" w:hAnsi="Arial" w:cs="Arial"/>
          <w:spacing w:val="-4"/>
          <w:sz w:val="24"/>
          <w:szCs w:val="24"/>
        </w:rPr>
        <w:t xml:space="preserve">Озеро дарит душе исцеление. </w:t>
      </w:r>
    </w:p>
    <w:p w:rsidR="005D6573" w:rsidRPr="001A6FBD" w:rsidRDefault="005D6573" w:rsidP="001B1485">
      <w:pPr>
        <w:pStyle w:val="NoSpacing"/>
        <w:spacing w:line="360" w:lineRule="auto"/>
        <w:rPr>
          <w:rFonts w:ascii="Arial" w:hAnsi="Arial" w:cs="Arial"/>
          <w:spacing w:val="-4"/>
          <w:sz w:val="24"/>
          <w:szCs w:val="24"/>
        </w:rPr>
      </w:pPr>
      <w:r w:rsidRPr="001A6FBD">
        <w:rPr>
          <w:rFonts w:ascii="Arial" w:hAnsi="Arial" w:cs="Arial"/>
          <w:spacing w:val="-4"/>
          <w:sz w:val="24"/>
          <w:szCs w:val="24"/>
        </w:rPr>
        <w:t xml:space="preserve">Небо, задумчивое, камышовое </w:t>
      </w:r>
      <w:r w:rsidRPr="00212A43">
        <w:rPr>
          <w:rFonts w:ascii="Arial" w:hAnsi="Arial" w:cs="Arial"/>
          <w:sz w:val="24"/>
          <w:szCs w:val="24"/>
        </w:rPr>
        <w:t>—</w:t>
      </w:r>
    </w:p>
    <w:p w:rsidR="005D6573" w:rsidRPr="001A6FBD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1A6FBD">
        <w:rPr>
          <w:rFonts w:ascii="Arial" w:hAnsi="Arial" w:cs="Arial"/>
          <w:spacing w:val="-5"/>
          <w:sz w:val="24"/>
          <w:szCs w:val="24"/>
        </w:rPr>
        <w:t>Это моя тишина отрешённая.</w:t>
      </w:r>
    </w:p>
    <w:p w:rsidR="005D6573" w:rsidRPr="00602503" w:rsidRDefault="005D6573" w:rsidP="001B1485">
      <w:pPr>
        <w:pStyle w:val="NoSpacing"/>
        <w:spacing w:line="360" w:lineRule="auto"/>
        <w:rPr>
          <w:rFonts w:ascii="Arial" w:hAnsi="Arial" w:cs="Arial"/>
          <w:spacing w:val="-5"/>
          <w:sz w:val="24"/>
          <w:szCs w:val="24"/>
        </w:rPr>
      </w:pPr>
    </w:p>
    <w:p w:rsidR="005D6573" w:rsidRPr="001A6FBD" w:rsidRDefault="005D6573" w:rsidP="001B1485">
      <w:pPr>
        <w:pStyle w:val="NoSpacing"/>
        <w:spacing w:line="360" w:lineRule="auto"/>
        <w:rPr>
          <w:rFonts w:ascii="Arial" w:hAnsi="Arial" w:cs="Arial"/>
          <w:spacing w:val="-5"/>
          <w:sz w:val="24"/>
          <w:szCs w:val="24"/>
        </w:rPr>
      </w:pPr>
      <w:r w:rsidRPr="001A6FBD">
        <w:rPr>
          <w:rFonts w:ascii="Arial" w:hAnsi="Arial" w:cs="Arial"/>
          <w:spacing w:val="-5"/>
          <w:sz w:val="24"/>
          <w:szCs w:val="24"/>
        </w:rPr>
        <w:t xml:space="preserve">Я оживаю </w:t>
      </w:r>
      <w:r>
        <w:rPr>
          <w:rFonts w:ascii="Arial" w:hAnsi="Arial" w:cs="Arial"/>
          <w:spacing w:val="-5"/>
          <w:sz w:val="24"/>
          <w:szCs w:val="24"/>
        </w:rPr>
        <w:t>с озерными чайками</w:t>
      </w:r>
      <w:r w:rsidRPr="001A6FBD">
        <w:rPr>
          <w:rFonts w:ascii="Arial" w:hAnsi="Arial" w:cs="Arial"/>
          <w:spacing w:val="-5"/>
          <w:sz w:val="24"/>
          <w:szCs w:val="24"/>
        </w:rPr>
        <w:t xml:space="preserve">, </w:t>
      </w: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1A6FBD">
        <w:rPr>
          <w:rFonts w:ascii="Arial" w:hAnsi="Arial" w:cs="Arial"/>
          <w:sz w:val="24"/>
          <w:szCs w:val="24"/>
        </w:rPr>
        <w:t>Тает</w:t>
      </w:r>
      <w:r>
        <w:rPr>
          <w:rFonts w:ascii="Arial" w:hAnsi="Arial" w:cs="Arial"/>
          <w:sz w:val="24"/>
          <w:szCs w:val="24"/>
        </w:rPr>
        <w:t xml:space="preserve"> в душе мое время печальное,</w:t>
      </w:r>
    </w:p>
    <w:p w:rsidR="005D6573" w:rsidRPr="00602503" w:rsidRDefault="005D6573" w:rsidP="001B1485">
      <w:pPr>
        <w:pStyle w:val="NoSpacing"/>
        <w:spacing w:line="360" w:lineRule="auto"/>
        <w:rPr>
          <w:rFonts w:ascii="Arial" w:hAnsi="Arial" w:cs="Arial"/>
          <w:spacing w:val="-8"/>
          <w:sz w:val="24"/>
          <w:szCs w:val="24"/>
        </w:rPr>
      </w:pPr>
      <w:r w:rsidRPr="001A6FBD">
        <w:rPr>
          <w:rFonts w:ascii="Arial" w:hAnsi="Arial" w:cs="Arial"/>
          <w:spacing w:val="-8"/>
          <w:sz w:val="24"/>
          <w:szCs w:val="24"/>
        </w:rPr>
        <w:t xml:space="preserve">Тает, проходит </w:t>
      </w:r>
      <w:r>
        <w:rPr>
          <w:rFonts w:ascii="Arial" w:hAnsi="Arial" w:cs="Arial"/>
          <w:spacing w:val="-8"/>
          <w:sz w:val="24"/>
          <w:szCs w:val="24"/>
        </w:rPr>
        <w:t>его</w:t>
      </w:r>
      <w:r w:rsidRPr="001A6FBD">
        <w:rPr>
          <w:rFonts w:ascii="Arial" w:hAnsi="Arial" w:cs="Arial"/>
          <w:spacing w:val="-8"/>
          <w:sz w:val="24"/>
          <w:szCs w:val="24"/>
        </w:rPr>
        <w:t xml:space="preserve"> наваждение,</w:t>
      </w:r>
    </w:p>
    <w:p w:rsidR="005D6573" w:rsidRPr="001A6FBD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1A6FBD">
        <w:rPr>
          <w:rFonts w:ascii="Arial" w:hAnsi="Arial" w:cs="Arial"/>
          <w:spacing w:val="-2"/>
          <w:sz w:val="24"/>
          <w:szCs w:val="24"/>
        </w:rPr>
        <w:t>Сизое, розовое, сиреневое...</w:t>
      </w: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602503">
        <w:rPr>
          <w:rFonts w:ascii="Arial" w:hAnsi="Arial" w:cs="Arial"/>
          <w:sz w:val="28"/>
          <w:szCs w:val="28"/>
        </w:rPr>
        <w:t>Осенняя  мелодия</w:t>
      </w:r>
    </w:p>
    <w:p w:rsidR="005D6573" w:rsidRPr="00602503" w:rsidRDefault="005D6573" w:rsidP="001B1485">
      <w:pPr>
        <w:pStyle w:val="NoSpacing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5D6573" w:rsidRPr="0048604F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Я уже не боюсь красоты, 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Собираю из хаоса звёзды 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И подолгу гляжу на цветы, 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На которых осенние росы.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48604F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Это замысел </w:t>
      </w:r>
      <w:r>
        <w:rPr>
          <w:rFonts w:ascii="Arial" w:hAnsi="Arial" w:cs="Arial"/>
          <w:sz w:val="24"/>
          <w:szCs w:val="24"/>
        </w:rPr>
        <w:t>неба</w:t>
      </w:r>
      <w:r w:rsidRPr="00212A43">
        <w:rPr>
          <w:rFonts w:ascii="Arial" w:hAnsi="Arial" w:cs="Arial"/>
          <w:sz w:val="24"/>
          <w:szCs w:val="24"/>
        </w:rPr>
        <w:t xml:space="preserve"> о нас —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Красотою взывать о спасеньи, 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И её не держать про запас, 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Пусть летает на листьях осенних!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Ничего своего на земле,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Только в гроздьях рябиновых утро,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Только ветер в осенней листве,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Ветер встречный,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Для сердца попутный...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Небо —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Цвета опавшей листвы,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В нём метут золотые метели.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Я уже не боюсь красоты,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У которой цветы облетели.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  <w:sectPr w:rsidR="005D6573" w:rsidRPr="00212A43" w:rsidSect="005B0B87">
          <w:pgSz w:w="11909" w:h="16834"/>
          <w:pgMar w:top="1134" w:right="5105" w:bottom="720" w:left="1440" w:header="720" w:footer="720" w:gutter="0"/>
          <w:cols w:space="60"/>
          <w:noEndnote/>
        </w:sect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Листья-лисята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Лес укрывается ш</w:t>
      </w:r>
      <w:r>
        <w:rPr>
          <w:rFonts w:ascii="Arial" w:hAnsi="Arial" w:cs="Arial"/>
          <w:sz w:val="24"/>
          <w:szCs w:val="24"/>
        </w:rPr>
        <w:t>ُ</w:t>
      </w:r>
      <w:r w:rsidRPr="00212A43">
        <w:rPr>
          <w:rFonts w:ascii="Arial" w:hAnsi="Arial" w:cs="Arial"/>
          <w:sz w:val="24"/>
          <w:szCs w:val="24"/>
        </w:rPr>
        <w:t>алями,</w:t>
      </w:r>
    </w:p>
    <w:p w:rsidR="005D6573" w:rsidRPr="006358EF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Дышит осенним теплом,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Это моё послушание —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Стать для него языком.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Передавать его запахи 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И над прозрачным ручьём 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С листьями, будто с лисятами, Греться под редким лучом.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Видеть, как алой рябиною 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Зреет его благодать, 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Чтобы смиренное, смирное, </w:t>
      </w: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С миром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Другим передать.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  <w:sectPr w:rsidR="005D6573" w:rsidRPr="00212A43" w:rsidSect="005B0B87">
          <w:pgSz w:w="11909" w:h="16834"/>
          <w:pgMar w:top="1134" w:right="3829" w:bottom="720" w:left="4085" w:header="720" w:footer="720" w:gutter="0"/>
          <w:cols w:space="60"/>
          <w:noEndnote/>
        </w:sectPr>
      </w:pPr>
    </w:p>
    <w:p w:rsidR="005D6573" w:rsidRPr="00602503" w:rsidRDefault="005D6573" w:rsidP="001B1485">
      <w:pPr>
        <w:pStyle w:val="NoSpacing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02503">
        <w:rPr>
          <w:rFonts w:ascii="Arial" w:hAnsi="Arial" w:cs="Arial"/>
          <w:sz w:val="28"/>
          <w:szCs w:val="28"/>
        </w:rPr>
        <w:t>Письма зимнего озера</w:t>
      </w:r>
    </w:p>
    <w:p w:rsidR="005D6573" w:rsidRPr="0060250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60250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Эти белые письма зимы, 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Где ни строчки, ни буквы, ни знака... 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Сыплет снег из высокой сумы,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Сеет зёрна небесного злака.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Заповедные письма снегов</w:t>
      </w: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Долгожданны, теплы и сердечны,</w:t>
      </w: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над озером </w:t>
      </w:r>
      <w:r w:rsidRPr="00212A43"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 светлый покров,</w:t>
      </w:r>
    </w:p>
    <w:p w:rsidR="005D6573" w:rsidRPr="0060250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 любовь и покой бесконечны!</w:t>
      </w:r>
    </w:p>
    <w:p w:rsidR="005D6573" w:rsidRPr="0060250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Белоснежный, обещанный сад,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Светлый ангел невидимой брани, Лепестки его тихо летят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На тщету наших гордых желаний.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  <w:sectPr w:rsidR="005D6573" w:rsidRPr="00212A43" w:rsidSect="005B0B87">
          <w:pgSz w:w="11909" w:h="16834"/>
          <w:pgMar w:top="1134" w:right="3829" w:bottom="720" w:left="3686" w:header="720" w:footer="720" w:gutter="0"/>
          <w:cols w:space="60"/>
          <w:noEndnote/>
        </w:sect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087C8D">
        <w:rPr>
          <w:rFonts w:ascii="Arial" w:hAnsi="Arial" w:cs="Arial"/>
          <w:sz w:val="28"/>
          <w:szCs w:val="28"/>
        </w:rPr>
        <w:t>Нечаянный подснежник</w:t>
      </w: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1B1485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Подснежник, спрятанный под снегом,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Под дверью, под окном, под кровлей,</w:t>
      </w:r>
    </w:p>
    <w:p w:rsidR="005D6573" w:rsidRPr="00212A4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>Подснежник, спрятанный под смехом,</w:t>
      </w:r>
    </w:p>
    <w:p w:rsidR="005D6573" w:rsidRPr="0099778E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212A43">
        <w:rPr>
          <w:rFonts w:ascii="Arial" w:hAnsi="Arial" w:cs="Arial"/>
          <w:sz w:val="24"/>
          <w:szCs w:val="24"/>
        </w:rPr>
        <w:t xml:space="preserve">Под будущей </w:t>
      </w:r>
      <w:r>
        <w:rPr>
          <w:rFonts w:ascii="Arial" w:hAnsi="Arial" w:cs="Arial"/>
          <w:sz w:val="24"/>
          <w:szCs w:val="24"/>
        </w:rPr>
        <w:t>твоей</w:t>
      </w:r>
      <w:r w:rsidRPr="00212A43">
        <w:rPr>
          <w:rFonts w:ascii="Arial" w:hAnsi="Arial" w:cs="Arial"/>
          <w:sz w:val="24"/>
          <w:szCs w:val="24"/>
        </w:rPr>
        <w:t xml:space="preserve"> любовью</w:t>
      </w:r>
      <w:r>
        <w:rPr>
          <w:rFonts w:ascii="Arial" w:hAnsi="Arial" w:cs="Arial"/>
          <w:sz w:val="24"/>
          <w:szCs w:val="24"/>
        </w:rPr>
        <w:t>.</w:t>
      </w:r>
    </w:p>
    <w:p w:rsidR="005D6573" w:rsidRPr="0099778E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Подарит озеро лесное</w:t>
      </w: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Нам тишину и свет надежды…</w:t>
      </w: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Оно поможет в тёплом слове</w:t>
      </w:r>
    </w:p>
    <w:p w:rsidR="005D6573" w:rsidRPr="0099778E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Найти нечаянный подснежник!</w:t>
      </w:r>
    </w:p>
    <w:p w:rsidR="005D6573" w:rsidRPr="0099778E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99778E" w:rsidRDefault="005D6573" w:rsidP="001B148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5D6573" w:rsidRPr="0099778E" w:rsidRDefault="005D6573" w:rsidP="001B148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5D6573" w:rsidRPr="0099778E" w:rsidRDefault="005D6573" w:rsidP="001B148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5D6573" w:rsidRPr="0099778E" w:rsidRDefault="005D6573" w:rsidP="001B148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5D6573" w:rsidRPr="0099778E" w:rsidRDefault="005D6573" w:rsidP="001B148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5D6573" w:rsidRPr="0099778E" w:rsidRDefault="005D6573" w:rsidP="001B148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5D6573" w:rsidRPr="0099778E" w:rsidRDefault="005D6573" w:rsidP="001B148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5D6573" w:rsidRPr="0099778E" w:rsidRDefault="005D6573" w:rsidP="001B148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5D6573" w:rsidRDefault="005D6573" w:rsidP="001B148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5D6573" w:rsidRDefault="005D6573" w:rsidP="001B148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5D6573" w:rsidRDefault="005D6573" w:rsidP="001B148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5D6573" w:rsidRDefault="005D6573" w:rsidP="001B148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5D6573" w:rsidRDefault="005D6573" w:rsidP="001B148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5D6573" w:rsidRDefault="005D6573" w:rsidP="001B148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5D6573" w:rsidRDefault="005D6573" w:rsidP="001B148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5D6573" w:rsidRDefault="005D6573" w:rsidP="001B148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5D6573" w:rsidRDefault="005D6573" w:rsidP="001B148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5D6573" w:rsidRDefault="005D6573" w:rsidP="001B148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5D6573" w:rsidRDefault="005D6573" w:rsidP="001B148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5D6573" w:rsidRDefault="005D6573" w:rsidP="001B148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5D6573" w:rsidRDefault="005D6573" w:rsidP="001B148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5D6573" w:rsidRDefault="005D6573" w:rsidP="001B148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5D6573" w:rsidRDefault="005D6573" w:rsidP="001B148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5D6573" w:rsidRDefault="005D6573" w:rsidP="001B148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5D6573" w:rsidRDefault="005D6573" w:rsidP="001B148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5D6573" w:rsidRDefault="005D6573" w:rsidP="001B148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5D6573" w:rsidRDefault="005D6573" w:rsidP="001B148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5D6573" w:rsidRDefault="005D6573" w:rsidP="001B148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5D6573" w:rsidRDefault="005D6573" w:rsidP="001B148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 посмеем мы, то и пожнём</w:t>
      </w: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Жук-олень в золотистой крылатке</w:t>
      </w: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лимонница в желтом шелку</w:t>
      </w: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Понимают все наши загадки</w:t>
      </w: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слова в земляничном соку!</w:t>
      </w: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 сказать этой бабочке резвой</w:t>
      </w: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о чем пошептаться с жуком,</w:t>
      </w: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глаз  твоих тёмная бездна</w:t>
      </w: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Заросла голубым васильком…</w:t>
      </w: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такая там бродит жар-птица,</w:t>
      </w: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 темнеет в глазах даже днём.</w:t>
      </w: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Ведь недаром в страду говорится:</w:t>
      </w: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«Что посмеем мы,</w:t>
      </w:r>
    </w:p>
    <w:p w:rsidR="005D6573" w:rsidRDefault="005D6573" w:rsidP="001B148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 и пожнём!»</w:t>
      </w:r>
    </w:p>
    <w:p w:rsidR="005D6573" w:rsidRDefault="005D6573" w:rsidP="001B148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5D6573" w:rsidRDefault="005D657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D6573" w:rsidRDefault="005D6573" w:rsidP="0090265A">
      <w:pPr>
        <w:spacing w:after="0"/>
        <w:rPr>
          <w:sz w:val="32"/>
          <w:szCs w:val="32"/>
        </w:rPr>
      </w:pPr>
      <w:r w:rsidRPr="005B0B87">
        <w:rPr>
          <w:sz w:val="32"/>
          <w:szCs w:val="32"/>
        </w:rPr>
        <w:t>Жизни переполненная чаша</w:t>
      </w:r>
    </w:p>
    <w:p w:rsidR="005D6573" w:rsidRPr="005B0B87" w:rsidRDefault="005D6573" w:rsidP="005B0B87">
      <w:pPr>
        <w:spacing w:after="0" w:line="360" w:lineRule="auto"/>
        <w:rPr>
          <w:sz w:val="32"/>
          <w:szCs w:val="32"/>
        </w:rPr>
      </w:pPr>
    </w:p>
    <w:p w:rsidR="005D6573" w:rsidRPr="00D03DB6" w:rsidRDefault="005D6573" w:rsidP="005B0B87">
      <w:pPr>
        <w:spacing w:after="0" w:line="360" w:lineRule="auto"/>
        <w:rPr>
          <w:sz w:val="28"/>
          <w:szCs w:val="28"/>
        </w:rPr>
      </w:pPr>
    </w:p>
    <w:p w:rsidR="005D6573" w:rsidRDefault="005D6573" w:rsidP="005B0B8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Водомерки, как на водных лыжах,</w:t>
      </w:r>
    </w:p>
    <w:p w:rsidR="005D6573" w:rsidRDefault="005D6573" w:rsidP="005B0B8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По воде скользят за ветерком…</w:t>
      </w:r>
    </w:p>
    <w:p w:rsidR="005D6573" w:rsidRDefault="005D6573" w:rsidP="005B0B8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Я сегодня многое увижу,</w:t>
      </w:r>
    </w:p>
    <w:p w:rsidR="005D6573" w:rsidRDefault="005D6573" w:rsidP="005B0B8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Потому что мир раскрыт цветком.</w:t>
      </w:r>
    </w:p>
    <w:p w:rsidR="005D6573" w:rsidRDefault="005D6573" w:rsidP="005B0B87">
      <w:pPr>
        <w:spacing w:after="0" w:line="360" w:lineRule="auto"/>
        <w:rPr>
          <w:sz w:val="28"/>
          <w:szCs w:val="28"/>
        </w:rPr>
      </w:pPr>
    </w:p>
    <w:p w:rsidR="005D6573" w:rsidRDefault="005D6573" w:rsidP="005B0B8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Словно под водой сквозь камышинку,</w:t>
      </w:r>
    </w:p>
    <w:p w:rsidR="005D6573" w:rsidRDefault="005D6573" w:rsidP="005B0B8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Я озёрной радостью дышу,</w:t>
      </w:r>
    </w:p>
    <w:p w:rsidR="005D6573" w:rsidRDefault="005D6573" w:rsidP="005B0B8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Стрекоза расправила пружинку – </w:t>
      </w:r>
    </w:p>
    <w:p w:rsidR="005D6573" w:rsidRDefault="005D6573" w:rsidP="005B0B8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Я на миг дыханье задержу.</w:t>
      </w:r>
    </w:p>
    <w:p w:rsidR="005D6573" w:rsidRDefault="005D6573" w:rsidP="005B0B87">
      <w:pPr>
        <w:spacing w:after="0" w:line="360" w:lineRule="auto"/>
        <w:rPr>
          <w:sz w:val="28"/>
          <w:szCs w:val="28"/>
        </w:rPr>
      </w:pPr>
    </w:p>
    <w:p w:rsidR="005D6573" w:rsidRDefault="005D6573" w:rsidP="005B0B8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Жизни переполненная чаша</w:t>
      </w:r>
    </w:p>
    <w:p w:rsidR="005D6573" w:rsidRDefault="005D6573" w:rsidP="005B0B8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Наклонилась возле самых губ.</w:t>
      </w:r>
    </w:p>
    <w:p w:rsidR="005D6573" w:rsidRDefault="005D6573" w:rsidP="005B0B8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Жалко, упоительно и страшно</w:t>
      </w:r>
    </w:p>
    <w:p w:rsidR="005D6573" w:rsidRDefault="005D6573" w:rsidP="005B0B8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Осушать её волнистый звук.</w:t>
      </w:r>
    </w:p>
    <w:p w:rsidR="005D6573" w:rsidRDefault="005D6573" w:rsidP="005B0B87">
      <w:pPr>
        <w:spacing w:after="0" w:line="360" w:lineRule="auto"/>
        <w:rPr>
          <w:sz w:val="28"/>
          <w:szCs w:val="28"/>
        </w:rPr>
      </w:pPr>
    </w:p>
    <w:p w:rsidR="005D6573" w:rsidRDefault="005D6573" w:rsidP="005B0B8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Солнечная, водная дорожка, </w:t>
      </w:r>
    </w:p>
    <w:p w:rsidR="005D6573" w:rsidRDefault="005D6573" w:rsidP="005B0B8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Дай мне ощутить твоим крылом</w:t>
      </w:r>
    </w:p>
    <w:p w:rsidR="005D6573" w:rsidRDefault="005D6573" w:rsidP="005B0B8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То, что можно,</w:t>
      </w:r>
    </w:p>
    <w:p w:rsidR="005D6573" w:rsidRDefault="005D6573" w:rsidP="005B0B8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То, что невозможно</w:t>
      </w:r>
    </w:p>
    <w:p w:rsidR="005D6573" w:rsidRDefault="005D6573" w:rsidP="005B0B8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Унести за дальний окоём…</w:t>
      </w:r>
    </w:p>
    <w:p w:rsidR="005D6573" w:rsidRPr="00237B54" w:rsidRDefault="005D6573" w:rsidP="0090265A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</w:p>
    <w:p w:rsidR="005D6573" w:rsidRPr="00C276A0" w:rsidRDefault="005D6573" w:rsidP="00C276A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276A0">
        <w:rPr>
          <w:sz w:val="28"/>
          <w:szCs w:val="28"/>
        </w:rPr>
        <w:t>*   *  *</w:t>
      </w:r>
    </w:p>
    <w:p w:rsidR="005D6573" w:rsidRPr="00C276A0" w:rsidRDefault="005D6573" w:rsidP="00C276A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276A0">
        <w:rPr>
          <w:sz w:val="28"/>
          <w:szCs w:val="28"/>
        </w:rPr>
        <w:t xml:space="preserve">Мерцающая женственность воды, </w:t>
      </w:r>
    </w:p>
    <w:p w:rsidR="005D6573" w:rsidRPr="00C276A0" w:rsidRDefault="005D6573" w:rsidP="00C276A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Озёрные</w:t>
      </w:r>
      <w:r w:rsidRPr="00C276A0">
        <w:rPr>
          <w:sz w:val="28"/>
          <w:szCs w:val="28"/>
        </w:rPr>
        <w:t xml:space="preserve"> </w:t>
      </w:r>
      <w:r>
        <w:rPr>
          <w:sz w:val="28"/>
          <w:szCs w:val="28"/>
        </w:rPr>
        <w:t>прозрачные</w:t>
      </w:r>
      <w:r w:rsidRPr="00C276A0">
        <w:rPr>
          <w:sz w:val="28"/>
          <w:szCs w:val="28"/>
        </w:rPr>
        <w:t xml:space="preserve"> туманы;</w:t>
      </w:r>
    </w:p>
    <w:p w:rsidR="005D6573" w:rsidRPr="00C276A0" w:rsidRDefault="005D6573" w:rsidP="00C276A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276A0">
        <w:rPr>
          <w:sz w:val="28"/>
          <w:szCs w:val="28"/>
        </w:rPr>
        <w:t xml:space="preserve">Не верю предсказаниям беды, </w:t>
      </w:r>
    </w:p>
    <w:p w:rsidR="005D6573" w:rsidRPr="00C276A0" w:rsidRDefault="005D6573" w:rsidP="00C276A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276A0">
        <w:rPr>
          <w:sz w:val="28"/>
          <w:szCs w:val="28"/>
        </w:rPr>
        <w:t>Когда цветут весенние поляны.</w:t>
      </w:r>
    </w:p>
    <w:p w:rsidR="005D6573" w:rsidRPr="00C276A0" w:rsidRDefault="005D6573" w:rsidP="00C276A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6573" w:rsidRPr="00C276A0" w:rsidRDefault="005D6573" w:rsidP="00C276A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276A0">
        <w:rPr>
          <w:sz w:val="28"/>
          <w:szCs w:val="28"/>
        </w:rPr>
        <w:t xml:space="preserve">Блаженны </w:t>
      </w:r>
      <w:r>
        <w:rPr>
          <w:sz w:val="28"/>
          <w:szCs w:val="28"/>
        </w:rPr>
        <w:t>кроткие</w:t>
      </w:r>
      <w:r w:rsidRPr="00C276A0">
        <w:rPr>
          <w:sz w:val="28"/>
          <w:szCs w:val="28"/>
        </w:rPr>
        <w:t>,</w:t>
      </w:r>
      <w:r>
        <w:rPr>
          <w:sz w:val="28"/>
          <w:szCs w:val="28"/>
        </w:rPr>
        <w:t xml:space="preserve"> свет мудрости у них,</w:t>
      </w:r>
    </w:p>
    <w:p w:rsidR="005D6573" w:rsidRDefault="005D6573" w:rsidP="00C276A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душе находят солнечные блики,</w:t>
      </w:r>
    </w:p>
    <w:p w:rsidR="005D6573" w:rsidRDefault="005D6573" w:rsidP="00C276A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Огонь небесный в закромах земных,</w:t>
      </w:r>
    </w:p>
    <w:p w:rsidR="005D6573" w:rsidRPr="00C276A0" w:rsidRDefault="005D6573" w:rsidP="00C276A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Слова любви из самой главной книги…</w:t>
      </w:r>
    </w:p>
    <w:p w:rsidR="005D6573" w:rsidRPr="00C276A0" w:rsidRDefault="005D6573" w:rsidP="00C276A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6573" w:rsidRPr="00C276A0" w:rsidRDefault="005D6573" w:rsidP="00C276A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276A0">
        <w:rPr>
          <w:sz w:val="28"/>
          <w:szCs w:val="28"/>
        </w:rPr>
        <w:t>Для исповеди просится душа,</w:t>
      </w:r>
    </w:p>
    <w:p w:rsidR="005D6573" w:rsidRPr="00C276A0" w:rsidRDefault="005D6573" w:rsidP="00C276A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276A0">
        <w:rPr>
          <w:sz w:val="28"/>
          <w:szCs w:val="28"/>
        </w:rPr>
        <w:t>Все страхи, все мольбы — на волю!</w:t>
      </w:r>
    </w:p>
    <w:p w:rsidR="005D6573" w:rsidRPr="00C276A0" w:rsidRDefault="005D6573" w:rsidP="00C276A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276A0">
        <w:rPr>
          <w:sz w:val="28"/>
          <w:szCs w:val="28"/>
        </w:rPr>
        <w:t xml:space="preserve">А после — хоть в ночные сторожа, </w:t>
      </w:r>
    </w:p>
    <w:p w:rsidR="005D6573" w:rsidRPr="00C276A0" w:rsidRDefault="005D6573" w:rsidP="00C276A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276A0">
        <w:rPr>
          <w:sz w:val="28"/>
          <w:szCs w:val="28"/>
        </w:rPr>
        <w:t>Стеречь огонь звезды над чистым полем.</w:t>
      </w:r>
    </w:p>
    <w:p w:rsidR="005D6573" w:rsidRPr="00C276A0" w:rsidRDefault="005D6573" w:rsidP="00C276A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</w:p>
    <w:p w:rsidR="005D6573" w:rsidRDefault="005D6573" w:rsidP="00522E73">
      <w:pPr>
        <w:jc w:val="center"/>
        <w:rPr>
          <w:sz w:val="28"/>
          <w:szCs w:val="28"/>
        </w:rPr>
      </w:pPr>
      <w:r>
        <w:rPr>
          <w:sz w:val="28"/>
          <w:szCs w:val="28"/>
        </w:rPr>
        <w:t>* * *</w:t>
      </w:r>
    </w:p>
    <w:p w:rsidR="005D6573" w:rsidRDefault="005D6573" w:rsidP="00522E73">
      <w:pPr>
        <w:rPr>
          <w:sz w:val="28"/>
          <w:szCs w:val="28"/>
        </w:rPr>
      </w:pPr>
      <w:r>
        <w:rPr>
          <w:sz w:val="28"/>
          <w:szCs w:val="28"/>
        </w:rPr>
        <w:t>В этой женщине нет колдовства,</w:t>
      </w:r>
    </w:p>
    <w:p w:rsidR="005D6573" w:rsidRDefault="005D6573" w:rsidP="00522E73">
      <w:pPr>
        <w:rPr>
          <w:sz w:val="28"/>
          <w:szCs w:val="28"/>
        </w:rPr>
      </w:pPr>
      <w:r>
        <w:rPr>
          <w:sz w:val="28"/>
          <w:szCs w:val="28"/>
        </w:rPr>
        <w:t>Но откуда такое раздолье,</w:t>
      </w:r>
    </w:p>
    <w:p w:rsidR="005D6573" w:rsidRDefault="005D6573" w:rsidP="00522E73">
      <w:pPr>
        <w:rPr>
          <w:sz w:val="28"/>
          <w:szCs w:val="28"/>
        </w:rPr>
      </w:pPr>
      <w:r>
        <w:rPr>
          <w:sz w:val="28"/>
          <w:szCs w:val="28"/>
        </w:rPr>
        <w:t>Что к порогу приходит трава,</w:t>
      </w:r>
    </w:p>
    <w:p w:rsidR="005D6573" w:rsidRDefault="005D6573" w:rsidP="00522E73">
      <w:pPr>
        <w:rPr>
          <w:sz w:val="28"/>
          <w:szCs w:val="28"/>
        </w:rPr>
      </w:pPr>
      <w:r>
        <w:rPr>
          <w:sz w:val="28"/>
          <w:szCs w:val="28"/>
        </w:rPr>
        <w:t>И цветы поселяются в доме.</w:t>
      </w:r>
    </w:p>
    <w:p w:rsidR="005D6573" w:rsidRDefault="005D6573" w:rsidP="00522E73">
      <w:pPr>
        <w:rPr>
          <w:sz w:val="28"/>
          <w:szCs w:val="28"/>
        </w:rPr>
      </w:pPr>
    </w:p>
    <w:p w:rsidR="005D6573" w:rsidRDefault="005D6573" w:rsidP="00522E73">
      <w:pPr>
        <w:rPr>
          <w:sz w:val="28"/>
          <w:szCs w:val="28"/>
        </w:rPr>
      </w:pPr>
      <w:r>
        <w:rPr>
          <w:sz w:val="28"/>
          <w:szCs w:val="28"/>
        </w:rPr>
        <w:t>В этой женщине нет колдовства,</w:t>
      </w:r>
    </w:p>
    <w:p w:rsidR="005D6573" w:rsidRDefault="005D6573" w:rsidP="00522E73">
      <w:pPr>
        <w:rPr>
          <w:sz w:val="28"/>
          <w:szCs w:val="28"/>
        </w:rPr>
      </w:pPr>
      <w:r>
        <w:rPr>
          <w:sz w:val="28"/>
          <w:szCs w:val="28"/>
        </w:rPr>
        <w:t>Но откуда такая усмешка,</w:t>
      </w:r>
    </w:p>
    <w:p w:rsidR="005D6573" w:rsidRDefault="005D6573" w:rsidP="00522E73">
      <w:pPr>
        <w:rPr>
          <w:sz w:val="28"/>
          <w:szCs w:val="28"/>
        </w:rPr>
      </w:pPr>
      <w:r>
        <w:rPr>
          <w:sz w:val="28"/>
          <w:szCs w:val="28"/>
        </w:rPr>
        <w:t>Что права, и когда не права…</w:t>
      </w:r>
    </w:p>
    <w:p w:rsidR="005D6573" w:rsidRDefault="005D6573" w:rsidP="00522E73">
      <w:pPr>
        <w:rPr>
          <w:sz w:val="28"/>
          <w:szCs w:val="28"/>
        </w:rPr>
      </w:pPr>
      <w:r>
        <w:rPr>
          <w:sz w:val="28"/>
          <w:szCs w:val="28"/>
        </w:rPr>
        <w:t>В каждом слове таится надежда.</w:t>
      </w:r>
    </w:p>
    <w:p w:rsidR="005D6573" w:rsidRDefault="005D6573" w:rsidP="00522E73">
      <w:pPr>
        <w:rPr>
          <w:sz w:val="28"/>
          <w:szCs w:val="28"/>
        </w:rPr>
      </w:pPr>
    </w:p>
    <w:p w:rsidR="005D6573" w:rsidRDefault="005D6573" w:rsidP="00522E73">
      <w:pPr>
        <w:rPr>
          <w:sz w:val="28"/>
          <w:szCs w:val="28"/>
        </w:rPr>
      </w:pPr>
      <w:r>
        <w:rPr>
          <w:sz w:val="28"/>
          <w:szCs w:val="28"/>
        </w:rPr>
        <w:t>В этой женщине нет колдовства,</w:t>
      </w:r>
    </w:p>
    <w:p w:rsidR="005D6573" w:rsidRDefault="005D6573" w:rsidP="00522E73">
      <w:pPr>
        <w:rPr>
          <w:sz w:val="28"/>
          <w:szCs w:val="28"/>
        </w:rPr>
      </w:pPr>
      <w:r>
        <w:rPr>
          <w:sz w:val="28"/>
          <w:szCs w:val="28"/>
        </w:rPr>
        <w:t>Значит, нет никакого обмана,</w:t>
      </w:r>
    </w:p>
    <w:p w:rsidR="005D6573" w:rsidRDefault="005D6573" w:rsidP="00522E73">
      <w:pPr>
        <w:rPr>
          <w:sz w:val="28"/>
          <w:szCs w:val="28"/>
        </w:rPr>
      </w:pPr>
      <w:r>
        <w:rPr>
          <w:sz w:val="28"/>
          <w:szCs w:val="28"/>
        </w:rPr>
        <w:t>Не скрывает, не прячет родства</w:t>
      </w:r>
    </w:p>
    <w:p w:rsidR="005D6573" w:rsidRDefault="005D6573" w:rsidP="00522E73">
      <w:pPr>
        <w:rPr>
          <w:sz w:val="28"/>
          <w:szCs w:val="28"/>
        </w:rPr>
      </w:pPr>
      <w:r>
        <w:rPr>
          <w:sz w:val="28"/>
          <w:szCs w:val="28"/>
        </w:rPr>
        <w:t>С белой чайкой, с водою, с туманом…</w:t>
      </w:r>
    </w:p>
    <w:p w:rsidR="005D6573" w:rsidRDefault="005D6573" w:rsidP="00522E73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</w:p>
    <w:p w:rsidR="005D6573" w:rsidRPr="00D7272D" w:rsidRDefault="005D6573" w:rsidP="005715B7">
      <w:pPr>
        <w:jc w:val="center"/>
        <w:rPr>
          <w:sz w:val="24"/>
          <w:szCs w:val="24"/>
        </w:rPr>
      </w:pPr>
    </w:p>
    <w:p w:rsidR="005D6573" w:rsidRPr="00B36375" w:rsidRDefault="005D6573" w:rsidP="00B36375">
      <w:pPr>
        <w:pStyle w:val="NoSpacing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36375">
        <w:rPr>
          <w:rFonts w:ascii="Arial" w:hAnsi="Arial" w:cs="Arial"/>
          <w:b/>
          <w:bCs/>
          <w:sz w:val="24"/>
          <w:szCs w:val="24"/>
        </w:rPr>
        <w:t>Озёрный голосок</w:t>
      </w:r>
    </w:p>
    <w:p w:rsidR="005D6573" w:rsidRPr="00B36375" w:rsidRDefault="005D6573" w:rsidP="00B3637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B36375">
        <w:rPr>
          <w:rFonts w:ascii="Arial" w:hAnsi="Arial" w:cs="Arial"/>
          <w:sz w:val="24"/>
          <w:szCs w:val="24"/>
        </w:rPr>
        <w:t>Когда халатик розовый</w:t>
      </w:r>
    </w:p>
    <w:p w:rsidR="005D6573" w:rsidRPr="00B36375" w:rsidRDefault="005D6573" w:rsidP="00B3637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B36375">
        <w:rPr>
          <w:rFonts w:ascii="Arial" w:hAnsi="Arial" w:cs="Arial"/>
          <w:sz w:val="24"/>
          <w:szCs w:val="24"/>
        </w:rPr>
        <w:t>Я сброшу на песок,</w:t>
      </w:r>
    </w:p>
    <w:p w:rsidR="005D6573" w:rsidRPr="00B36375" w:rsidRDefault="005D6573" w:rsidP="00B3637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B36375">
        <w:rPr>
          <w:rFonts w:ascii="Arial" w:hAnsi="Arial" w:cs="Arial"/>
          <w:sz w:val="24"/>
          <w:szCs w:val="24"/>
        </w:rPr>
        <w:t xml:space="preserve">Ко мне летит по воздуху </w:t>
      </w:r>
    </w:p>
    <w:p w:rsidR="005D6573" w:rsidRPr="00B36375" w:rsidRDefault="005D6573" w:rsidP="00B3637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B36375">
        <w:rPr>
          <w:rFonts w:ascii="Arial" w:hAnsi="Arial" w:cs="Arial"/>
          <w:sz w:val="24"/>
          <w:szCs w:val="24"/>
        </w:rPr>
        <w:t>Озёрный голосок.</w:t>
      </w:r>
    </w:p>
    <w:p w:rsidR="005D6573" w:rsidRPr="00B36375" w:rsidRDefault="005D6573" w:rsidP="00B3637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B36375" w:rsidRDefault="005D6573" w:rsidP="00B3637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B36375">
        <w:rPr>
          <w:rFonts w:ascii="Arial" w:hAnsi="Arial" w:cs="Arial"/>
          <w:sz w:val="24"/>
          <w:szCs w:val="24"/>
        </w:rPr>
        <w:t>В нём мягко бьётся веночка</w:t>
      </w:r>
    </w:p>
    <w:p w:rsidR="005D6573" w:rsidRPr="00B36375" w:rsidRDefault="005D6573" w:rsidP="00B3637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B36375">
        <w:rPr>
          <w:rFonts w:ascii="Arial" w:hAnsi="Arial" w:cs="Arial"/>
          <w:sz w:val="24"/>
          <w:szCs w:val="24"/>
        </w:rPr>
        <w:t>Небесного тепла,</w:t>
      </w:r>
    </w:p>
    <w:p w:rsidR="005D6573" w:rsidRPr="00B36375" w:rsidRDefault="005D6573" w:rsidP="00B3637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B36375">
        <w:rPr>
          <w:rFonts w:ascii="Arial" w:hAnsi="Arial" w:cs="Arial"/>
          <w:sz w:val="24"/>
          <w:szCs w:val="24"/>
        </w:rPr>
        <w:t>Вода резва, как девочка,</w:t>
      </w:r>
    </w:p>
    <w:p w:rsidR="005D6573" w:rsidRPr="00B36375" w:rsidRDefault="005D6573" w:rsidP="00B3637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B36375">
        <w:rPr>
          <w:rFonts w:ascii="Arial" w:hAnsi="Arial" w:cs="Arial"/>
          <w:sz w:val="24"/>
          <w:szCs w:val="24"/>
        </w:rPr>
        <w:t>Как солнышко, светла!</w:t>
      </w:r>
    </w:p>
    <w:p w:rsidR="005D6573" w:rsidRPr="00B36375" w:rsidRDefault="005D6573" w:rsidP="00B3637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B36375" w:rsidRDefault="005D6573" w:rsidP="00B3637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B36375">
        <w:rPr>
          <w:rFonts w:ascii="Arial" w:hAnsi="Arial" w:cs="Arial"/>
          <w:sz w:val="24"/>
          <w:szCs w:val="24"/>
        </w:rPr>
        <w:t>У нас теченье общее,</w:t>
      </w:r>
    </w:p>
    <w:p w:rsidR="005D6573" w:rsidRPr="00B36375" w:rsidRDefault="005D6573" w:rsidP="00B3637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B36375">
        <w:rPr>
          <w:rFonts w:ascii="Arial" w:hAnsi="Arial" w:cs="Arial"/>
          <w:sz w:val="24"/>
          <w:szCs w:val="24"/>
        </w:rPr>
        <w:t>Прозрачные глаза,</w:t>
      </w:r>
    </w:p>
    <w:p w:rsidR="005D6573" w:rsidRPr="00B36375" w:rsidRDefault="005D6573" w:rsidP="00B3637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B36375">
        <w:rPr>
          <w:rFonts w:ascii="Arial" w:hAnsi="Arial" w:cs="Arial"/>
          <w:sz w:val="24"/>
          <w:szCs w:val="24"/>
        </w:rPr>
        <w:t xml:space="preserve">И порученье отчее – </w:t>
      </w:r>
    </w:p>
    <w:p w:rsidR="005D6573" w:rsidRPr="00B36375" w:rsidRDefault="005D6573" w:rsidP="00B3637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B36375">
        <w:rPr>
          <w:rFonts w:ascii="Arial" w:hAnsi="Arial" w:cs="Arial"/>
          <w:sz w:val="24"/>
          <w:szCs w:val="24"/>
        </w:rPr>
        <w:t>Глядеться в небеса.</w:t>
      </w:r>
    </w:p>
    <w:p w:rsidR="005D6573" w:rsidRPr="00B36375" w:rsidRDefault="005D6573" w:rsidP="00B3637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B36375" w:rsidRDefault="005D6573" w:rsidP="00B3637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B36375">
        <w:rPr>
          <w:rFonts w:ascii="Arial" w:hAnsi="Arial" w:cs="Arial"/>
          <w:sz w:val="24"/>
          <w:szCs w:val="24"/>
        </w:rPr>
        <w:t>Недаром имя Лилия</w:t>
      </w:r>
    </w:p>
    <w:p w:rsidR="005D6573" w:rsidRPr="00B36375" w:rsidRDefault="005D6573" w:rsidP="00B3637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B36375">
        <w:rPr>
          <w:rFonts w:ascii="Arial" w:hAnsi="Arial" w:cs="Arial"/>
          <w:sz w:val="24"/>
          <w:szCs w:val="24"/>
        </w:rPr>
        <w:t>Ношу я столько лет,</w:t>
      </w:r>
    </w:p>
    <w:p w:rsidR="005D6573" w:rsidRPr="00B36375" w:rsidRDefault="005D6573" w:rsidP="00B3637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B36375">
        <w:rPr>
          <w:rFonts w:ascii="Arial" w:hAnsi="Arial" w:cs="Arial"/>
          <w:sz w:val="24"/>
          <w:szCs w:val="24"/>
        </w:rPr>
        <w:t>Вода моя, храни меня,</w:t>
      </w:r>
    </w:p>
    <w:p w:rsidR="005D6573" w:rsidRPr="00B36375" w:rsidRDefault="005D6573" w:rsidP="00B3637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B36375">
        <w:rPr>
          <w:rFonts w:ascii="Arial" w:hAnsi="Arial" w:cs="Arial"/>
          <w:sz w:val="24"/>
          <w:szCs w:val="24"/>
        </w:rPr>
        <w:t>Другой опоры нет…</w:t>
      </w:r>
    </w:p>
    <w:p w:rsidR="005D6573" w:rsidRPr="00B36375" w:rsidRDefault="005D6573" w:rsidP="00B3637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B36375" w:rsidRDefault="005D6573" w:rsidP="00B3637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B36375">
        <w:rPr>
          <w:rFonts w:ascii="Arial" w:hAnsi="Arial" w:cs="Arial"/>
          <w:sz w:val="24"/>
          <w:szCs w:val="24"/>
        </w:rPr>
        <w:t>Плыву к точёным лилиям,</w:t>
      </w:r>
    </w:p>
    <w:p w:rsidR="005D6573" w:rsidRPr="00B36375" w:rsidRDefault="005D6573" w:rsidP="00B3637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B36375">
        <w:rPr>
          <w:rFonts w:ascii="Arial" w:hAnsi="Arial" w:cs="Arial"/>
          <w:sz w:val="24"/>
          <w:szCs w:val="24"/>
        </w:rPr>
        <w:t>Ведь всё-таки родня!</w:t>
      </w:r>
    </w:p>
    <w:p w:rsidR="005D6573" w:rsidRPr="00B36375" w:rsidRDefault="005D6573" w:rsidP="00B3637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B36375">
        <w:rPr>
          <w:rFonts w:ascii="Arial" w:hAnsi="Arial" w:cs="Arial"/>
          <w:sz w:val="24"/>
          <w:szCs w:val="24"/>
        </w:rPr>
        <w:t>Их водосвятным линиям</w:t>
      </w:r>
    </w:p>
    <w:p w:rsidR="005D6573" w:rsidRPr="00B36375" w:rsidRDefault="005D6573" w:rsidP="00B3637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B36375">
        <w:rPr>
          <w:rFonts w:ascii="Arial" w:hAnsi="Arial" w:cs="Arial"/>
          <w:sz w:val="24"/>
          <w:szCs w:val="24"/>
        </w:rPr>
        <w:t>Близка судьба моя.</w:t>
      </w:r>
    </w:p>
    <w:p w:rsidR="005D6573" w:rsidRPr="00B36375" w:rsidRDefault="005D6573" w:rsidP="00B36375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Default="005D6573" w:rsidP="005715B7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</w:p>
    <w:p w:rsidR="005D6573" w:rsidRPr="006F012B" w:rsidRDefault="005D6573" w:rsidP="006F012B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6F012B">
        <w:rPr>
          <w:rFonts w:ascii="Arial" w:hAnsi="Arial" w:cs="Arial"/>
          <w:sz w:val="24"/>
          <w:szCs w:val="24"/>
        </w:rPr>
        <w:t>* * *</w:t>
      </w:r>
    </w:p>
    <w:p w:rsidR="005D6573" w:rsidRPr="006F012B" w:rsidRDefault="005D6573" w:rsidP="006F012B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6F012B">
        <w:rPr>
          <w:rFonts w:ascii="Arial" w:hAnsi="Arial" w:cs="Arial"/>
          <w:sz w:val="24"/>
          <w:szCs w:val="24"/>
        </w:rPr>
        <w:t>Ты осваиваешь пространство,</w:t>
      </w:r>
    </w:p>
    <w:p w:rsidR="005D6573" w:rsidRPr="006F012B" w:rsidRDefault="005D6573" w:rsidP="006F012B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6F012B">
        <w:rPr>
          <w:rFonts w:ascii="Arial" w:hAnsi="Arial" w:cs="Arial"/>
          <w:sz w:val="24"/>
          <w:szCs w:val="24"/>
        </w:rPr>
        <w:t>Мне его заселить дано.</w:t>
      </w:r>
    </w:p>
    <w:p w:rsidR="005D6573" w:rsidRPr="006F012B" w:rsidRDefault="005D6573" w:rsidP="006F012B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6F012B">
        <w:rPr>
          <w:rFonts w:ascii="Arial" w:hAnsi="Arial" w:cs="Arial"/>
          <w:sz w:val="24"/>
          <w:szCs w:val="24"/>
        </w:rPr>
        <w:t xml:space="preserve">Ты проходишь свои мытарства, </w:t>
      </w:r>
    </w:p>
    <w:p w:rsidR="005D6573" w:rsidRPr="006F012B" w:rsidRDefault="005D6573" w:rsidP="006F012B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6F012B">
        <w:rPr>
          <w:rFonts w:ascii="Arial" w:hAnsi="Arial" w:cs="Arial"/>
          <w:sz w:val="24"/>
          <w:szCs w:val="24"/>
        </w:rPr>
        <w:t>Мне их выплакать суждено.</w:t>
      </w:r>
    </w:p>
    <w:p w:rsidR="005D6573" w:rsidRPr="006F012B" w:rsidRDefault="005D6573" w:rsidP="006F012B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6F012B" w:rsidRDefault="005D6573" w:rsidP="006F012B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6F012B">
        <w:rPr>
          <w:rFonts w:ascii="Arial" w:hAnsi="Arial" w:cs="Arial"/>
          <w:sz w:val="24"/>
          <w:szCs w:val="24"/>
        </w:rPr>
        <w:t>Ты идешь по пескам зыбучим,</w:t>
      </w:r>
    </w:p>
    <w:p w:rsidR="005D6573" w:rsidRPr="006F012B" w:rsidRDefault="005D6573" w:rsidP="006F012B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6F012B">
        <w:rPr>
          <w:rFonts w:ascii="Arial" w:hAnsi="Arial" w:cs="Arial"/>
          <w:sz w:val="24"/>
          <w:szCs w:val="24"/>
        </w:rPr>
        <w:t>Я на них разведу наш сад.</w:t>
      </w:r>
    </w:p>
    <w:p w:rsidR="005D6573" w:rsidRPr="006F012B" w:rsidRDefault="005D6573" w:rsidP="006F012B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6F012B">
        <w:rPr>
          <w:rFonts w:ascii="Arial" w:hAnsi="Arial" w:cs="Arial"/>
          <w:sz w:val="24"/>
          <w:szCs w:val="24"/>
        </w:rPr>
        <w:t>А когда твоё небо в тучах,</w:t>
      </w:r>
    </w:p>
    <w:p w:rsidR="005D6573" w:rsidRPr="006F012B" w:rsidRDefault="005D6573" w:rsidP="006F012B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6F012B">
        <w:rPr>
          <w:rFonts w:ascii="Arial" w:hAnsi="Arial" w:cs="Arial"/>
          <w:sz w:val="24"/>
          <w:szCs w:val="24"/>
        </w:rPr>
        <w:t>Я оттуда пошлю свой взгляд.</w:t>
      </w:r>
    </w:p>
    <w:p w:rsidR="005D6573" w:rsidRPr="006F012B" w:rsidRDefault="005D6573" w:rsidP="006F012B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6F012B" w:rsidRDefault="005D6573" w:rsidP="006F012B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6F012B">
        <w:rPr>
          <w:rFonts w:ascii="Arial" w:hAnsi="Arial" w:cs="Arial"/>
          <w:sz w:val="24"/>
          <w:szCs w:val="24"/>
        </w:rPr>
        <w:t>Ты возводишь воздушный замок,</w:t>
      </w:r>
    </w:p>
    <w:p w:rsidR="005D6573" w:rsidRPr="006F012B" w:rsidRDefault="005D6573" w:rsidP="006F012B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6F012B">
        <w:rPr>
          <w:rFonts w:ascii="Arial" w:hAnsi="Arial" w:cs="Arial"/>
          <w:sz w:val="24"/>
          <w:szCs w:val="24"/>
        </w:rPr>
        <w:t>Я на нём укрепляю крест,</w:t>
      </w:r>
    </w:p>
    <w:p w:rsidR="005D6573" w:rsidRPr="006F012B" w:rsidRDefault="005D6573" w:rsidP="006F012B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6F012B">
        <w:rPr>
          <w:rFonts w:ascii="Arial" w:hAnsi="Arial" w:cs="Arial"/>
          <w:sz w:val="24"/>
          <w:szCs w:val="24"/>
        </w:rPr>
        <w:t>Приношу на рассвете запах,</w:t>
      </w:r>
    </w:p>
    <w:p w:rsidR="005D6573" w:rsidRPr="006F012B" w:rsidRDefault="005D6573" w:rsidP="006F012B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6F012B">
        <w:rPr>
          <w:rFonts w:ascii="Arial" w:hAnsi="Arial" w:cs="Arial"/>
          <w:sz w:val="24"/>
          <w:szCs w:val="24"/>
        </w:rPr>
        <w:t>Тот, что дарит весенний лес.</w:t>
      </w:r>
    </w:p>
    <w:p w:rsidR="005D6573" w:rsidRPr="006F012B" w:rsidRDefault="005D6573" w:rsidP="006F012B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5D6573" w:rsidRPr="006F012B" w:rsidRDefault="005D6573" w:rsidP="006F012B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6F012B">
        <w:rPr>
          <w:rFonts w:ascii="Arial" w:hAnsi="Arial" w:cs="Arial"/>
          <w:sz w:val="24"/>
          <w:szCs w:val="24"/>
        </w:rPr>
        <w:t>Ты хранишь свой суровый образ</w:t>
      </w:r>
    </w:p>
    <w:p w:rsidR="005D6573" w:rsidRPr="006F012B" w:rsidRDefault="005D6573" w:rsidP="006F012B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6F012B">
        <w:rPr>
          <w:rFonts w:ascii="Arial" w:hAnsi="Arial" w:cs="Arial"/>
          <w:sz w:val="24"/>
          <w:szCs w:val="24"/>
        </w:rPr>
        <w:t>И свою утверждаешь власть…</w:t>
      </w:r>
    </w:p>
    <w:p w:rsidR="005D6573" w:rsidRPr="006F012B" w:rsidRDefault="005D6573" w:rsidP="006F012B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6F012B">
        <w:rPr>
          <w:rFonts w:ascii="Arial" w:hAnsi="Arial" w:cs="Arial"/>
          <w:sz w:val="24"/>
          <w:szCs w:val="24"/>
        </w:rPr>
        <w:t>Но любовь моя, как апостол,</w:t>
      </w:r>
    </w:p>
    <w:p w:rsidR="005D6573" w:rsidRPr="006F012B" w:rsidRDefault="005D6573" w:rsidP="006F012B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6F012B">
        <w:rPr>
          <w:rFonts w:ascii="Arial" w:hAnsi="Arial" w:cs="Arial"/>
          <w:sz w:val="24"/>
          <w:szCs w:val="24"/>
        </w:rPr>
        <w:t xml:space="preserve">Светом  истины облеклась.  </w:t>
      </w:r>
    </w:p>
    <w:p w:rsidR="005D6573" w:rsidRDefault="005D6573" w:rsidP="000906AC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  <w:r>
        <w:rPr>
          <w:sz w:val="28"/>
          <w:szCs w:val="28"/>
        </w:rPr>
        <w:t>*   *    *</w:t>
      </w:r>
    </w:p>
    <w:p w:rsidR="005D6573" w:rsidRDefault="005D6573" w:rsidP="000906AC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  <w:r>
        <w:rPr>
          <w:sz w:val="28"/>
          <w:szCs w:val="28"/>
        </w:rPr>
        <w:t>Любовь, вмещающая небо,</w:t>
      </w:r>
    </w:p>
    <w:p w:rsidR="005D6573" w:rsidRDefault="005D6573" w:rsidP="000906AC">
      <w:pPr>
        <w:rPr>
          <w:sz w:val="28"/>
          <w:szCs w:val="28"/>
        </w:rPr>
      </w:pPr>
      <w:r>
        <w:rPr>
          <w:sz w:val="28"/>
          <w:szCs w:val="28"/>
        </w:rPr>
        <w:t>Его особенный пригрев,</w:t>
      </w:r>
    </w:p>
    <w:p w:rsidR="005D6573" w:rsidRDefault="005D6573" w:rsidP="000906AC">
      <w:pPr>
        <w:rPr>
          <w:sz w:val="28"/>
          <w:szCs w:val="28"/>
        </w:rPr>
      </w:pPr>
      <w:r>
        <w:rPr>
          <w:sz w:val="28"/>
          <w:szCs w:val="28"/>
        </w:rPr>
        <w:t>Переносящая без гнева</w:t>
      </w:r>
    </w:p>
    <w:p w:rsidR="005D6573" w:rsidRDefault="005D6573" w:rsidP="000906AC">
      <w:pPr>
        <w:rPr>
          <w:sz w:val="28"/>
          <w:szCs w:val="28"/>
        </w:rPr>
      </w:pPr>
      <w:r>
        <w:rPr>
          <w:sz w:val="28"/>
          <w:szCs w:val="28"/>
        </w:rPr>
        <w:t>Все испытания и гнев…</w:t>
      </w:r>
    </w:p>
    <w:p w:rsidR="005D6573" w:rsidRDefault="005D6573" w:rsidP="000906AC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  <w:r>
        <w:rPr>
          <w:sz w:val="28"/>
          <w:szCs w:val="28"/>
        </w:rPr>
        <w:t>Любовь готовит для влюблённых</w:t>
      </w:r>
    </w:p>
    <w:p w:rsidR="005D6573" w:rsidRDefault="005D6573" w:rsidP="000906AC">
      <w:pPr>
        <w:rPr>
          <w:sz w:val="28"/>
          <w:szCs w:val="28"/>
        </w:rPr>
      </w:pPr>
      <w:r>
        <w:rPr>
          <w:sz w:val="28"/>
          <w:szCs w:val="28"/>
        </w:rPr>
        <w:t>Венок из птичьих голосов,</w:t>
      </w:r>
    </w:p>
    <w:p w:rsidR="005D6573" w:rsidRDefault="005D6573" w:rsidP="000906AC">
      <w:pPr>
        <w:rPr>
          <w:sz w:val="28"/>
          <w:szCs w:val="28"/>
        </w:rPr>
      </w:pPr>
      <w:r>
        <w:rPr>
          <w:sz w:val="28"/>
          <w:szCs w:val="28"/>
        </w:rPr>
        <w:t>Подарит чувством потаённым</w:t>
      </w:r>
    </w:p>
    <w:p w:rsidR="005D6573" w:rsidRDefault="005D6573" w:rsidP="000906AC">
      <w:pPr>
        <w:rPr>
          <w:sz w:val="28"/>
          <w:szCs w:val="28"/>
        </w:rPr>
      </w:pPr>
      <w:r>
        <w:rPr>
          <w:sz w:val="28"/>
          <w:szCs w:val="28"/>
        </w:rPr>
        <w:t>Целебный колокол лесов.</w:t>
      </w:r>
    </w:p>
    <w:p w:rsidR="005D6573" w:rsidRDefault="005D6573" w:rsidP="000906AC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  <w:r>
        <w:rPr>
          <w:sz w:val="28"/>
          <w:szCs w:val="28"/>
        </w:rPr>
        <w:t>Примерит перистое платье,</w:t>
      </w:r>
    </w:p>
    <w:p w:rsidR="005D6573" w:rsidRDefault="005D6573" w:rsidP="000906AC">
      <w:pPr>
        <w:rPr>
          <w:sz w:val="28"/>
          <w:szCs w:val="28"/>
        </w:rPr>
      </w:pPr>
      <w:r>
        <w:rPr>
          <w:sz w:val="28"/>
          <w:szCs w:val="28"/>
        </w:rPr>
        <w:t>Похожее на облака,</w:t>
      </w:r>
    </w:p>
    <w:p w:rsidR="005D6573" w:rsidRDefault="005D6573" w:rsidP="000906AC">
      <w:pPr>
        <w:rPr>
          <w:sz w:val="28"/>
          <w:szCs w:val="28"/>
        </w:rPr>
      </w:pPr>
      <w:r>
        <w:rPr>
          <w:sz w:val="28"/>
          <w:szCs w:val="28"/>
        </w:rPr>
        <w:t>Душа поёт в её объятье</w:t>
      </w:r>
    </w:p>
    <w:p w:rsidR="005D6573" w:rsidRDefault="005D6573" w:rsidP="000906AC">
      <w:pPr>
        <w:rPr>
          <w:sz w:val="28"/>
          <w:szCs w:val="28"/>
        </w:rPr>
      </w:pPr>
      <w:r>
        <w:rPr>
          <w:sz w:val="28"/>
          <w:szCs w:val="28"/>
        </w:rPr>
        <w:t>Душистым голосом цветка.</w:t>
      </w:r>
    </w:p>
    <w:p w:rsidR="005D6573" w:rsidRDefault="005D6573" w:rsidP="000906AC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  <w:r>
        <w:rPr>
          <w:sz w:val="28"/>
          <w:szCs w:val="28"/>
        </w:rPr>
        <w:t>Как расширяются регистры,</w:t>
      </w:r>
    </w:p>
    <w:p w:rsidR="005D6573" w:rsidRDefault="005D6573" w:rsidP="000906AC">
      <w:pPr>
        <w:rPr>
          <w:sz w:val="28"/>
          <w:szCs w:val="28"/>
        </w:rPr>
      </w:pPr>
      <w:r>
        <w:rPr>
          <w:sz w:val="28"/>
          <w:szCs w:val="28"/>
        </w:rPr>
        <w:t>Когда, минуя долгий криз,</w:t>
      </w:r>
    </w:p>
    <w:p w:rsidR="005D6573" w:rsidRDefault="005D6573" w:rsidP="000906AC">
      <w:pPr>
        <w:rPr>
          <w:sz w:val="28"/>
          <w:szCs w:val="28"/>
        </w:rPr>
      </w:pPr>
      <w:r>
        <w:rPr>
          <w:sz w:val="28"/>
          <w:szCs w:val="28"/>
        </w:rPr>
        <w:t>Любовь омоет небом чистым</w:t>
      </w:r>
    </w:p>
    <w:p w:rsidR="005D6573" w:rsidRDefault="005D6573" w:rsidP="000906AC">
      <w:pPr>
        <w:rPr>
          <w:sz w:val="28"/>
          <w:szCs w:val="28"/>
        </w:rPr>
      </w:pPr>
      <w:r>
        <w:rPr>
          <w:sz w:val="28"/>
          <w:szCs w:val="28"/>
        </w:rPr>
        <w:t>Твою распахнутую жизнь!</w:t>
      </w:r>
    </w:p>
    <w:p w:rsidR="005D6573" w:rsidRDefault="005D6573" w:rsidP="000906AC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</w:p>
    <w:p w:rsidR="005D6573" w:rsidRDefault="005D6573" w:rsidP="000906AC">
      <w:pPr>
        <w:rPr>
          <w:sz w:val="28"/>
          <w:szCs w:val="28"/>
        </w:rPr>
      </w:pPr>
    </w:p>
    <w:p w:rsidR="005D6573" w:rsidRPr="001B1485" w:rsidRDefault="005D6573" w:rsidP="000906AC">
      <w:pPr>
        <w:rPr>
          <w:sz w:val="28"/>
          <w:szCs w:val="28"/>
        </w:rPr>
      </w:pPr>
    </w:p>
    <w:sectPr w:rsidR="005D6573" w:rsidRPr="001B1485" w:rsidSect="00D01D59">
      <w:pgSz w:w="11906" w:h="16838"/>
      <w:pgMar w:top="1134" w:right="42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D237B"/>
    <w:multiLevelType w:val="hybridMultilevel"/>
    <w:tmpl w:val="4C48BE96"/>
    <w:lvl w:ilvl="0" w:tplc="2D22D6F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61F5B79"/>
    <w:multiLevelType w:val="hybridMultilevel"/>
    <w:tmpl w:val="40C2C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96221"/>
    <w:multiLevelType w:val="hybridMultilevel"/>
    <w:tmpl w:val="3384AF18"/>
    <w:lvl w:ilvl="0" w:tplc="BE5A2EF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77BE0A30"/>
    <w:multiLevelType w:val="hybridMultilevel"/>
    <w:tmpl w:val="60E24780"/>
    <w:lvl w:ilvl="0" w:tplc="7B40CFD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6AC"/>
    <w:rsid w:val="00007FA8"/>
    <w:rsid w:val="00066F35"/>
    <w:rsid w:val="00087C8D"/>
    <w:rsid w:val="000906AC"/>
    <w:rsid w:val="00090FF4"/>
    <w:rsid w:val="000C43B8"/>
    <w:rsid w:val="000C49EE"/>
    <w:rsid w:val="000C5AAF"/>
    <w:rsid w:val="000E51A2"/>
    <w:rsid w:val="000F558F"/>
    <w:rsid w:val="00114DB3"/>
    <w:rsid w:val="00151668"/>
    <w:rsid w:val="001A4E11"/>
    <w:rsid w:val="001A6FBD"/>
    <w:rsid w:val="001B1485"/>
    <w:rsid w:val="001B716D"/>
    <w:rsid w:val="001C38A7"/>
    <w:rsid w:val="001F5B49"/>
    <w:rsid w:val="00212A43"/>
    <w:rsid w:val="0023641C"/>
    <w:rsid w:val="00237B54"/>
    <w:rsid w:val="00245D13"/>
    <w:rsid w:val="00260011"/>
    <w:rsid w:val="00273CD7"/>
    <w:rsid w:val="00275AE7"/>
    <w:rsid w:val="00287422"/>
    <w:rsid w:val="002A3385"/>
    <w:rsid w:val="002B271F"/>
    <w:rsid w:val="002B610C"/>
    <w:rsid w:val="002F0F4B"/>
    <w:rsid w:val="002F1FD5"/>
    <w:rsid w:val="003033FF"/>
    <w:rsid w:val="00363468"/>
    <w:rsid w:val="00364295"/>
    <w:rsid w:val="00366688"/>
    <w:rsid w:val="003E0B36"/>
    <w:rsid w:val="003F4B95"/>
    <w:rsid w:val="00401CAB"/>
    <w:rsid w:val="00413EC5"/>
    <w:rsid w:val="00481D43"/>
    <w:rsid w:val="00483DE7"/>
    <w:rsid w:val="0048604F"/>
    <w:rsid w:val="004977DA"/>
    <w:rsid w:val="004A4FD2"/>
    <w:rsid w:val="004B1CF7"/>
    <w:rsid w:val="004C1782"/>
    <w:rsid w:val="004D2C3B"/>
    <w:rsid w:val="004D48E0"/>
    <w:rsid w:val="004D7E5B"/>
    <w:rsid w:val="004E7066"/>
    <w:rsid w:val="00513E1A"/>
    <w:rsid w:val="00522E73"/>
    <w:rsid w:val="0055281C"/>
    <w:rsid w:val="005715B7"/>
    <w:rsid w:val="00582195"/>
    <w:rsid w:val="005A01C3"/>
    <w:rsid w:val="005B0B87"/>
    <w:rsid w:val="005D6573"/>
    <w:rsid w:val="00602503"/>
    <w:rsid w:val="00615043"/>
    <w:rsid w:val="006168C5"/>
    <w:rsid w:val="006358EF"/>
    <w:rsid w:val="00642E83"/>
    <w:rsid w:val="00681F5F"/>
    <w:rsid w:val="00696705"/>
    <w:rsid w:val="006B14F6"/>
    <w:rsid w:val="006C0772"/>
    <w:rsid w:val="006F012B"/>
    <w:rsid w:val="006F6EE2"/>
    <w:rsid w:val="007061E9"/>
    <w:rsid w:val="007242D1"/>
    <w:rsid w:val="00737B73"/>
    <w:rsid w:val="00773122"/>
    <w:rsid w:val="007967D3"/>
    <w:rsid w:val="007B64AD"/>
    <w:rsid w:val="008115EA"/>
    <w:rsid w:val="00840B24"/>
    <w:rsid w:val="008545CD"/>
    <w:rsid w:val="00895453"/>
    <w:rsid w:val="008A3914"/>
    <w:rsid w:val="008E4AFF"/>
    <w:rsid w:val="008F4AEC"/>
    <w:rsid w:val="0090265A"/>
    <w:rsid w:val="00934D1F"/>
    <w:rsid w:val="00984D6A"/>
    <w:rsid w:val="0099778E"/>
    <w:rsid w:val="009C5968"/>
    <w:rsid w:val="009D2EB7"/>
    <w:rsid w:val="00A023F6"/>
    <w:rsid w:val="00A12DFD"/>
    <w:rsid w:val="00A3789D"/>
    <w:rsid w:val="00A60586"/>
    <w:rsid w:val="00A744E6"/>
    <w:rsid w:val="00AC5E41"/>
    <w:rsid w:val="00AD0BB9"/>
    <w:rsid w:val="00AD185E"/>
    <w:rsid w:val="00AD5E7C"/>
    <w:rsid w:val="00AF63EE"/>
    <w:rsid w:val="00B26B87"/>
    <w:rsid w:val="00B32CEE"/>
    <w:rsid w:val="00B36375"/>
    <w:rsid w:val="00B74A99"/>
    <w:rsid w:val="00BA41E9"/>
    <w:rsid w:val="00BB09C9"/>
    <w:rsid w:val="00BB1636"/>
    <w:rsid w:val="00BB7C8B"/>
    <w:rsid w:val="00BE0482"/>
    <w:rsid w:val="00BF582C"/>
    <w:rsid w:val="00C276A0"/>
    <w:rsid w:val="00C523D4"/>
    <w:rsid w:val="00C53335"/>
    <w:rsid w:val="00C67CF0"/>
    <w:rsid w:val="00C82531"/>
    <w:rsid w:val="00D01C2F"/>
    <w:rsid w:val="00D01D59"/>
    <w:rsid w:val="00D03DB6"/>
    <w:rsid w:val="00D24C37"/>
    <w:rsid w:val="00D64788"/>
    <w:rsid w:val="00D658D5"/>
    <w:rsid w:val="00D7272D"/>
    <w:rsid w:val="00D940D5"/>
    <w:rsid w:val="00DA45C4"/>
    <w:rsid w:val="00DC393F"/>
    <w:rsid w:val="00DC59D4"/>
    <w:rsid w:val="00DF6FE7"/>
    <w:rsid w:val="00E248CE"/>
    <w:rsid w:val="00E35F1F"/>
    <w:rsid w:val="00E4518F"/>
    <w:rsid w:val="00E458FE"/>
    <w:rsid w:val="00E54C12"/>
    <w:rsid w:val="00E84EAC"/>
    <w:rsid w:val="00E911B7"/>
    <w:rsid w:val="00E94261"/>
    <w:rsid w:val="00EE434F"/>
    <w:rsid w:val="00F00838"/>
    <w:rsid w:val="00F06AB9"/>
    <w:rsid w:val="00F16D82"/>
    <w:rsid w:val="00F44C10"/>
    <w:rsid w:val="00F86908"/>
    <w:rsid w:val="00FF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A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4D6A"/>
    <w:pPr>
      <w:ind w:left="720"/>
    </w:pPr>
  </w:style>
  <w:style w:type="paragraph" w:styleId="NoSpacing">
    <w:name w:val="No Spacing"/>
    <w:uiPriority w:val="99"/>
    <w:qFormat/>
    <w:rsid w:val="0023641C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149</TotalTime>
  <Pages>98</Pages>
  <Words>5709</Words>
  <Characters>-32766</Characters>
  <Application>Microsoft Office Outlook</Application>
  <DocSecurity>0</DocSecurity>
  <Lines>0</Lines>
  <Paragraphs>0</Paragraphs>
  <ScaleCrop>false</ScaleCrop>
  <Company>Scientific Library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</dc:creator>
  <cp:keywords/>
  <dc:description/>
  <cp:lastModifiedBy>Home</cp:lastModifiedBy>
  <cp:revision>38</cp:revision>
  <cp:lastPrinted>2013-03-28T07:54:00Z</cp:lastPrinted>
  <dcterms:created xsi:type="dcterms:W3CDTF">2013-03-26T07:33:00Z</dcterms:created>
  <dcterms:modified xsi:type="dcterms:W3CDTF">2013-06-19T13:28:00Z</dcterms:modified>
</cp:coreProperties>
</file>